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2376B" w14:textId="77777777" w:rsidR="003C44AC" w:rsidRPr="00CF58B5" w:rsidRDefault="003C44AC" w:rsidP="00B41CA7">
      <w:pPr>
        <w:jc w:val="center"/>
        <w:rPr>
          <w:b/>
        </w:rPr>
      </w:pPr>
      <w:r w:rsidRPr="00CF58B5">
        <w:rPr>
          <w:b/>
        </w:rPr>
        <w:t>AGREEMENT ON PROVISIONAL MEASURES</w:t>
      </w:r>
    </w:p>
    <w:p w14:paraId="0744D971" w14:textId="77777777" w:rsidR="00343E82" w:rsidRPr="00CF58B5" w:rsidRDefault="00343E82" w:rsidP="00B41CA7">
      <w:pPr>
        <w:jc w:val="center"/>
        <w:rPr>
          <w:b/>
        </w:rPr>
      </w:pPr>
    </w:p>
    <w:p w14:paraId="77568828" w14:textId="77777777" w:rsidR="00B41CA7" w:rsidRPr="00CF58B5" w:rsidRDefault="00B41CA7" w:rsidP="003C44AC">
      <w:r w:rsidRPr="00CF58B5">
        <w:t>The undersigned:</w:t>
      </w:r>
    </w:p>
    <w:p w14:paraId="4DB26B01" w14:textId="77777777" w:rsidR="00B41CA7" w:rsidRPr="00CF58B5" w:rsidRDefault="00B41CA7" w:rsidP="00261B44">
      <w:pPr>
        <w:pStyle w:val="Lijstalinea"/>
        <w:numPr>
          <w:ilvl w:val="0"/>
          <w:numId w:val="33"/>
        </w:numPr>
      </w:pPr>
      <w:r w:rsidRPr="00CF58B5">
        <w:t>[</w:t>
      </w:r>
      <w:r w:rsidRPr="00CF58B5">
        <w:sym w:font="Wingdings" w:char="F06C"/>
      </w:r>
      <w:r w:rsidRPr="00CF58B5">
        <w:t xml:space="preserve"> insert full name], a [</w:t>
      </w:r>
      <w:r w:rsidRPr="00CF58B5">
        <w:sym w:font="Wingdings" w:char="F06C"/>
      </w:r>
      <w:r w:rsidRPr="00CF58B5">
        <w:t xml:space="preserve"> insert type of company] incorporated and existing under the laws of </w:t>
      </w:r>
      <w:r w:rsidR="00343E82" w:rsidRPr="00CF58B5">
        <w:t>[</w:t>
      </w:r>
      <w:r w:rsidR="00343E82" w:rsidRPr="00CF58B5">
        <w:sym w:font="Wingdings" w:char="F06C"/>
      </w:r>
      <w:r w:rsidR="00343E82" w:rsidRPr="00CF58B5">
        <w:t xml:space="preserve"> insert country]</w:t>
      </w:r>
      <w:r w:rsidRPr="00CF58B5">
        <w:t>, having its registered office at [</w:t>
      </w:r>
      <w:r w:rsidRPr="00CF58B5">
        <w:sym w:font="Wingdings" w:char="F06C"/>
      </w:r>
      <w:r w:rsidR="00343E82" w:rsidRPr="00CF58B5">
        <w:t xml:space="preserve"> </w:t>
      </w:r>
      <w:r w:rsidRPr="00CF58B5">
        <w:t>insert place, country] and its principal place of business at [</w:t>
      </w:r>
      <w:r w:rsidRPr="00CF58B5">
        <w:sym w:font="Wingdings" w:char="F06C"/>
      </w:r>
      <w:r w:rsidR="00343E82" w:rsidRPr="00CF58B5">
        <w:t xml:space="preserve"> insert </w:t>
      </w:r>
      <w:r w:rsidRPr="00CF58B5">
        <w:t>street], [</w:t>
      </w:r>
      <w:r w:rsidRPr="00CF58B5">
        <w:sym w:font="Wingdings" w:char="F06C"/>
      </w:r>
      <w:r w:rsidR="00343E82" w:rsidRPr="00CF58B5">
        <w:t xml:space="preserve"> insert </w:t>
      </w:r>
      <w:r w:rsidRPr="00CF58B5">
        <w:t>zip code], [</w:t>
      </w:r>
      <w:r w:rsidRPr="00CF58B5">
        <w:sym w:font="Wingdings" w:char="F06C"/>
      </w:r>
      <w:r w:rsidR="00343E82" w:rsidRPr="00CF58B5">
        <w:t xml:space="preserve"> insert </w:t>
      </w:r>
      <w:r w:rsidRPr="00CF58B5">
        <w:t xml:space="preserve">place], </w:t>
      </w:r>
      <w:r w:rsidR="00343E82" w:rsidRPr="00CF58B5">
        <w:t>[</w:t>
      </w:r>
      <w:r w:rsidR="00343E82" w:rsidRPr="00CF58B5">
        <w:sym w:font="Wingdings" w:char="F06C"/>
      </w:r>
      <w:r w:rsidR="00343E82" w:rsidRPr="00CF58B5">
        <w:t xml:space="preserve"> insert country]</w:t>
      </w:r>
      <w:r w:rsidRPr="00CF58B5">
        <w:t xml:space="preserve"> (</w:t>
      </w:r>
      <w:r w:rsidR="00343E82" w:rsidRPr="00CF58B5">
        <w:t>[</w:t>
      </w:r>
      <w:r w:rsidR="00343E82" w:rsidRPr="00CF58B5">
        <w:sym w:font="Wingdings" w:char="F06C"/>
      </w:r>
      <w:r w:rsidR="00343E82" w:rsidRPr="00CF58B5">
        <w:t xml:space="preserve"> </w:t>
      </w:r>
      <w:r w:rsidR="00343E82" w:rsidRPr="00CF58B5">
        <w:rPr>
          <w:b/>
        </w:rPr>
        <w:t>insert definition for party A</w:t>
      </w:r>
      <w:r w:rsidR="00343E82" w:rsidRPr="00CF58B5">
        <w:t>]</w:t>
      </w:r>
      <w:r w:rsidRPr="00CF58B5">
        <w:t xml:space="preserve">); </w:t>
      </w:r>
    </w:p>
    <w:p w14:paraId="50BFE499" w14:textId="77777777" w:rsidR="00B41CA7" w:rsidRPr="00CF58B5" w:rsidRDefault="00B41CA7" w:rsidP="00B41CA7">
      <w:r w:rsidRPr="00CF58B5">
        <w:t>and</w:t>
      </w:r>
    </w:p>
    <w:p w14:paraId="6CB19640" w14:textId="77777777" w:rsidR="00343E82" w:rsidRPr="00CF58B5" w:rsidRDefault="00343E82" w:rsidP="00261B44">
      <w:pPr>
        <w:pStyle w:val="Lijstalinea"/>
        <w:numPr>
          <w:ilvl w:val="0"/>
          <w:numId w:val="33"/>
        </w:numPr>
      </w:pPr>
      <w:r w:rsidRPr="00CF58B5">
        <w:t>[</w:t>
      </w:r>
      <w:r w:rsidRPr="00CF58B5">
        <w:sym w:font="Wingdings" w:char="F06C"/>
      </w:r>
      <w:r w:rsidRPr="00CF58B5">
        <w:t xml:space="preserve"> insert full name], a [</w:t>
      </w:r>
      <w:r w:rsidRPr="00CF58B5">
        <w:sym w:font="Wingdings" w:char="F06C"/>
      </w:r>
      <w:r w:rsidRPr="00CF58B5">
        <w:t xml:space="preserve"> insert type of company] incorporated and existing under the laws of [</w:t>
      </w:r>
      <w:r w:rsidRPr="00CF58B5">
        <w:sym w:font="Wingdings" w:char="F06C"/>
      </w:r>
      <w:r w:rsidRPr="00CF58B5">
        <w:t xml:space="preserve"> insert country], having its registered office at [</w:t>
      </w:r>
      <w:r w:rsidRPr="00CF58B5">
        <w:sym w:font="Wingdings" w:char="F06C"/>
      </w:r>
      <w:r w:rsidRPr="00CF58B5">
        <w:t xml:space="preserve"> insert place, country] and its principal place of business at [</w:t>
      </w:r>
      <w:r w:rsidRPr="00CF58B5">
        <w:sym w:font="Wingdings" w:char="F06C"/>
      </w:r>
      <w:r w:rsidRPr="00CF58B5">
        <w:t xml:space="preserve"> insert street], [</w:t>
      </w:r>
      <w:r w:rsidRPr="00CF58B5">
        <w:sym w:font="Wingdings" w:char="F06C"/>
      </w:r>
      <w:r w:rsidRPr="00CF58B5">
        <w:t xml:space="preserve"> insert zip code], [</w:t>
      </w:r>
      <w:r w:rsidRPr="00CF58B5">
        <w:sym w:font="Wingdings" w:char="F06C"/>
      </w:r>
      <w:r w:rsidRPr="00CF58B5">
        <w:t xml:space="preserve"> insert place], [</w:t>
      </w:r>
      <w:r w:rsidRPr="00CF58B5">
        <w:sym w:font="Wingdings" w:char="F06C"/>
      </w:r>
      <w:r w:rsidRPr="00CF58B5">
        <w:t xml:space="preserve"> insert country] ([</w:t>
      </w:r>
      <w:r w:rsidRPr="00CF58B5">
        <w:sym w:font="Wingdings" w:char="F06C"/>
      </w:r>
      <w:r w:rsidRPr="00CF58B5">
        <w:t xml:space="preserve"> </w:t>
      </w:r>
      <w:r w:rsidRPr="00CF58B5">
        <w:rPr>
          <w:b/>
        </w:rPr>
        <w:t>insert definition for party B</w:t>
      </w:r>
      <w:r w:rsidRPr="00CF58B5">
        <w:t>]).</w:t>
      </w:r>
    </w:p>
    <w:p w14:paraId="73DDF8D4" w14:textId="77777777" w:rsidR="003C44AC" w:rsidRPr="00CF58B5" w:rsidRDefault="00343E82" w:rsidP="003C44AC">
      <w:r w:rsidRPr="00CF58B5">
        <w:t>[</w:t>
      </w:r>
      <w:r w:rsidRPr="00CF58B5">
        <w:sym w:font="Wingdings" w:char="F06C"/>
      </w:r>
      <w:r w:rsidRPr="00CF58B5">
        <w:t xml:space="preserve"> insert definition for party A] and [</w:t>
      </w:r>
      <w:r w:rsidRPr="00CF58B5">
        <w:sym w:font="Wingdings" w:char="F06C"/>
      </w:r>
      <w:r w:rsidRPr="00CF58B5">
        <w:t xml:space="preserve"> insert definition for party B]</w:t>
      </w:r>
      <w:r w:rsidR="003C44AC" w:rsidRPr="00CF58B5">
        <w:t xml:space="preserve"> are hereinafter collectively referred to as the Parties and each individually as a Party.</w:t>
      </w:r>
    </w:p>
    <w:p w14:paraId="259FC64B" w14:textId="77777777" w:rsidR="003C44AC" w:rsidRPr="00CF58B5" w:rsidRDefault="003C44AC" w:rsidP="003C44AC">
      <w:pPr>
        <w:rPr>
          <w:b/>
        </w:rPr>
      </w:pPr>
      <w:r w:rsidRPr="00CF58B5">
        <w:rPr>
          <w:b/>
        </w:rPr>
        <w:t>WHEREAS</w:t>
      </w:r>
      <w:r w:rsidR="00343E82" w:rsidRPr="00CF58B5">
        <w:rPr>
          <w:b/>
        </w:rPr>
        <w:t>:</w:t>
      </w:r>
    </w:p>
    <w:p w14:paraId="7D86E6A9" w14:textId="77777777" w:rsidR="00306809" w:rsidRPr="00CF58B5" w:rsidRDefault="00343E82" w:rsidP="00261B44">
      <w:pPr>
        <w:pStyle w:val="Lijstalinea"/>
        <w:numPr>
          <w:ilvl w:val="0"/>
          <w:numId w:val="36"/>
        </w:numPr>
      </w:pPr>
      <w:r w:rsidRPr="00CF58B5">
        <w:t>[</w:t>
      </w:r>
      <w:r w:rsidRPr="00CF58B5">
        <w:sym w:font="Wingdings" w:char="F06C"/>
      </w:r>
      <w:r w:rsidRPr="00CF58B5">
        <w:t xml:space="preserve"> </w:t>
      </w:r>
      <w:r w:rsidR="00306809" w:rsidRPr="00CF58B5">
        <w:t>include</w:t>
      </w:r>
      <w:r w:rsidRPr="00CF58B5">
        <w:t xml:space="preserve"> a description of the background to the dispute; include details of the legal relationship that exists between the Parties, e.g. prior agreements and legal </w:t>
      </w:r>
      <w:r w:rsidR="00BC106B" w:rsidRPr="00CF58B5">
        <w:t xml:space="preserve">or arbitral </w:t>
      </w:r>
      <w:r w:rsidRPr="00CF58B5">
        <w:t>proceedings conducted between the Parties, etc.]</w:t>
      </w:r>
      <w:r w:rsidRPr="00CF58B5">
        <w:rPr>
          <w:b/>
        </w:rPr>
        <w:t xml:space="preserve"> </w:t>
      </w:r>
      <w:r w:rsidRPr="00CF58B5">
        <w:t xml:space="preserve">(the </w:t>
      </w:r>
      <w:r w:rsidRPr="00CF58B5">
        <w:rPr>
          <w:b/>
        </w:rPr>
        <w:t>Existing Legal Relationship</w:t>
      </w:r>
      <w:r w:rsidRPr="00CF58B5">
        <w:t>);</w:t>
      </w:r>
    </w:p>
    <w:p w14:paraId="3B4BE32C" w14:textId="77777777" w:rsidR="00343E82" w:rsidRPr="00CF58B5" w:rsidRDefault="00343E82" w:rsidP="00306809">
      <w:pPr>
        <w:pStyle w:val="Lijstalinea"/>
        <w:ind w:left="1417"/>
      </w:pPr>
      <w:r w:rsidRPr="00CF58B5">
        <w:t>[</w:t>
      </w:r>
      <w:r w:rsidRPr="00CF58B5">
        <w:sym w:font="Wingdings" w:char="F06C"/>
      </w:r>
      <w:r w:rsidRPr="00CF58B5">
        <w:t xml:space="preserve"> Example:</w:t>
      </w:r>
      <w:r w:rsidRPr="00CF58B5">
        <w:rPr>
          <w:i/>
        </w:rPr>
        <w:t xml:space="preserve"> “The Parties have entered into a [</w:t>
      </w:r>
      <w:r w:rsidRPr="00CF58B5">
        <w:sym w:font="Wingdings" w:char="F06C"/>
      </w:r>
      <w:r w:rsidRPr="00CF58B5">
        <w:rPr>
          <w:i/>
        </w:rPr>
        <w:t xml:space="preserve"> </w:t>
      </w:r>
      <w:r w:rsidR="00306809" w:rsidRPr="00CF58B5">
        <w:rPr>
          <w:i/>
        </w:rPr>
        <w:t xml:space="preserve">insert name or type of </w:t>
      </w:r>
      <w:r w:rsidRPr="00CF58B5">
        <w:rPr>
          <w:i/>
        </w:rPr>
        <w:t>agreement] dated [</w:t>
      </w:r>
      <w:r w:rsidRPr="00CF58B5">
        <w:sym w:font="Wingdings" w:char="F06C"/>
      </w:r>
      <w:r w:rsidR="00306809" w:rsidRPr="00CF58B5">
        <w:rPr>
          <w:i/>
        </w:rPr>
        <w:t xml:space="preserve"> </w:t>
      </w:r>
      <w:r w:rsidRPr="00CF58B5">
        <w:rPr>
          <w:i/>
        </w:rPr>
        <w:t>insert date</w:t>
      </w:r>
      <w:r w:rsidR="00306809" w:rsidRPr="00CF58B5">
        <w:rPr>
          <w:i/>
        </w:rPr>
        <w:t xml:space="preserve"> of agreement</w:t>
      </w:r>
      <w:r w:rsidRPr="00CF58B5">
        <w:rPr>
          <w:i/>
        </w:rPr>
        <w:t xml:space="preserve">] (the </w:t>
      </w:r>
      <w:r w:rsidR="00306809" w:rsidRPr="00CF58B5">
        <w:rPr>
          <w:b/>
          <w:i/>
        </w:rPr>
        <w:t>Existing Legal Relationship</w:t>
      </w:r>
      <w:r w:rsidRPr="00CF58B5">
        <w:rPr>
          <w:i/>
        </w:rPr>
        <w:t>)</w:t>
      </w:r>
      <w:r w:rsidRPr="00CF58B5">
        <w:t>”]</w:t>
      </w:r>
      <w:r w:rsidR="00306809" w:rsidRPr="00CF58B5">
        <w:t>.</w:t>
      </w:r>
    </w:p>
    <w:p w14:paraId="6956D989" w14:textId="77777777" w:rsidR="00306809" w:rsidRPr="00CF58B5" w:rsidRDefault="00306809" w:rsidP="00261B44">
      <w:pPr>
        <w:pStyle w:val="Lijstalinea"/>
        <w:numPr>
          <w:ilvl w:val="0"/>
          <w:numId w:val="36"/>
        </w:numPr>
      </w:pPr>
      <w:r w:rsidRPr="00CF58B5">
        <w:t>A dispute has arisen between the Parties relating to [</w:t>
      </w:r>
      <w:r w:rsidRPr="00CF58B5">
        <w:sym w:font="Wingdings" w:char="F06C"/>
      </w:r>
      <w:r w:rsidRPr="00CF58B5">
        <w:t xml:space="preserve"> include a description of the dispute] </w:t>
      </w:r>
      <w:r w:rsidRPr="00CF58B5">
        <w:rPr>
          <w:bCs/>
        </w:rPr>
        <w:t xml:space="preserve">(the </w:t>
      </w:r>
      <w:r w:rsidRPr="00CF58B5">
        <w:rPr>
          <w:b/>
        </w:rPr>
        <w:t>Dispute</w:t>
      </w:r>
      <w:r w:rsidRPr="00CF58B5">
        <w:t>);</w:t>
      </w:r>
    </w:p>
    <w:p w14:paraId="43E452B5" w14:textId="77777777" w:rsidR="003C44AC" w:rsidRPr="00CF58B5" w:rsidRDefault="00306809" w:rsidP="00306809">
      <w:pPr>
        <w:pStyle w:val="Lijstalinea"/>
        <w:ind w:left="1417"/>
      </w:pPr>
      <w:r w:rsidRPr="00CF58B5">
        <w:t>[</w:t>
      </w:r>
      <w:r w:rsidRPr="00CF58B5">
        <w:sym w:font="Wingdings" w:char="F06C"/>
      </w:r>
      <w:r w:rsidRPr="00CF58B5">
        <w:t xml:space="preserve"> Note: if the P</w:t>
      </w:r>
      <w:r w:rsidR="003C44AC" w:rsidRPr="00CF58B5">
        <w:t xml:space="preserve">arties cannot agree </w:t>
      </w:r>
      <w:r w:rsidRPr="00CF58B5">
        <w:t>the scope of the dispute, each P</w:t>
      </w:r>
      <w:r w:rsidR="003C44AC" w:rsidRPr="00CF58B5">
        <w:t xml:space="preserve">arty can give its own description: </w:t>
      </w:r>
      <w:r w:rsidRPr="00CF58B5">
        <w:t>“</w:t>
      </w:r>
      <w:r w:rsidR="003C44AC" w:rsidRPr="00CF58B5">
        <w:rPr>
          <w:i/>
        </w:rPr>
        <w:t xml:space="preserve">A dispute has arisen between the Parties relating to </w:t>
      </w:r>
      <w:r w:rsidRPr="00CF58B5">
        <w:rPr>
          <w:i/>
        </w:rPr>
        <w:t>[</w:t>
      </w:r>
      <w:r w:rsidRPr="00CF58B5">
        <w:rPr>
          <w:i/>
        </w:rPr>
        <w:sym w:font="Wingdings" w:char="F06C"/>
      </w:r>
      <w:r w:rsidRPr="00CF58B5">
        <w:rPr>
          <w:i/>
        </w:rPr>
        <w:t xml:space="preserve"> include the description of the dispute according to Party A]</w:t>
      </w:r>
      <w:r w:rsidR="003C44AC" w:rsidRPr="00CF58B5">
        <w:rPr>
          <w:i/>
        </w:rPr>
        <w:t xml:space="preserve">, according to </w:t>
      </w:r>
      <w:r w:rsidRPr="00CF58B5">
        <w:rPr>
          <w:i/>
        </w:rPr>
        <w:t>[</w:t>
      </w:r>
      <w:r w:rsidRPr="00CF58B5">
        <w:rPr>
          <w:i/>
        </w:rPr>
        <w:sym w:font="Wingdings" w:char="F06C"/>
      </w:r>
      <w:r w:rsidRPr="00CF58B5">
        <w:rPr>
          <w:i/>
        </w:rPr>
        <w:t xml:space="preserve"> insert definition for party A]</w:t>
      </w:r>
      <w:r w:rsidR="003C44AC" w:rsidRPr="00CF58B5">
        <w:rPr>
          <w:i/>
        </w:rPr>
        <w:t xml:space="preserve">, and relating to </w:t>
      </w:r>
      <w:r w:rsidRPr="00CF58B5">
        <w:rPr>
          <w:i/>
        </w:rPr>
        <w:t>[</w:t>
      </w:r>
      <w:r w:rsidRPr="00CF58B5">
        <w:rPr>
          <w:i/>
        </w:rPr>
        <w:sym w:font="Wingdings" w:char="F06C"/>
      </w:r>
      <w:r w:rsidRPr="00CF58B5">
        <w:rPr>
          <w:i/>
        </w:rPr>
        <w:t xml:space="preserve"> include the description of the dispute according to Party B], according to [</w:t>
      </w:r>
      <w:r w:rsidRPr="00CF58B5">
        <w:rPr>
          <w:i/>
        </w:rPr>
        <w:sym w:font="Wingdings" w:char="F06C"/>
      </w:r>
      <w:r w:rsidRPr="00CF58B5">
        <w:rPr>
          <w:i/>
        </w:rPr>
        <w:t xml:space="preserve"> insert definition for party B]</w:t>
      </w:r>
      <w:r w:rsidR="003C44AC" w:rsidRPr="00CF58B5">
        <w:rPr>
          <w:i/>
        </w:rPr>
        <w:t xml:space="preserve"> (</w:t>
      </w:r>
      <w:r w:rsidRPr="00CF58B5">
        <w:rPr>
          <w:i/>
        </w:rPr>
        <w:t xml:space="preserve">the </w:t>
      </w:r>
      <w:r w:rsidR="003C44AC" w:rsidRPr="00CF58B5">
        <w:rPr>
          <w:b/>
          <w:i/>
        </w:rPr>
        <w:t>Dispute</w:t>
      </w:r>
      <w:r w:rsidR="003C44AC" w:rsidRPr="00CF58B5">
        <w:rPr>
          <w:i/>
        </w:rPr>
        <w:t>)</w:t>
      </w:r>
      <w:r w:rsidRPr="00CF58B5">
        <w:t>”].</w:t>
      </w:r>
    </w:p>
    <w:p w14:paraId="2945BFD9" w14:textId="77777777" w:rsidR="00726EFD" w:rsidRPr="00CF58B5" w:rsidRDefault="003C44AC" w:rsidP="00726EFD">
      <w:pPr>
        <w:pStyle w:val="Lijstalinea"/>
        <w:numPr>
          <w:ilvl w:val="0"/>
          <w:numId w:val="36"/>
        </w:numPr>
      </w:pPr>
      <w:r w:rsidRPr="00CF58B5">
        <w:t>The Parties do not want</w:t>
      </w:r>
      <w:r w:rsidR="00306809" w:rsidRPr="00CF58B5">
        <w:t>,</w:t>
      </w:r>
      <w:r w:rsidRPr="00CF58B5">
        <w:t xml:space="preserve"> or are not able</w:t>
      </w:r>
      <w:r w:rsidR="00306809" w:rsidRPr="00CF58B5">
        <w:t>,</w:t>
      </w:r>
      <w:r w:rsidRPr="00CF58B5">
        <w:t xml:space="preserve"> to settle the Dispute now and do not want to prejudice their legal position with this </w:t>
      </w:r>
      <w:r w:rsidR="00306809" w:rsidRPr="00CF58B5">
        <w:t>ag</w:t>
      </w:r>
      <w:r w:rsidRPr="00CF58B5">
        <w:t>reement on provisional measures (</w:t>
      </w:r>
      <w:r w:rsidR="00306809" w:rsidRPr="00CF58B5">
        <w:t xml:space="preserve">the </w:t>
      </w:r>
      <w:r w:rsidRPr="00CF58B5">
        <w:rPr>
          <w:b/>
        </w:rPr>
        <w:t>Agreement</w:t>
      </w:r>
      <w:r w:rsidR="00306809" w:rsidRPr="00CF58B5">
        <w:t>)</w:t>
      </w:r>
      <w:r w:rsidR="001C6A6C" w:rsidRPr="00CF58B5">
        <w:t>, but understand the need for provisional measures</w:t>
      </w:r>
      <w:r w:rsidR="00306809" w:rsidRPr="00CF58B5">
        <w:t>;</w:t>
      </w:r>
    </w:p>
    <w:p w14:paraId="73DDB65B" w14:textId="77777777" w:rsidR="003C44AC" w:rsidRPr="00CF58B5" w:rsidRDefault="003C44AC" w:rsidP="00726EFD">
      <w:pPr>
        <w:pStyle w:val="Lijstalinea"/>
        <w:numPr>
          <w:ilvl w:val="0"/>
          <w:numId w:val="36"/>
        </w:numPr>
      </w:pPr>
      <w:r w:rsidRPr="00CF58B5">
        <w:t>In view of</w:t>
      </w:r>
      <w:r w:rsidR="00306809" w:rsidRPr="00CF58B5">
        <w:t xml:space="preserve"> the Coronavirus disease 2019 (COVID-19</w:t>
      </w:r>
      <w:r w:rsidRPr="00CF58B5">
        <w:t xml:space="preserve">), the Parties wish to agree the temporary provisional measures set out in </w:t>
      </w:r>
      <w:r w:rsidR="00306809" w:rsidRPr="00CF58B5">
        <w:t>clause</w:t>
      </w:r>
      <w:r w:rsidRPr="00CF58B5">
        <w:t xml:space="preserve"> </w:t>
      </w:r>
      <w:r w:rsidR="00640153" w:rsidRPr="00CF58B5">
        <w:fldChar w:fldCharType="begin"/>
      </w:r>
      <w:r w:rsidR="00640153" w:rsidRPr="00CF58B5">
        <w:instrText xml:space="preserve"> REF _Ref35514960 \r \h </w:instrText>
      </w:r>
      <w:r w:rsidR="00BC106B" w:rsidRPr="00CF58B5">
        <w:instrText xml:space="preserve"> \* MERGEFORMAT </w:instrText>
      </w:r>
      <w:r w:rsidR="00640153" w:rsidRPr="00CF58B5">
        <w:fldChar w:fldCharType="separate"/>
      </w:r>
      <w:r w:rsidR="00640153" w:rsidRPr="00CF58B5">
        <w:t>1</w:t>
      </w:r>
      <w:r w:rsidR="00640153" w:rsidRPr="00CF58B5">
        <w:fldChar w:fldCharType="end"/>
      </w:r>
      <w:r w:rsidRPr="00CF58B5">
        <w:rPr>
          <w:b/>
        </w:rPr>
        <w:t xml:space="preserve"> </w:t>
      </w:r>
      <w:r w:rsidRPr="00CF58B5">
        <w:t>below, subject to th</w:t>
      </w:r>
      <w:r w:rsidR="00306809" w:rsidRPr="00CF58B5">
        <w:t>e terms and conditions of this A</w:t>
      </w:r>
      <w:r w:rsidRPr="00CF58B5">
        <w:t>greement.</w:t>
      </w:r>
    </w:p>
    <w:p w14:paraId="1BA9A8B0" w14:textId="77777777" w:rsidR="003C44AC" w:rsidRPr="00CF58B5" w:rsidRDefault="003C44AC" w:rsidP="003C44AC">
      <w:pPr>
        <w:rPr>
          <w:b/>
        </w:rPr>
      </w:pPr>
      <w:r w:rsidRPr="00CF58B5">
        <w:rPr>
          <w:b/>
        </w:rPr>
        <w:lastRenderedPageBreak/>
        <w:t>AGREE AS FOLLOWS:</w:t>
      </w:r>
    </w:p>
    <w:p w14:paraId="56B92381" w14:textId="77777777" w:rsidR="003C44AC" w:rsidRPr="00CF58B5" w:rsidRDefault="00331AE6" w:rsidP="00331AE6">
      <w:pPr>
        <w:pStyle w:val="Article1"/>
        <w:numPr>
          <w:ilvl w:val="0"/>
          <w:numId w:val="0"/>
        </w:numPr>
        <w:ind w:left="851" w:hanging="851"/>
      </w:pPr>
      <w:r w:rsidRPr="00CF58B5">
        <w:t>I</w:t>
      </w:r>
      <w:r w:rsidRPr="00CF58B5">
        <w:tab/>
      </w:r>
      <w:r w:rsidR="00261B44" w:rsidRPr="00CF58B5">
        <w:t>Provisional M</w:t>
      </w:r>
      <w:r w:rsidR="003C44AC" w:rsidRPr="00CF58B5">
        <w:t>easures</w:t>
      </w:r>
    </w:p>
    <w:p w14:paraId="1793F537" w14:textId="77777777" w:rsidR="003944C1" w:rsidRPr="00CF58B5" w:rsidRDefault="003C44AC" w:rsidP="00261B44">
      <w:pPr>
        <w:pStyle w:val="Lijstalinea"/>
        <w:numPr>
          <w:ilvl w:val="0"/>
          <w:numId w:val="39"/>
        </w:numPr>
      </w:pPr>
      <w:bookmarkStart w:id="0" w:name="_Ref35514960"/>
      <w:r w:rsidRPr="00CF58B5">
        <w:t>Subject to the terms and conditions of this Agreement</w:t>
      </w:r>
      <w:r w:rsidR="00640153" w:rsidRPr="00CF58B5">
        <w:t>,</w:t>
      </w:r>
      <w:r w:rsidRPr="00CF58B5">
        <w:t xml:space="preserve"> the Parties agree the following temporary provisional measures (</w:t>
      </w:r>
      <w:r w:rsidR="00306809" w:rsidRPr="00CF58B5">
        <w:t xml:space="preserve">the </w:t>
      </w:r>
      <w:r w:rsidRPr="00CF58B5">
        <w:rPr>
          <w:b/>
        </w:rPr>
        <w:t>Provisional Measures</w:t>
      </w:r>
      <w:r w:rsidRPr="00CF58B5">
        <w:t>):</w:t>
      </w:r>
      <w:r w:rsidR="003944C1" w:rsidRPr="00CF58B5">
        <w:t xml:space="preserve"> [</w:t>
      </w:r>
      <w:r w:rsidR="003944C1" w:rsidRPr="00CF58B5">
        <w:sym w:font="Wingdings" w:char="F06C"/>
      </w:r>
      <w:r w:rsidR="003944C1" w:rsidRPr="00CF58B5">
        <w:t xml:space="preserve"> include a specific description of the actions to be taken, e.g. </w:t>
      </w:r>
      <w:r w:rsidR="00640153" w:rsidRPr="00CF58B5">
        <w:t xml:space="preserve">to </w:t>
      </w:r>
      <w:r w:rsidRPr="00CF58B5">
        <w:t xml:space="preserve">make a specific delivery, </w:t>
      </w:r>
      <w:r w:rsidR="003630C6" w:rsidRPr="00CF58B5">
        <w:t xml:space="preserve">to </w:t>
      </w:r>
      <w:r w:rsidRPr="00CF58B5">
        <w:t>complete a work</w:t>
      </w:r>
      <w:r w:rsidR="003944C1" w:rsidRPr="00CF58B5">
        <w:t xml:space="preserve">, </w:t>
      </w:r>
      <w:r w:rsidRPr="00CF58B5">
        <w:t>a temporary suspension of deliveries or work</w:t>
      </w:r>
      <w:r w:rsidR="003944C1" w:rsidRPr="00CF58B5">
        <w:t xml:space="preserve">, </w:t>
      </w:r>
      <w:r w:rsidR="00640153" w:rsidRPr="00CF58B5">
        <w:t xml:space="preserve">to </w:t>
      </w:r>
      <w:r w:rsidRPr="00CF58B5">
        <w:t>make (partial) payments</w:t>
      </w:r>
      <w:r w:rsidR="003944C1" w:rsidRPr="00CF58B5">
        <w:t>, etc</w:t>
      </w:r>
      <w:r w:rsidR="00BC106B" w:rsidRPr="00CF58B5">
        <w:t>.</w:t>
      </w:r>
      <w:r w:rsidR="00751DAD" w:rsidRPr="00CF58B5">
        <w:t>]</w:t>
      </w:r>
      <w:r w:rsidR="003944C1" w:rsidRPr="00CF58B5">
        <w:t>.</w:t>
      </w:r>
      <w:bookmarkEnd w:id="0"/>
    </w:p>
    <w:p w14:paraId="2233014B" w14:textId="1347EA5E" w:rsidR="003944C1" w:rsidRPr="00CF58B5" w:rsidRDefault="003C44AC" w:rsidP="00261B44">
      <w:pPr>
        <w:pStyle w:val="Lijstalinea"/>
        <w:numPr>
          <w:ilvl w:val="0"/>
          <w:numId w:val="39"/>
        </w:numPr>
      </w:pPr>
      <w:r w:rsidRPr="00CF58B5">
        <w:t xml:space="preserve">The </w:t>
      </w:r>
      <w:r w:rsidR="00261D10" w:rsidRPr="00CF58B5">
        <w:t xml:space="preserve">obligation to perform the </w:t>
      </w:r>
      <w:r w:rsidRPr="00CF58B5">
        <w:t>Provisional Measures</w:t>
      </w:r>
      <w:r w:rsidR="00261D10" w:rsidRPr="00CF58B5">
        <w:t xml:space="preserve"> start</w:t>
      </w:r>
      <w:r w:rsidR="000824DB" w:rsidRPr="00CF58B5">
        <w:t>s</w:t>
      </w:r>
      <w:r w:rsidR="00261D10" w:rsidRPr="00CF58B5">
        <w:t xml:space="preserve"> on the date </w:t>
      </w:r>
      <w:r w:rsidR="009263BD">
        <w:t xml:space="preserve">of </w:t>
      </w:r>
      <w:r w:rsidR="00261D10" w:rsidRPr="00CF58B5">
        <w:t xml:space="preserve">this </w:t>
      </w:r>
      <w:r w:rsidR="009263BD">
        <w:t>A</w:t>
      </w:r>
      <w:r w:rsidR="00261D10" w:rsidRPr="00CF58B5">
        <w:t xml:space="preserve">greement </w:t>
      </w:r>
      <w:r w:rsidR="000824DB" w:rsidRPr="00CF58B5">
        <w:t>and</w:t>
      </w:r>
      <w:r w:rsidRPr="00CF58B5">
        <w:t xml:space="preserve"> </w:t>
      </w:r>
      <w:r w:rsidR="003944C1" w:rsidRPr="00CF58B5">
        <w:t>shall end</w:t>
      </w:r>
      <w:r w:rsidRPr="00CF58B5">
        <w:t xml:space="preserve"> on </w:t>
      </w:r>
      <w:r w:rsidR="003944C1" w:rsidRPr="00CF58B5">
        <w:t>[</w:t>
      </w:r>
      <w:r w:rsidR="003944C1" w:rsidRPr="00CF58B5">
        <w:sym w:font="Wingdings" w:char="F06C"/>
      </w:r>
      <w:r w:rsidR="003944C1" w:rsidRPr="00CF58B5">
        <w:t xml:space="preserve"> insert date]</w:t>
      </w:r>
      <w:r w:rsidRPr="00CF58B5">
        <w:t xml:space="preserve"> (</w:t>
      </w:r>
      <w:r w:rsidR="003944C1" w:rsidRPr="00CF58B5">
        <w:t xml:space="preserve">the </w:t>
      </w:r>
      <w:r w:rsidRPr="00CF58B5">
        <w:rPr>
          <w:b/>
        </w:rPr>
        <w:t>End Date</w:t>
      </w:r>
      <w:r w:rsidR="00640153" w:rsidRPr="00CF58B5">
        <w:t>, and the period between the date of this Agre</w:t>
      </w:r>
      <w:r w:rsidR="00D0610F" w:rsidRPr="00CF58B5">
        <w:t>ement and the End Date</w:t>
      </w:r>
      <w:r w:rsidR="00540435" w:rsidRPr="00CF58B5">
        <w:t>,</w:t>
      </w:r>
      <w:r w:rsidR="00D0610F" w:rsidRPr="00CF58B5">
        <w:t xml:space="preserve"> the </w:t>
      </w:r>
      <w:r w:rsidR="00D0610F" w:rsidRPr="00CF58B5">
        <w:rPr>
          <w:b/>
        </w:rPr>
        <w:t>Provisional Measures Period</w:t>
      </w:r>
      <w:r w:rsidRPr="00CF58B5">
        <w:t>)</w:t>
      </w:r>
      <w:r w:rsidRPr="00CF58B5">
        <w:rPr>
          <w:b/>
        </w:rPr>
        <w:t xml:space="preserve">. </w:t>
      </w:r>
      <w:r w:rsidR="003944C1" w:rsidRPr="00CF58B5">
        <w:t xml:space="preserve">The </w:t>
      </w:r>
      <w:r w:rsidR="00D0610F" w:rsidRPr="00CF58B5">
        <w:t>Provisional Measures Period</w:t>
      </w:r>
      <w:r w:rsidRPr="00CF58B5">
        <w:t xml:space="preserve"> can only be extended by an explicit agreement </w:t>
      </w:r>
      <w:r w:rsidR="003944C1" w:rsidRPr="00CF58B5">
        <w:t>between</w:t>
      </w:r>
      <w:r w:rsidRPr="00CF58B5">
        <w:t xml:space="preserve"> the Parties made in writing, </w:t>
      </w:r>
      <w:r w:rsidR="003944C1" w:rsidRPr="00CF58B5">
        <w:t xml:space="preserve">which includes an </w:t>
      </w:r>
      <w:r w:rsidRPr="00CF58B5">
        <w:t xml:space="preserve">exchange of </w:t>
      </w:r>
      <w:r w:rsidR="003944C1" w:rsidRPr="00CF58B5">
        <w:t>e</w:t>
      </w:r>
      <w:r w:rsidRPr="00CF58B5">
        <w:t>mails.</w:t>
      </w:r>
    </w:p>
    <w:p w14:paraId="19C56A92" w14:textId="42F6BEE1" w:rsidR="00D0610F" w:rsidRDefault="00934B27" w:rsidP="00D0610F">
      <w:pPr>
        <w:pStyle w:val="Lijstalinea"/>
        <w:numPr>
          <w:ilvl w:val="0"/>
          <w:numId w:val="39"/>
        </w:numPr>
      </w:pPr>
      <w:r w:rsidRPr="00CF58B5">
        <w:t xml:space="preserve">Neither the Provisional Measures nor the performance under the Provisional Measures shall </w:t>
      </w:r>
      <w:r w:rsidR="003944C1" w:rsidRPr="00CF58B5">
        <w:t xml:space="preserve">in </w:t>
      </w:r>
      <w:r w:rsidRPr="00CF58B5">
        <w:t>any</w:t>
      </w:r>
      <w:r w:rsidR="003944C1" w:rsidRPr="00CF58B5">
        <w:t xml:space="preserve"> way </w:t>
      </w:r>
      <w:r w:rsidRPr="00CF58B5">
        <w:t>affect the Existing Legal Relationship. After the End Date, each Party shall therefore be free to argue that it wa</w:t>
      </w:r>
      <w:r w:rsidR="00540435" w:rsidRPr="00CF58B5">
        <w:t>s not obliged to perform what it</w:t>
      </w:r>
      <w:r w:rsidRPr="00CF58B5">
        <w:t xml:space="preserve"> has performed under the Provisional Measures on the basis of the Existing Legal Relationship. </w:t>
      </w:r>
      <w:r w:rsidR="003C44AC" w:rsidRPr="00CF58B5">
        <w:t>For that reason, the Provisional Measures</w:t>
      </w:r>
      <w:r w:rsidR="00540435" w:rsidRPr="00CF58B5">
        <w:t xml:space="preserve"> shall </w:t>
      </w:r>
      <w:r w:rsidR="000824DB" w:rsidRPr="00CF58B5">
        <w:t xml:space="preserve">end </w:t>
      </w:r>
      <w:r w:rsidR="00540435" w:rsidRPr="00CF58B5">
        <w:t>on the End Date</w:t>
      </w:r>
      <w:r w:rsidRPr="00CF58B5">
        <w:t xml:space="preserve"> </w:t>
      </w:r>
      <w:r w:rsidR="003C44AC" w:rsidRPr="00CF58B5">
        <w:t xml:space="preserve">with retro-active effect </w:t>
      </w:r>
      <w:r w:rsidRPr="00CF58B5">
        <w:t>as per</w:t>
      </w:r>
      <w:r w:rsidR="003C44AC" w:rsidRPr="00CF58B5">
        <w:t xml:space="preserve"> the date </w:t>
      </w:r>
      <w:r w:rsidRPr="00CF58B5">
        <w:t xml:space="preserve">of </w:t>
      </w:r>
      <w:r w:rsidR="00D0610F" w:rsidRPr="00CF58B5">
        <w:t>this Agreement, and what has been performed under the Provisional Measures shall be undone in accordance with Title 4, Part 2 of</w:t>
      </w:r>
      <w:r w:rsidR="00654BA1" w:rsidRPr="00CF58B5">
        <w:t xml:space="preserve"> Book 6 of the Dutch Civil Code.</w:t>
      </w:r>
      <w:r w:rsidR="00020F8E" w:rsidRPr="00020F8E">
        <w:t xml:space="preserve"> What has been performed under the Provisional Measures shall not be undone if the relevant Party was obliged to perform what it has performed under the Provisional Measures on the basis of the Existing Legal Relationship.</w:t>
      </w:r>
    </w:p>
    <w:p w14:paraId="44AB82B6" w14:textId="77777777" w:rsidR="00B43376" w:rsidRPr="00CF58B5" w:rsidRDefault="00B43376" w:rsidP="00B43376">
      <w:pPr>
        <w:pStyle w:val="Lijstalinea"/>
        <w:numPr>
          <w:ilvl w:val="0"/>
          <w:numId w:val="39"/>
        </w:numPr>
      </w:pPr>
      <w:r w:rsidRPr="00CF58B5">
        <w:t>If a Party does not comply with, or does not perform under, the Provisional Measures, the other Party is free to file a claim against the non-complying or non-performing Party in summary proceedings</w:t>
      </w:r>
      <w:r>
        <w:t xml:space="preserve"> to obtain a court order, or if arbitration has been agreed upon, in arbitral summary proceedings to obtain an arbitral award, </w:t>
      </w:r>
      <w:r w:rsidRPr="00CF58B5">
        <w:t>providing for the same Provisional Measures or other provisional measures.</w:t>
      </w:r>
    </w:p>
    <w:p w14:paraId="68273F12" w14:textId="6A05E605" w:rsidR="00B43376" w:rsidRPr="00CF58B5" w:rsidRDefault="00B43376" w:rsidP="00B43376">
      <w:pPr>
        <w:pStyle w:val="Lijstalinea"/>
        <w:ind w:left="1418"/>
      </w:pPr>
      <w:r w:rsidRPr="00CF58B5">
        <w:t>[</w:t>
      </w:r>
      <w:r w:rsidRPr="00CF58B5">
        <w:sym w:font="Wingdings" w:char="F06C"/>
      </w:r>
      <w:r w:rsidRPr="00CF58B5">
        <w:t xml:space="preserve"> Note: in addition, a penalty provision could be agreed upon: “</w:t>
      </w:r>
      <w:r w:rsidRPr="00CF58B5">
        <w:rPr>
          <w:i/>
        </w:rPr>
        <w:t xml:space="preserve">Any Party that acts in breach of the Provisional Measures as set forth in clause </w:t>
      </w:r>
      <w:r w:rsidRPr="00CF58B5">
        <w:rPr>
          <w:i/>
        </w:rPr>
        <w:fldChar w:fldCharType="begin"/>
      </w:r>
      <w:r w:rsidRPr="00CF58B5">
        <w:rPr>
          <w:i/>
        </w:rPr>
        <w:instrText xml:space="preserve"> REF _Ref35514960 \r \h  \* MERGEFORMAT </w:instrText>
      </w:r>
      <w:r w:rsidRPr="00CF58B5">
        <w:rPr>
          <w:i/>
        </w:rPr>
      </w:r>
      <w:r w:rsidRPr="00CF58B5">
        <w:rPr>
          <w:i/>
        </w:rPr>
        <w:fldChar w:fldCharType="separate"/>
      </w:r>
      <w:r w:rsidRPr="00CF58B5">
        <w:rPr>
          <w:i/>
        </w:rPr>
        <w:t>1</w:t>
      </w:r>
      <w:r w:rsidRPr="00CF58B5">
        <w:rPr>
          <w:i/>
        </w:rPr>
        <w:fldChar w:fldCharType="end"/>
      </w:r>
      <w:r w:rsidRPr="00CF58B5">
        <w:rPr>
          <w:i/>
        </w:rPr>
        <w:t xml:space="preserve"> of this Agreement forfeits an immediately payable penalty which is not subject to set-off, in the amount of EUR [</w:t>
      </w:r>
      <w:r w:rsidRPr="00CF58B5">
        <w:rPr>
          <w:i/>
        </w:rPr>
        <w:sym w:font="Wingdings" w:char="F06C"/>
      </w:r>
      <w:r w:rsidRPr="00CF58B5">
        <w:rPr>
          <w:i/>
        </w:rPr>
        <w:t xml:space="preserve"> ] per breach and EUR [</w:t>
      </w:r>
      <w:r w:rsidRPr="00CF58B5">
        <w:rPr>
          <w:i/>
        </w:rPr>
        <w:sym w:font="Wingdings" w:char="F06C"/>
      </w:r>
      <w:r w:rsidRPr="00CF58B5">
        <w:rPr>
          <w:i/>
        </w:rPr>
        <w:t xml:space="preserve"> ] for every day that such breach continues, without prejudice to the other Party’s rights under this Agreement or at law, including the right to claim additional damages in case such damages are higher than the penalty incurred. Payment of the penalty referred to in the previous sentence shall not release the breaching Party from its obligations specified in this Agreement</w:t>
      </w:r>
      <w:r>
        <w:rPr>
          <w:i/>
        </w:rPr>
        <w:t>.</w:t>
      </w:r>
      <w:r w:rsidRPr="00F75E65">
        <w:t xml:space="preserve"> </w:t>
      </w:r>
      <w:r w:rsidRPr="00F75E65">
        <w:rPr>
          <w:i/>
        </w:rPr>
        <w:t>Once forfeited during the Provisional Measures Period, the penalty shall remain due and payable, notwithstanding the Provisional Measures ending with retroactive effect on the End Date.</w:t>
      </w:r>
      <w:r w:rsidRPr="00CF58B5">
        <w:t>”]</w:t>
      </w:r>
    </w:p>
    <w:p w14:paraId="45963217" w14:textId="4AC5BCCF" w:rsidR="00261B44" w:rsidRPr="00CF58B5" w:rsidRDefault="000824DB" w:rsidP="000824DB">
      <w:pPr>
        <w:pStyle w:val="Lijstalinea"/>
        <w:numPr>
          <w:ilvl w:val="0"/>
          <w:numId w:val="39"/>
        </w:numPr>
      </w:pPr>
      <w:r w:rsidRPr="00CF58B5">
        <w:t>This</w:t>
      </w:r>
      <w:r w:rsidR="00331AE6" w:rsidRPr="00CF58B5">
        <w:t xml:space="preserve"> </w:t>
      </w:r>
      <w:r w:rsidR="003C44AC" w:rsidRPr="00CF58B5">
        <w:t>Agreemen</w:t>
      </w:r>
      <w:r w:rsidR="006A3A47" w:rsidRPr="00CF58B5">
        <w:t xml:space="preserve">t is not a settlement </w:t>
      </w:r>
      <w:r w:rsidR="00954EBE" w:rsidRPr="00954EBE">
        <w:t>agreement</w:t>
      </w:r>
      <w:r w:rsidR="00954EBE">
        <w:t xml:space="preserve"> [</w:t>
      </w:r>
      <w:r w:rsidR="00954EBE" w:rsidRPr="00CF58B5">
        <w:sym w:font="Wingdings" w:char="F06C"/>
      </w:r>
      <w:r w:rsidR="002F08B8">
        <w:t xml:space="preserve"> </w:t>
      </w:r>
      <w:r w:rsidR="00954EBE" w:rsidRPr="00954EBE">
        <w:rPr>
          <w:i/>
          <w:iCs/>
        </w:rPr>
        <w:t>, except for the suspension of statutory prescription and expiry periods agreed in article II below,</w:t>
      </w:r>
      <w:r w:rsidR="00954EBE" w:rsidRPr="00954EBE">
        <w:t>] and</w:t>
      </w:r>
      <w:r w:rsidR="00954EBE">
        <w:t xml:space="preserve"> </w:t>
      </w:r>
      <w:r w:rsidR="003C44AC" w:rsidRPr="00CF58B5">
        <w:t>does no</w:t>
      </w:r>
      <w:r w:rsidR="00934B27" w:rsidRPr="00CF58B5">
        <w:t>t</w:t>
      </w:r>
      <w:r w:rsidR="003C44AC" w:rsidRPr="00CF58B5">
        <w:t xml:space="preserve"> prejudice the legal position </w:t>
      </w:r>
      <w:r w:rsidR="003C44AC" w:rsidRPr="00CF58B5">
        <w:lastRenderedPageBreak/>
        <w:t>of either Party</w:t>
      </w:r>
      <w:r w:rsidR="00934B27" w:rsidRPr="00CF58B5">
        <w:t xml:space="preserve"> under the </w:t>
      </w:r>
      <w:r w:rsidR="00261B44" w:rsidRPr="00CF58B5">
        <w:t>Existing Legal Relationship or in respect of the Dispute</w:t>
      </w:r>
      <w:r w:rsidR="0059535D">
        <w:t>. This Agreement</w:t>
      </w:r>
      <w:r w:rsidR="003C44AC" w:rsidRPr="00CF58B5">
        <w:t xml:space="preserve"> does </w:t>
      </w:r>
      <w:r w:rsidR="0059535D">
        <w:t>not</w:t>
      </w:r>
      <w:r w:rsidR="003C44AC" w:rsidRPr="00CF58B5">
        <w:t xml:space="preserve"> change the </w:t>
      </w:r>
      <w:r w:rsidR="00261B44" w:rsidRPr="00CF58B5">
        <w:t>Existing Legal Relationship</w:t>
      </w:r>
      <w:r w:rsidR="003C44AC" w:rsidRPr="00CF58B5">
        <w:t xml:space="preserve">, except for </w:t>
      </w:r>
      <w:r w:rsidR="0059535D">
        <w:t>[</w:t>
      </w:r>
      <w:r w:rsidR="0059535D" w:rsidRPr="00CF58B5">
        <w:sym w:font="Wingdings" w:char="F06C"/>
      </w:r>
      <w:r w:rsidR="0059535D">
        <w:t xml:space="preserve"> </w:t>
      </w:r>
      <w:r w:rsidR="0059535D">
        <w:rPr>
          <w:i/>
          <w:iCs/>
        </w:rPr>
        <w:t>(i)</w:t>
      </w:r>
      <w:r w:rsidR="00FC7217">
        <w:rPr>
          <w:i/>
          <w:iCs/>
        </w:rPr>
        <w:t xml:space="preserve"> </w:t>
      </w:r>
      <w:r w:rsidR="0059535D">
        <w:t>]</w:t>
      </w:r>
      <w:r w:rsidR="003C44AC" w:rsidRPr="00CF58B5">
        <w:t xml:space="preserve">the </w:t>
      </w:r>
      <w:r w:rsidR="00261B44" w:rsidRPr="00CF58B5">
        <w:t>Provisional</w:t>
      </w:r>
      <w:r w:rsidR="003C44AC" w:rsidRPr="00CF58B5">
        <w:t xml:space="preserve"> Measures</w:t>
      </w:r>
      <w:r w:rsidR="00261B44" w:rsidRPr="00CF58B5">
        <w:t>,</w:t>
      </w:r>
      <w:r w:rsidR="003C44AC" w:rsidRPr="00CF58B5">
        <w:t xml:space="preserve"> which will be temporarily in place</w:t>
      </w:r>
      <w:r w:rsidR="0059535D">
        <w:t xml:space="preserve"> [</w:t>
      </w:r>
      <w:r w:rsidR="0059535D" w:rsidRPr="00CF58B5">
        <w:sym w:font="Wingdings" w:char="F06C"/>
      </w:r>
      <w:r w:rsidR="0059535D">
        <w:t xml:space="preserve"> if any of the following i</w:t>
      </w:r>
      <w:r w:rsidR="00490056">
        <w:t>s</w:t>
      </w:r>
      <w:r w:rsidR="0059535D">
        <w:t xml:space="preserve"> applicable: “</w:t>
      </w:r>
      <w:r w:rsidR="0059535D" w:rsidRPr="00954EBE">
        <w:rPr>
          <w:i/>
          <w:iCs/>
        </w:rPr>
        <w:t>,</w:t>
      </w:r>
      <w:r w:rsidR="0059535D">
        <w:rPr>
          <w:i/>
          <w:iCs/>
        </w:rPr>
        <w:t xml:space="preserve"> [ (ii)</w:t>
      </w:r>
      <w:r w:rsidR="0059535D" w:rsidRPr="00954EBE">
        <w:rPr>
          <w:i/>
          <w:iCs/>
        </w:rPr>
        <w:t xml:space="preserve"> </w:t>
      </w:r>
      <w:r w:rsidR="0059535D">
        <w:rPr>
          <w:i/>
          <w:iCs/>
        </w:rPr>
        <w:t xml:space="preserve">the choice of jurisdiction in </w:t>
      </w:r>
      <w:r w:rsidR="00BB78DF">
        <w:rPr>
          <w:i/>
          <w:iCs/>
        </w:rPr>
        <w:t>Article III</w:t>
      </w:r>
      <w:r w:rsidR="0059535D">
        <w:rPr>
          <w:i/>
          <w:iCs/>
        </w:rPr>
        <w:t xml:space="preserve">, (iii) the penalty clause above and (iv) </w:t>
      </w:r>
      <w:r w:rsidR="0059535D" w:rsidRPr="00954EBE">
        <w:rPr>
          <w:i/>
          <w:iCs/>
        </w:rPr>
        <w:t xml:space="preserve">the suspension of statutory prescription and expiry periods agreed in </w:t>
      </w:r>
      <w:r w:rsidR="00C75BD6">
        <w:rPr>
          <w:i/>
          <w:iCs/>
        </w:rPr>
        <w:t>A</w:t>
      </w:r>
      <w:bookmarkStart w:id="1" w:name="_GoBack"/>
      <w:bookmarkEnd w:id="1"/>
      <w:r w:rsidR="0059535D" w:rsidRPr="00954EBE">
        <w:rPr>
          <w:i/>
          <w:iCs/>
        </w:rPr>
        <w:t>rticle II</w:t>
      </w:r>
      <w:r w:rsidR="0059535D">
        <w:rPr>
          <w:i/>
          <w:iCs/>
        </w:rPr>
        <w:t>”</w:t>
      </w:r>
      <w:r w:rsidR="0059535D" w:rsidRPr="0059535D">
        <w:t>]</w:t>
      </w:r>
      <w:r w:rsidR="003C44AC" w:rsidRPr="00CF58B5">
        <w:t>.</w:t>
      </w:r>
      <w:r w:rsidR="00261B44" w:rsidRPr="00CF58B5">
        <w:t xml:space="preserve"> For the avoidance of doubt: neither the Provisional Measures nor the performance under the Provisional Measures shall in any way affect the </w:t>
      </w:r>
      <w:r w:rsidR="003C44AC" w:rsidRPr="00CF58B5">
        <w:t xml:space="preserve">burden of proof </w:t>
      </w:r>
      <w:r w:rsidR="00261B44" w:rsidRPr="00CF58B5">
        <w:t>in</w:t>
      </w:r>
      <w:r w:rsidR="003C44AC" w:rsidRPr="00CF58B5">
        <w:t xml:space="preserve"> respect </w:t>
      </w:r>
      <w:r w:rsidR="00261B44" w:rsidRPr="00CF58B5">
        <w:t>of</w:t>
      </w:r>
      <w:r w:rsidR="003C44AC" w:rsidRPr="00CF58B5">
        <w:t xml:space="preserve"> the Dispute.</w:t>
      </w:r>
    </w:p>
    <w:p w14:paraId="703216CB" w14:textId="77777777" w:rsidR="003C44AC" w:rsidRPr="00CF58B5" w:rsidRDefault="00331AE6" w:rsidP="00331AE6">
      <w:pPr>
        <w:pStyle w:val="Article1"/>
        <w:numPr>
          <w:ilvl w:val="0"/>
          <w:numId w:val="0"/>
        </w:numPr>
        <w:ind w:left="851" w:hanging="851"/>
      </w:pPr>
      <w:r w:rsidRPr="00CF58B5">
        <w:t>II</w:t>
      </w:r>
      <w:r w:rsidR="002E61CB" w:rsidRPr="00CF58B5">
        <w:t>A</w:t>
      </w:r>
      <w:r w:rsidRPr="00CF58B5">
        <w:tab/>
      </w:r>
      <w:r w:rsidR="003C44AC" w:rsidRPr="00CF58B5">
        <w:t>No standstill</w:t>
      </w:r>
      <w:r w:rsidR="00136EC2" w:rsidRPr="00CF58B5">
        <w:t xml:space="preserve"> except for the agreed P</w:t>
      </w:r>
      <w:r w:rsidR="003C44AC" w:rsidRPr="00CF58B5">
        <w:t xml:space="preserve">rovisional </w:t>
      </w:r>
      <w:r w:rsidR="00136EC2" w:rsidRPr="00CF58B5">
        <w:t>M</w:t>
      </w:r>
      <w:r w:rsidR="003C44AC" w:rsidRPr="00CF58B5">
        <w:t>easures</w:t>
      </w:r>
    </w:p>
    <w:p w14:paraId="4CA16441" w14:textId="77777777" w:rsidR="00136EC2" w:rsidRPr="00CF58B5" w:rsidRDefault="00261B44" w:rsidP="00136EC2">
      <w:pPr>
        <w:pStyle w:val="Lijstalinea"/>
        <w:numPr>
          <w:ilvl w:val="0"/>
          <w:numId w:val="39"/>
        </w:numPr>
      </w:pPr>
      <w:r w:rsidRPr="00CF58B5">
        <w:t>This A</w:t>
      </w:r>
      <w:r w:rsidR="003C44AC" w:rsidRPr="00CF58B5">
        <w:t>greement does not provi</w:t>
      </w:r>
      <w:r w:rsidRPr="00CF58B5">
        <w:t>de for a standstill of the D</w:t>
      </w:r>
      <w:r w:rsidR="003C44AC" w:rsidRPr="00CF58B5">
        <w:t xml:space="preserve">ispute. Each Party </w:t>
      </w:r>
      <w:r w:rsidRPr="00CF58B5">
        <w:t>shall therefore be free to</w:t>
      </w:r>
      <w:r w:rsidR="003C44AC" w:rsidRPr="00CF58B5">
        <w:t xml:space="preserve"> </w:t>
      </w:r>
      <w:r w:rsidRPr="00CF58B5">
        <w:t>file a</w:t>
      </w:r>
      <w:r w:rsidR="00751DAD" w:rsidRPr="00CF58B5">
        <w:t>ny (further)</w:t>
      </w:r>
      <w:r w:rsidRPr="00CF58B5">
        <w:t xml:space="preserve"> claim against the other P</w:t>
      </w:r>
      <w:r w:rsidR="003C44AC" w:rsidRPr="00CF58B5">
        <w:t>arty</w:t>
      </w:r>
      <w:r w:rsidR="00136EC2" w:rsidRPr="00CF58B5">
        <w:t xml:space="preserve">, and to initiate or continue legal or arbitral proceedings. This Agreement shall neither interrupt or suspend any </w:t>
      </w:r>
      <w:r w:rsidR="004D7AAB" w:rsidRPr="00CF58B5">
        <w:t xml:space="preserve">statutory or contractual </w:t>
      </w:r>
      <w:r w:rsidR="00136EC2" w:rsidRPr="00CF58B5">
        <w:t>subscription period</w:t>
      </w:r>
      <w:r w:rsidR="004D7AAB" w:rsidRPr="00CF58B5">
        <w:t xml:space="preserve"> (</w:t>
      </w:r>
      <w:r w:rsidR="004D7AAB" w:rsidRPr="00CF58B5">
        <w:rPr>
          <w:i/>
        </w:rPr>
        <w:t>verjaringstermijn</w:t>
      </w:r>
      <w:r w:rsidR="004D7AAB" w:rsidRPr="00CF58B5">
        <w:t xml:space="preserve">) </w:t>
      </w:r>
      <w:r w:rsidR="00E663C4" w:rsidRPr="00CF58B5">
        <w:t>or</w:t>
      </w:r>
      <w:r w:rsidR="004D7AAB" w:rsidRPr="00CF58B5">
        <w:t xml:space="preserve"> expiry period (</w:t>
      </w:r>
      <w:r w:rsidR="004D7AAB" w:rsidRPr="00CF58B5">
        <w:rPr>
          <w:i/>
        </w:rPr>
        <w:t>vervaltermijn</w:t>
      </w:r>
      <w:r w:rsidR="004D7AAB" w:rsidRPr="00CF58B5">
        <w:t>)</w:t>
      </w:r>
      <w:r w:rsidR="00136EC2" w:rsidRPr="00CF58B5">
        <w:t>. The Parties explicitly waive their right to argue that this Agreement constitutes knowledge of a claim in respect of the Dispute.</w:t>
      </w:r>
    </w:p>
    <w:p w14:paraId="668FEADA" w14:textId="77777777" w:rsidR="003C44AC" w:rsidRPr="00CF58B5" w:rsidRDefault="00136EC2" w:rsidP="00136EC2">
      <w:pPr>
        <w:pStyle w:val="Lijstalinea"/>
        <w:ind w:left="851"/>
      </w:pPr>
      <w:r w:rsidRPr="00CF58B5">
        <w:t>[</w:t>
      </w:r>
      <w:r w:rsidRPr="00CF58B5">
        <w:sym w:font="Wingdings" w:char="F06C"/>
      </w:r>
      <w:r w:rsidRPr="00CF58B5">
        <w:t xml:space="preserve"> OR:]</w:t>
      </w:r>
    </w:p>
    <w:p w14:paraId="3A3193D9" w14:textId="77777777" w:rsidR="003C44AC" w:rsidRPr="00CF58B5" w:rsidRDefault="00331AE6" w:rsidP="00331AE6">
      <w:pPr>
        <w:pStyle w:val="Article1"/>
        <w:numPr>
          <w:ilvl w:val="0"/>
          <w:numId w:val="0"/>
        </w:numPr>
        <w:ind w:left="851" w:hanging="851"/>
        <w:rPr>
          <w:b w:val="0"/>
        </w:rPr>
      </w:pPr>
      <w:r w:rsidRPr="00CF58B5">
        <w:t>II</w:t>
      </w:r>
      <w:r w:rsidR="002E61CB" w:rsidRPr="00CF58B5">
        <w:t>B</w:t>
      </w:r>
      <w:r w:rsidRPr="00CF58B5">
        <w:tab/>
      </w:r>
      <w:r w:rsidR="003C44AC" w:rsidRPr="00CF58B5">
        <w:t>Standstill</w:t>
      </w:r>
    </w:p>
    <w:p w14:paraId="1B01BFD4" w14:textId="77777777" w:rsidR="00331AE6" w:rsidRPr="00CF58B5" w:rsidRDefault="00136EC2" w:rsidP="00331AE6">
      <w:pPr>
        <w:pStyle w:val="Lijstalinea"/>
        <w:numPr>
          <w:ilvl w:val="0"/>
          <w:numId w:val="39"/>
        </w:numPr>
      </w:pPr>
      <w:r w:rsidRPr="00CF58B5">
        <w:t>This agreement provides for a standstill of the Dispute. In case of legal or arbitral proceedings that are already pending, the Parties shall jointly request the court or the arbitral tribunal to stay these proceedings</w:t>
      </w:r>
      <w:r w:rsidR="00331AE6" w:rsidRPr="00CF58B5">
        <w:t xml:space="preserve"> during the Provisional Measures Period</w:t>
      </w:r>
      <w:r w:rsidRPr="00CF58B5">
        <w:t>. Neither Party shall file any (further) claim(s) against the other Party, nor initiate any</w:t>
      </w:r>
      <w:r w:rsidR="00E663C4" w:rsidRPr="00CF58B5">
        <w:t xml:space="preserve"> (further)</w:t>
      </w:r>
      <w:r w:rsidRPr="00CF58B5">
        <w:t xml:space="preserve"> legal or arbitral proceedings</w:t>
      </w:r>
      <w:r w:rsidR="00331AE6" w:rsidRPr="00CF58B5">
        <w:t xml:space="preserve"> during the Provisional Measures Period</w:t>
      </w:r>
      <w:r w:rsidRPr="00CF58B5">
        <w:t xml:space="preserve">. </w:t>
      </w:r>
    </w:p>
    <w:p w14:paraId="2D28F33F" w14:textId="77777777" w:rsidR="00136EC2" w:rsidRPr="00CF58B5" w:rsidRDefault="00136EC2" w:rsidP="004F1FDE">
      <w:pPr>
        <w:pStyle w:val="Lijstalinea"/>
        <w:numPr>
          <w:ilvl w:val="0"/>
          <w:numId w:val="39"/>
        </w:numPr>
      </w:pPr>
      <w:r w:rsidRPr="00CF58B5">
        <w:t xml:space="preserve">This Agreement shall interrupt and suspend any </w:t>
      </w:r>
      <w:r w:rsidR="004F1FDE" w:rsidRPr="00CF58B5">
        <w:t>contractual</w:t>
      </w:r>
      <w:r w:rsidR="005D71F2" w:rsidRPr="00CF58B5">
        <w:t xml:space="preserve"> prescription </w:t>
      </w:r>
      <w:r w:rsidR="004F1FDE" w:rsidRPr="00CF58B5">
        <w:t>period (</w:t>
      </w:r>
      <w:r w:rsidR="004F1FDE" w:rsidRPr="00CF58B5">
        <w:rPr>
          <w:i/>
        </w:rPr>
        <w:t>verjaringstermijn</w:t>
      </w:r>
      <w:r w:rsidR="004F1FDE" w:rsidRPr="00CF58B5">
        <w:t>) and expiry period (</w:t>
      </w:r>
      <w:r w:rsidR="004F1FDE" w:rsidRPr="00CF58B5">
        <w:rPr>
          <w:i/>
        </w:rPr>
        <w:t>vervaltermijn</w:t>
      </w:r>
      <w:r w:rsidR="004F1FDE" w:rsidRPr="00CF58B5">
        <w:t>) for the duration of the Provisional Measures Period</w:t>
      </w:r>
      <w:r w:rsidRPr="00CF58B5">
        <w:t xml:space="preserve">, </w:t>
      </w:r>
      <w:r w:rsidR="004F1FDE" w:rsidRPr="00CF58B5">
        <w:t>meaning</w:t>
      </w:r>
      <w:r w:rsidRPr="00CF58B5">
        <w:t xml:space="preserve"> that</w:t>
      </w:r>
      <w:r w:rsidR="004F1FDE" w:rsidRPr="00CF58B5">
        <w:t xml:space="preserve"> any such contractual subscription or expiry period shall be extended by a period </w:t>
      </w:r>
      <w:r w:rsidR="0098430F">
        <w:t>equal to</w:t>
      </w:r>
      <w:r w:rsidR="004F1FDE" w:rsidRPr="00CF58B5">
        <w:t xml:space="preserve"> the Provisional Measures Period, it being understood, however, that</w:t>
      </w:r>
      <w:r w:rsidRPr="00CF58B5">
        <w:t xml:space="preserve"> any </w:t>
      </w:r>
      <w:r w:rsidR="004F1FDE" w:rsidRPr="00CF58B5">
        <w:t>contractual subscription or expiry period</w:t>
      </w:r>
      <w:r w:rsidRPr="00CF58B5">
        <w:t xml:space="preserve"> that had already expired as at the date of this</w:t>
      </w:r>
      <w:r w:rsidR="008D3C18" w:rsidRPr="00CF58B5">
        <w:t xml:space="preserve"> Agreement, shall not revive.</w:t>
      </w:r>
    </w:p>
    <w:p w14:paraId="17087974" w14:textId="77777777" w:rsidR="00726EFD" w:rsidRPr="00CF58B5" w:rsidRDefault="00726EFD" w:rsidP="00E663C4">
      <w:pPr>
        <w:pStyle w:val="Lijstalinea"/>
        <w:numPr>
          <w:ilvl w:val="0"/>
          <w:numId w:val="39"/>
        </w:numPr>
      </w:pPr>
      <w:bookmarkStart w:id="2" w:name="_Ref35517822"/>
      <w:r w:rsidRPr="00CF58B5">
        <w:t>Furthermore, t</w:t>
      </w:r>
      <w:r w:rsidR="004F1FDE" w:rsidRPr="00CF58B5">
        <w:t xml:space="preserve">he </w:t>
      </w:r>
      <w:r w:rsidRPr="00CF58B5">
        <w:t xml:space="preserve">Parties explicitly waive their right to invoke the expiry of any </w:t>
      </w:r>
      <w:r w:rsidR="00E663C4" w:rsidRPr="00CF58B5">
        <w:t xml:space="preserve">current </w:t>
      </w:r>
      <w:r w:rsidRPr="00CF58B5">
        <w:t>statutory subscription period (</w:t>
      </w:r>
      <w:r w:rsidRPr="00CF58B5">
        <w:rPr>
          <w:i/>
        </w:rPr>
        <w:t>verjaringstermijn</w:t>
      </w:r>
      <w:r w:rsidRPr="00CF58B5">
        <w:t>) or expiry period (</w:t>
      </w:r>
      <w:r w:rsidRPr="00CF58B5">
        <w:rPr>
          <w:i/>
        </w:rPr>
        <w:t>vervaltermijn</w:t>
      </w:r>
      <w:r w:rsidRPr="00CF58B5">
        <w:t xml:space="preserve">) for the duration of any such statutory subscription or expiry period as extended by a period </w:t>
      </w:r>
      <w:r w:rsidR="00F93606">
        <w:t>equal</w:t>
      </w:r>
      <w:r w:rsidRPr="00CF58B5">
        <w:t xml:space="preserve"> to the Provisional Measures Period</w:t>
      </w:r>
      <w:r w:rsidR="00E663C4" w:rsidRPr="00CF58B5">
        <w:t>, it being understood, however, that the expiry of any statutory</w:t>
      </w:r>
      <w:r w:rsidR="00D61DD7" w:rsidRPr="00CF58B5">
        <w:t xml:space="preserve"> prescription </w:t>
      </w:r>
      <w:r w:rsidR="006A3A47" w:rsidRPr="00CF58B5">
        <w:t xml:space="preserve">or </w:t>
      </w:r>
      <w:r w:rsidR="00E663C4" w:rsidRPr="00CF58B5">
        <w:t>expiry period that had already expired as at the date of this Agreement, may be invoked</w:t>
      </w:r>
      <w:r w:rsidRPr="00CF58B5">
        <w:t xml:space="preserve">. This clause </w:t>
      </w:r>
      <w:bookmarkEnd w:id="2"/>
      <w:r w:rsidRPr="00CF58B5">
        <w:fldChar w:fldCharType="begin"/>
      </w:r>
      <w:r w:rsidRPr="00CF58B5">
        <w:instrText xml:space="preserve"> REF _Ref35517822 \r \h </w:instrText>
      </w:r>
      <w:r w:rsidR="00BC106B" w:rsidRPr="00CF58B5">
        <w:instrText xml:space="preserve"> \* MERGEFORMAT </w:instrText>
      </w:r>
      <w:r w:rsidRPr="00CF58B5">
        <w:fldChar w:fldCharType="separate"/>
      </w:r>
      <w:r w:rsidRPr="00CF58B5">
        <w:t>9</w:t>
      </w:r>
      <w:r w:rsidRPr="00CF58B5">
        <w:fldChar w:fldCharType="end"/>
      </w:r>
      <w:r w:rsidRPr="00CF58B5">
        <w:t xml:space="preserve"> is a settlement agreement (</w:t>
      </w:r>
      <w:r w:rsidRPr="00CF58B5">
        <w:rPr>
          <w:i/>
        </w:rPr>
        <w:t>vaststellingsovereenkomst</w:t>
      </w:r>
      <w:r w:rsidRPr="00CF58B5">
        <w:t>) as set forth in section 7:900 et seq. of the Dutch Civil Code.</w:t>
      </w:r>
    </w:p>
    <w:p w14:paraId="3B280825" w14:textId="77777777" w:rsidR="008D3C18" w:rsidRPr="00CF58B5" w:rsidRDefault="00331AE6" w:rsidP="00331AE6">
      <w:pPr>
        <w:pStyle w:val="Article1"/>
        <w:numPr>
          <w:ilvl w:val="0"/>
          <w:numId w:val="0"/>
        </w:numPr>
        <w:ind w:left="851" w:hanging="851"/>
      </w:pPr>
      <w:r w:rsidRPr="00CF58B5">
        <w:t>III</w:t>
      </w:r>
      <w:r w:rsidRPr="00CF58B5">
        <w:tab/>
        <w:t>Miscellaneous</w:t>
      </w:r>
    </w:p>
    <w:p w14:paraId="09CD4557" w14:textId="77777777" w:rsidR="003C44AC" w:rsidRPr="00CF58B5" w:rsidRDefault="003C44AC" w:rsidP="008D3C18">
      <w:pPr>
        <w:pStyle w:val="Lijstalinea"/>
        <w:numPr>
          <w:ilvl w:val="0"/>
          <w:numId w:val="39"/>
        </w:numPr>
      </w:pPr>
      <w:r w:rsidRPr="00CF58B5">
        <w:t xml:space="preserve">Each Party shall bear its own costs and expenses in connection with the negotiation, preparation and </w:t>
      </w:r>
      <w:r w:rsidR="007B4222" w:rsidRPr="00CF58B5">
        <w:t xml:space="preserve">conclusion </w:t>
      </w:r>
      <w:r w:rsidRPr="00CF58B5">
        <w:t>of this Agreement</w:t>
      </w:r>
      <w:r w:rsidR="008D3C18" w:rsidRPr="00CF58B5">
        <w:t>.</w:t>
      </w:r>
    </w:p>
    <w:p w14:paraId="22E9E28A" w14:textId="77777777" w:rsidR="008D3C18" w:rsidRPr="00CF58B5" w:rsidRDefault="008D3C18" w:rsidP="008D3C18">
      <w:pPr>
        <w:pStyle w:val="Lijstalinea"/>
        <w:numPr>
          <w:ilvl w:val="0"/>
          <w:numId w:val="39"/>
        </w:numPr>
      </w:pPr>
      <w:r w:rsidRPr="00CF58B5">
        <w:lastRenderedPageBreak/>
        <w:t>To the extent permitted under the applicable law, the Parties herewith renounce their rights to terminate (</w:t>
      </w:r>
      <w:r w:rsidRPr="00CF58B5">
        <w:rPr>
          <w:i/>
        </w:rPr>
        <w:t>beëindigen</w:t>
      </w:r>
      <w:r w:rsidRPr="00CF58B5">
        <w:t>), rescind (</w:t>
      </w:r>
      <w:r w:rsidRPr="00CF58B5">
        <w:rPr>
          <w:i/>
        </w:rPr>
        <w:t>ontbinden</w:t>
      </w:r>
      <w:r w:rsidRPr="00CF58B5">
        <w:t>), nullify (</w:t>
      </w:r>
      <w:r w:rsidRPr="00CF58B5">
        <w:rPr>
          <w:i/>
        </w:rPr>
        <w:t>vernietigen</w:t>
      </w:r>
      <w:r w:rsidRPr="00CF58B5">
        <w:t>) or demand in legal proceedings the termination (</w:t>
      </w:r>
      <w:r w:rsidRPr="00CF58B5">
        <w:rPr>
          <w:i/>
        </w:rPr>
        <w:t>beëindiging</w:t>
      </w:r>
      <w:r w:rsidRPr="00CF58B5">
        <w:t>), rescission (</w:t>
      </w:r>
      <w:r w:rsidRPr="00CF58B5">
        <w:rPr>
          <w:i/>
        </w:rPr>
        <w:t>ontbinding</w:t>
      </w:r>
      <w:r w:rsidRPr="00CF58B5">
        <w:t>), nullification (</w:t>
      </w:r>
      <w:r w:rsidRPr="00CF58B5">
        <w:rPr>
          <w:i/>
        </w:rPr>
        <w:t>vernietiging</w:t>
      </w:r>
      <w:r w:rsidRPr="00CF58B5">
        <w:t>) or modification (</w:t>
      </w:r>
      <w:r w:rsidRPr="00CF58B5">
        <w:rPr>
          <w:i/>
        </w:rPr>
        <w:t>wijziging</w:t>
      </w:r>
      <w:r w:rsidRPr="00CF58B5">
        <w:t>), in whole or in part, of this Agreement on whatever grounds and for whatever reason, including without limitation termination or rescission based on sections 6:265, 6:228, and/or 6:258 et seq. of the Dutch Civil Code.</w:t>
      </w:r>
    </w:p>
    <w:p w14:paraId="01A48A00" w14:textId="77777777" w:rsidR="003C44AC" w:rsidRPr="00CF58B5" w:rsidRDefault="003C44AC" w:rsidP="008D3C18">
      <w:pPr>
        <w:pStyle w:val="Lijstalinea"/>
        <w:numPr>
          <w:ilvl w:val="0"/>
          <w:numId w:val="39"/>
        </w:numPr>
      </w:pPr>
      <w:bookmarkStart w:id="3" w:name="_Ref35517818"/>
      <w:r w:rsidRPr="00CF58B5">
        <w:t>No Party may assign any or all of its rights and obligations under this Agreement without the prior written approval of the other Party. This provision has property-law effect as set forth in section 3:83 paragraph 2 of the Dutch Civil Code.</w:t>
      </w:r>
      <w:bookmarkEnd w:id="3"/>
    </w:p>
    <w:p w14:paraId="204EC884" w14:textId="77777777" w:rsidR="008D3C18" w:rsidRPr="00CF58B5" w:rsidRDefault="003C44AC" w:rsidP="008D3C18">
      <w:pPr>
        <w:pStyle w:val="Lijstalinea"/>
        <w:numPr>
          <w:ilvl w:val="0"/>
          <w:numId w:val="39"/>
        </w:numPr>
      </w:pPr>
      <w:r w:rsidRPr="00CF58B5">
        <w:t xml:space="preserve">This Agreement shall be governed by and construed in accordance with the laws of the Netherlands, without regard to its conflict of law provisions. </w:t>
      </w:r>
    </w:p>
    <w:p w14:paraId="096F315F" w14:textId="796DA9C8" w:rsidR="00CD486F" w:rsidRPr="00CF58B5" w:rsidRDefault="00CD486F" w:rsidP="00CD486F">
      <w:pPr>
        <w:pStyle w:val="Lijstalinea"/>
        <w:numPr>
          <w:ilvl w:val="0"/>
          <w:numId w:val="39"/>
        </w:numPr>
      </w:pPr>
      <w:r w:rsidRPr="00CF58B5">
        <w:t>All disputes between the Parties arising under or in connection with this Agreement, or further agreements resulting from this Agreement, will be submitted to the competent court [</w:t>
      </w:r>
      <w:r w:rsidRPr="00CF58B5">
        <w:sym w:font="Wingdings" w:char="F06C"/>
      </w:r>
      <w:r w:rsidRPr="00CF58B5">
        <w:t xml:space="preserve"> arbitral tribunal] referred to in article [</w:t>
      </w:r>
      <w:r w:rsidRPr="00CF58B5">
        <w:sym w:font="Wingdings" w:char="F06C"/>
      </w:r>
      <w:r w:rsidRPr="00CF58B5">
        <w:t>] of [</w:t>
      </w:r>
      <w:r w:rsidRPr="00CF58B5">
        <w:sym w:font="Wingdings" w:char="F06C"/>
      </w:r>
      <w:r w:rsidR="00F76ED6" w:rsidRPr="00CF58B5">
        <w:t xml:space="preserve"> insert name/description of the existing agreement</w:t>
      </w:r>
      <w:r w:rsidRPr="00CF58B5">
        <w:t>] dated [</w:t>
      </w:r>
      <w:r w:rsidRPr="00CF58B5">
        <w:sym w:font="Wingdings" w:char="F06C"/>
      </w:r>
      <w:r w:rsidRPr="00CF58B5">
        <w:t>].</w:t>
      </w:r>
    </w:p>
    <w:p w14:paraId="09C5B815" w14:textId="77777777" w:rsidR="00CD486F" w:rsidRPr="00CF58B5" w:rsidRDefault="00F76ED6" w:rsidP="00F76ED6">
      <w:pPr>
        <w:pStyle w:val="Lijstalinea"/>
        <w:ind w:left="851"/>
      </w:pPr>
      <w:r w:rsidRPr="00CF58B5">
        <w:t>[</w:t>
      </w:r>
      <w:r w:rsidRPr="00CF58B5">
        <w:sym w:font="Wingdings" w:char="F06C"/>
      </w:r>
      <w:r w:rsidRPr="00CF58B5">
        <w:t xml:space="preserve"> OR:]</w:t>
      </w:r>
    </w:p>
    <w:p w14:paraId="0133C00F" w14:textId="6636278B" w:rsidR="008D3C18" w:rsidRPr="00CF58B5" w:rsidRDefault="008D3C18" w:rsidP="008D3C18">
      <w:pPr>
        <w:pStyle w:val="Lijstalinea"/>
        <w:numPr>
          <w:ilvl w:val="0"/>
          <w:numId w:val="39"/>
        </w:numPr>
      </w:pPr>
      <w:r w:rsidRPr="00CF58B5">
        <w:t xml:space="preserve">All disputes between the Parties arising under or in connection with this </w:t>
      </w:r>
      <w:r w:rsidR="00BF59D0" w:rsidRPr="00CF58B5">
        <w:t>Agreement,</w:t>
      </w:r>
      <w:r w:rsidR="00954EBE" w:rsidRPr="00954EBE">
        <w:t xml:space="preserve"> the Existing Legal Relationship,</w:t>
      </w:r>
      <w:r w:rsidR="00BF59D0" w:rsidRPr="00CF58B5">
        <w:t xml:space="preserve"> or further agreements resulting from this Agreement, will</w:t>
      </w:r>
      <w:r w:rsidRPr="00CF58B5">
        <w:t xml:space="preserve"> be submitted to the competent court of [</w:t>
      </w:r>
      <w:r w:rsidRPr="00CF58B5">
        <w:sym w:font="Wingdings" w:char="F06C"/>
      </w:r>
      <w:r w:rsidRPr="00CF58B5">
        <w:t xml:space="preserve"> insert place], the Netherlands.</w:t>
      </w:r>
      <w:r w:rsidR="00954EBE">
        <w:t xml:space="preserve"> </w:t>
      </w:r>
      <w:r w:rsidR="00954EBE" w:rsidRPr="00954EBE">
        <w:t>This jurisdiction clause shall supersede and replace any jurisdiction clause in the Existing Legal Relationship.</w:t>
      </w:r>
    </w:p>
    <w:p w14:paraId="395BA0AE" w14:textId="77777777" w:rsidR="008D3C18" w:rsidRPr="00CF58B5" w:rsidRDefault="008D3C18" w:rsidP="008D3C18">
      <w:pPr>
        <w:pStyle w:val="Lijstalinea"/>
        <w:ind w:left="851"/>
      </w:pPr>
      <w:r w:rsidRPr="00CF58B5">
        <w:t>[</w:t>
      </w:r>
      <w:r w:rsidRPr="00CF58B5">
        <w:sym w:font="Wingdings" w:char="F06C"/>
      </w:r>
      <w:r w:rsidRPr="00CF58B5">
        <w:t xml:space="preserve"> OR:]</w:t>
      </w:r>
    </w:p>
    <w:p w14:paraId="0B300F44" w14:textId="39212E60" w:rsidR="00BF59D0" w:rsidRPr="00CF58B5" w:rsidRDefault="008D3C18" w:rsidP="00BF59D0">
      <w:pPr>
        <w:pStyle w:val="Lijstalinea"/>
        <w:numPr>
          <w:ilvl w:val="0"/>
          <w:numId w:val="39"/>
        </w:numPr>
      </w:pPr>
      <w:r w:rsidRPr="00CF58B5">
        <w:t>All disputes between the Parties arising in connection with this Agreement,</w:t>
      </w:r>
      <w:r w:rsidR="00954EBE" w:rsidRPr="00954EBE">
        <w:t xml:space="preserve"> </w:t>
      </w:r>
      <w:r w:rsidR="00954EBE">
        <w:t>the Existing Legal Relationship,</w:t>
      </w:r>
      <w:r w:rsidRPr="00CF58B5">
        <w:t xml:space="preserve"> or further agreements resulting from this Agreement, will be finally settled in accordance with the Arbitration Rules of the Netherlands Arbitration Institute (</w:t>
      </w:r>
      <w:r w:rsidRPr="00CF58B5">
        <w:rPr>
          <w:i/>
        </w:rPr>
        <w:t>Nederlands Arbitrage Instituut</w:t>
      </w:r>
      <w:r w:rsidRPr="00CF58B5">
        <w:t>). The arbitral tribunal shall be composed of [</w:t>
      </w:r>
      <w:r w:rsidRPr="00CF58B5">
        <w:sym w:font="Wingdings" w:char="F06C"/>
      </w:r>
      <w:r w:rsidRPr="00CF58B5">
        <w:t xml:space="preserve"> choose: one arbitrator / three arbitrators]. The place of arbitration shall be [</w:t>
      </w:r>
      <w:r w:rsidRPr="00CF58B5">
        <w:sym w:font="Wingdings" w:char="F06C"/>
      </w:r>
      <w:r w:rsidRPr="00CF58B5">
        <w:t xml:space="preserve"> insert city], the Netherlands. The arbitral procedure shall be conducted in the [</w:t>
      </w:r>
      <w:r w:rsidRPr="00CF58B5">
        <w:sym w:font="Wingdings" w:char="F06C"/>
      </w:r>
      <w:r w:rsidRPr="00CF58B5">
        <w:t xml:space="preserve"> English] language. This arbitration agreement will be governed by the laws of the Netherlands.</w:t>
      </w:r>
      <w:r w:rsidR="00954EBE">
        <w:t xml:space="preserve"> </w:t>
      </w:r>
      <w:r w:rsidR="00954EBE" w:rsidRPr="00954EBE">
        <w:t>This jurisdiction clause shall supersede and replace any jurisdiction clause in the Existing Legal Relationship.</w:t>
      </w:r>
    </w:p>
    <w:p w14:paraId="4DC65515" w14:textId="77777777" w:rsidR="00BF59D0" w:rsidRPr="00CF58B5" w:rsidRDefault="00BF59D0" w:rsidP="00BF59D0">
      <w:pPr>
        <w:pStyle w:val="Lijstalinea"/>
        <w:ind w:left="851"/>
      </w:pPr>
      <w:r w:rsidRPr="00CF58B5">
        <w:t>[</w:t>
      </w:r>
      <w:r w:rsidRPr="00CF58B5">
        <w:sym w:font="Wingdings" w:char="F06C"/>
      </w:r>
      <w:r w:rsidRPr="00CF58B5">
        <w:t xml:space="preserve"> OR:]</w:t>
      </w:r>
    </w:p>
    <w:p w14:paraId="4CBAD501" w14:textId="4B2A77B2" w:rsidR="00AF7BA5" w:rsidRPr="00CF58B5" w:rsidRDefault="008D3C18" w:rsidP="00AF7BA5">
      <w:pPr>
        <w:pStyle w:val="Lijstalinea"/>
        <w:numPr>
          <w:ilvl w:val="0"/>
          <w:numId w:val="39"/>
        </w:numPr>
      </w:pPr>
      <w:r w:rsidRPr="00CF58B5">
        <w:t xml:space="preserve">All disputes between the Parties arising </w:t>
      </w:r>
      <w:r w:rsidR="00BF59D0" w:rsidRPr="00CF58B5">
        <w:t xml:space="preserve">under </w:t>
      </w:r>
      <w:r w:rsidRPr="00CF58B5">
        <w:t xml:space="preserve">or in connection with this </w:t>
      </w:r>
      <w:r w:rsidR="00BF59D0" w:rsidRPr="00CF58B5">
        <w:t>Agreement,</w:t>
      </w:r>
      <w:r w:rsidR="00954EBE" w:rsidRPr="00954EBE">
        <w:t xml:space="preserve"> </w:t>
      </w:r>
      <w:r w:rsidR="00954EBE">
        <w:t>the Existing Legal Relationship,</w:t>
      </w:r>
      <w:r w:rsidR="00BF59D0" w:rsidRPr="00CF58B5">
        <w:t xml:space="preserve"> or further agreements resulting from this Agreement, will</w:t>
      </w:r>
      <w:r w:rsidRPr="00CF58B5">
        <w:t xml:space="preserve"> be resolved by the Amsterdam District Court following proceedings in English before the Chamber for International Commercial Matters (Netherlands Commercial Court or NCC). An action for interim measures, including protective measures, available under Dutch law may be brought in the NCC's Court in </w:t>
      </w:r>
      <w:r w:rsidRPr="00CF58B5">
        <w:lastRenderedPageBreak/>
        <w:t>Summary Proceedings (CSP) in proceedings in English.</w:t>
      </w:r>
      <w:r w:rsidR="00954EBE" w:rsidRPr="00954EBE">
        <w:t xml:space="preserve"> This jurisdiction clause shall supersede and replace any jurisdiction clause in the Existing Legal Relationship.</w:t>
      </w:r>
    </w:p>
    <w:p w14:paraId="368A610E" w14:textId="77777777" w:rsidR="00AF7BA5" w:rsidRPr="00CF58B5" w:rsidRDefault="00AF7BA5" w:rsidP="00AF7BA5"/>
    <w:p w14:paraId="75BA19D1" w14:textId="77777777" w:rsidR="00E93A16" w:rsidRPr="00CF58B5" w:rsidRDefault="00E93A16">
      <w:pPr>
        <w:spacing w:line="259" w:lineRule="auto"/>
        <w:jc w:val="left"/>
      </w:pPr>
      <w:r w:rsidRPr="00CF58B5">
        <w:br w:type="page"/>
      </w:r>
    </w:p>
    <w:p w14:paraId="7F7D6EEB" w14:textId="77777777" w:rsidR="00AF7BA5" w:rsidRPr="00CF58B5" w:rsidRDefault="00AF7BA5" w:rsidP="00AF7BA5">
      <w:r w:rsidRPr="00CF58B5">
        <w:lastRenderedPageBreak/>
        <w:t>As agreed on [</w:t>
      </w:r>
      <w:r w:rsidRPr="00CF58B5">
        <w:sym w:font="Wingdings" w:char="F06C"/>
      </w:r>
      <w:r w:rsidRPr="00CF58B5">
        <w:t xml:space="preserve"> date] [</w:t>
      </w:r>
      <w:r w:rsidRPr="00CF58B5">
        <w:sym w:font="Wingdings" w:char="F06C"/>
      </w:r>
      <w:r w:rsidRPr="00CF58B5">
        <w:t xml:space="preserve"> month] [</w:t>
      </w:r>
      <w:r w:rsidRPr="00CF58B5">
        <w:sym w:font="Wingdings" w:char="F06C"/>
      </w:r>
      <w:r w:rsidRPr="00CF58B5">
        <w:t xml:space="preserve"> year],</w:t>
      </w:r>
    </w:p>
    <w:p w14:paraId="0A15214A" w14:textId="77777777" w:rsidR="00AF7BA5" w:rsidRPr="00CF58B5" w:rsidRDefault="00AF7BA5" w:rsidP="00AF7BA5">
      <w:pPr>
        <w:spacing w:line="290" w:lineRule="exac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F7BA5" w:rsidRPr="00CF58B5" w14:paraId="59BE001B" w14:textId="77777777" w:rsidTr="00AF7BA5">
        <w:tc>
          <w:tcPr>
            <w:tcW w:w="4530" w:type="dxa"/>
          </w:tcPr>
          <w:p w14:paraId="67AAC75B" w14:textId="77777777" w:rsidR="00AF7BA5" w:rsidRPr="00CF58B5" w:rsidRDefault="003A0739" w:rsidP="003A0739">
            <w:pPr>
              <w:spacing w:line="290" w:lineRule="exact"/>
            </w:pPr>
            <w:r w:rsidRPr="00CF58B5">
              <w:t>[</w:t>
            </w:r>
            <w:r w:rsidRPr="00CF58B5">
              <w:sym w:font="Wingdings" w:char="F06C"/>
            </w:r>
            <w:r w:rsidRPr="00CF58B5">
              <w:t xml:space="preserve"> Party A]</w:t>
            </w:r>
          </w:p>
        </w:tc>
        <w:tc>
          <w:tcPr>
            <w:tcW w:w="4531" w:type="dxa"/>
          </w:tcPr>
          <w:p w14:paraId="1DAEE619" w14:textId="77777777" w:rsidR="00AF7BA5" w:rsidRPr="00CF58B5" w:rsidRDefault="003A0739" w:rsidP="003A0739">
            <w:pPr>
              <w:spacing w:line="290" w:lineRule="exact"/>
            </w:pPr>
            <w:r w:rsidRPr="00CF58B5">
              <w:t>[</w:t>
            </w:r>
            <w:r w:rsidRPr="00CF58B5">
              <w:sym w:font="Wingdings" w:char="F06C"/>
            </w:r>
            <w:r w:rsidRPr="00CF58B5">
              <w:t xml:space="preserve"> Party B]</w:t>
            </w:r>
          </w:p>
        </w:tc>
      </w:tr>
      <w:tr w:rsidR="00AF7BA5" w:rsidRPr="00CF58B5" w14:paraId="1D66152E" w14:textId="77777777" w:rsidTr="00AF7BA5">
        <w:tc>
          <w:tcPr>
            <w:tcW w:w="4530" w:type="dxa"/>
          </w:tcPr>
          <w:p w14:paraId="69170065" w14:textId="77777777" w:rsidR="00AF7BA5" w:rsidRPr="00CF58B5" w:rsidRDefault="00AF7BA5" w:rsidP="00AF7BA5">
            <w:pPr>
              <w:spacing w:line="290" w:lineRule="exact"/>
            </w:pPr>
          </w:p>
        </w:tc>
        <w:tc>
          <w:tcPr>
            <w:tcW w:w="4531" w:type="dxa"/>
          </w:tcPr>
          <w:p w14:paraId="327714CF" w14:textId="77777777" w:rsidR="00AF7BA5" w:rsidRPr="00CF58B5" w:rsidRDefault="00AF7BA5" w:rsidP="00AF7BA5">
            <w:pPr>
              <w:spacing w:line="290" w:lineRule="exact"/>
            </w:pPr>
          </w:p>
        </w:tc>
      </w:tr>
      <w:tr w:rsidR="00AF7BA5" w:rsidRPr="00CF58B5" w14:paraId="2BA3C549" w14:textId="77777777" w:rsidTr="00AF7BA5">
        <w:tc>
          <w:tcPr>
            <w:tcW w:w="4530" w:type="dxa"/>
          </w:tcPr>
          <w:p w14:paraId="7047403A" w14:textId="77777777" w:rsidR="00AF7BA5" w:rsidRPr="00CF58B5" w:rsidRDefault="00AF7BA5" w:rsidP="00AF7BA5">
            <w:pPr>
              <w:spacing w:line="290" w:lineRule="exact"/>
            </w:pPr>
          </w:p>
        </w:tc>
        <w:tc>
          <w:tcPr>
            <w:tcW w:w="4531" w:type="dxa"/>
          </w:tcPr>
          <w:p w14:paraId="7877EBF3" w14:textId="77777777" w:rsidR="00AF7BA5" w:rsidRPr="00CF58B5" w:rsidRDefault="00AF7BA5" w:rsidP="00AF7BA5">
            <w:pPr>
              <w:spacing w:line="290" w:lineRule="exact"/>
            </w:pPr>
          </w:p>
        </w:tc>
      </w:tr>
      <w:tr w:rsidR="00AF7BA5" w:rsidRPr="00CF58B5" w14:paraId="2FBE218A" w14:textId="77777777" w:rsidTr="00AF7BA5">
        <w:tc>
          <w:tcPr>
            <w:tcW w:w="4530" w:type="dxa"/>
          </w:tcPr>
          <w:p w14:paraId="44D44CAC" w14:textId="77777777" w:rsidR="00AF7BA5" w:rsidRPr="00CF58B5" w:rsidRDefault="00AF7BA5" w:rsidP="00AF7BA5">
            <w:pPr>
              <w:spacing w:line="290" w:lineRule="exact"/>
            </w:pPr>
          </w:p>
        </w:tc>
        <w:tc>
          <w:tcPr>
            <w:tcW w:w="4531" w:type="dxa"/>
          </w:tcPr>
          <w:p w14:paraId="1F8E4372" w14:textId="77777777" w:rsidR="00AF7BA5" w:rsidRPr="00CF58B5" w:rsidRDefault="00AF7BA5" w:rsidP="00AF7BA5">
            <w:pPr>
              <w:spacing w:line="290" w:lineRule="exact"/>
            </w:pPr>
          </w:p>
        </w:tc>
      </w:tr>
      <w:tr w:rsidR="00AF7BA5" w:rsidRPr="00CF58B5" w14:paraId="0F48DF84" w14:textId="77777777" w:rsidTr="00AF7BA5">
        <w:tc>
          <w:tcPr>
            <w:tcW w:w="4530" w:type="dxa"/>
          </w:tcPr>
          <w:p w14:paraId="2C197CA8" w14:textId="77777777" w:rsidR="00AF7BA5" w:rsidRPr="00CF58B5" w:rsidRDefault="00AF7BA5" w:rsidP="00AF7BA5">
            <w:pPr>
              <w:spacing w:line="290" w:lineRule="exact"/>
            </w:pPr>
          </w:p>
        </w:tc>
        <w:tc>
          <w:tcPr>
            <w:tcW w:w="4531" w:type="dxa"/>
          </w:tcPr>
          <w:p w14:paraId="68D0047B" w14:textId="77777777" w:rsidR="00AF7BA5" w:rsidRPr="00CF58B5" w:rsidRDefault="00AF7BA5" w:rsidP="00AF7BA5">
            <w:pPr>
              <w:spacing w:line="290" w:lineRule="exact"/>
            </w:pPr>
          </w:p>
        </w:tc>
      </w:tr>
      <w:tr w:rsidR="00AF7BA5" w:rsidRPr="00CF58B5" w14:paraId="2489E8E9" w14:textId="77777777" w:rsidTr="00AF7BA5">
        <w:tc>
          <w:tcPr>
            <w:tcW w:w="4530" w:type="dxa"/>
          </w:tcPr>
          <w:p w14:paraId="79B395F4" w14:textId="77777777" w:rsidR="00AF7BA5" w:rsidRPr="00CF58B5" w:rsidRDefault="00AF7BA5" w:rsidP="00AF7BA5">
            <w:pPr>
              <w:spacing w:line="290" w:lineRule="exact"/>
            </w:pPr>
            <w:r w:rsidRPr="00CF58B5">
              <w:t>_________________________________________</w:t>
            </w:r>
          </w:p>
        </w:tc>
        <w:tc>
          <w:tcPr>
            <w:tcW w:w="4531" w:type="dxa"/>
          </w:tcPr>
          <w:p w14:paraId="798CAB05" w14:textId="77777777" w:rsidR="00AF7BA5" w:rsidRPr="00CF58B5" w:rsidRDefault="00AF7BA5" w:rsidP="00AF7BA5">
            <w:pPr>
              <w:spacing w:line="290" w:lineRule="exact"/>
            </w:pPr>
            <w:r w:rsidRPr="00CF58B5">
              <w:t>_________________________________________</w:t>
            </w:r>
          </w:p>
        </w:tc>
      </w:tr>
      <w:tr w:rsidR="00AF7BA5" w:rsidRPr="00CF58B5" w14:paraId="71D9435A" w14:textId="77777777" w:rsidTr="00AF7BA5">
        <w:tc>
          <w:tcPr>
            <w:tcW w:w="4530" w:type="dxa"/>
          </w:tcPr>
          <w:p w14:paraId="59B9037E" w14:textId="77777777" w:rsidR="00AF7BA5" w:rsidRPr="00CF58B5" w:rsidRDefault="00AF7BA5" w:rsidP="00AF7BA5">
            <w:pPr>
              <w:spacing w:line="290" w:lineRule="exact"/>
            </w:pPr>
            <w:r w:rsidRPr="00CF58B5">
              <w:t>By: [</w:t>
            </w:r>
            <w:r w:rsidRPr="00CF58B5">
              <w:sym w:font="Wingdings" w:char="F06C"/>
            </w:r>
            <w:r w:rsidRPr="00CF58B5">
              <w:t xml:space="preserve"> ]</w:t>
            </w:r>
          </w:p>
        </w:tc>
        <w:tc>
          <w:tcPr>
            <w:tcW w:w="4531" w:type="dxa"/>
          </w:tcPr>
          <w:p w14:paraId="29C7D23D" w14:textId="77777777" w:rsidR="00AF7BA5" w:rsidRPr="00CF58B5" w:rsidRDefault="00AF7BA5" w:rsidP="00AF7BA5">
            <w:pPr>
              <w:spacing w:line="290" w:lineRule="exact"/>
            </w:pPr>
            <w:r w:rsidRPr="00CF58B5">
              <w:t>By: [</w:t>
            </w:r>
            <w:r w:rsidRPr="00CF58B5">
              <w:sym w:font="Wingdings" w:char="F06C"/>
            </w:r>
            <w:r w:rsidRPr="00CF58B5">
              <w:t xml:space="preserve"> ]</w:t>
            </w:r>
          </w:p>
        </w:tc>
      </w:tr>
      <w:tr w:rsidR="00AF7BA5" w:rsidRPr="00CF58B5" w14:paraId="5B303707" w14:textId="77777777" w:rsidTr="00AF7BA5">
        <w:tc>
          <w:tcPr>
            <w:tcW w:w="4530" w:type="dxa"/>
          </w:tcPr>
          <w:p w14:paraId="36F9C1B1" w14:textId="77777777" w:rsidR="00AF7BA5" w:rsidRPr="00CF58B5" w:rsidRDefault="00AF7BA5" w:rsidP="00AF7BA5">
            <w:pPr>
              <w:spacing w:line="290" w:lineRule="exact"/>
            </w:pPr>
            <w:r w:rsidRPr="00CF58B5">
              <w:t>Title: [</w:t>
            </w:r>
            <w:r w:rsidRPr="00CF58B5">
              <w:sym w:font="Wingdings" w:char="F06C"/>
            </w:r>
            <w:r w:rsidRPr="00CF58B5">
              <w:t xml:space="preserve"> ]</w:t>
            </w:r>
          </w:p>
        </w:tc>
        <w:tc>
          <w:tcPr>
            <w:tcW w:w="4531" w:type="dxa"/>
          </w:tcPr>
          <w:p w14:paraId="26886FA8" w14:textId="77777777" w:rsidR="00AF7BA5" w:rsidRPr="00CF58B5" w:rsidRDefault="00AF7BA5" w:rsidP="00AF7BA5">
            <w:pPr>
              <w:spacing w:line="290" w:lineRule="exact"/>
            </w:pPr>
            <w:r w:rsidRPr="00CF58B5">
              <w:t>Title: [</w:t>
            </w:r>
            <w:r w:rsidRPr="00CF58B5">
              <w:sym w:font="Wingdings" w:char="F06C"/>
            </w:r>
            <w:r w:rsidRPr="00CF58B5">
              <w:t xml:space="preserve"> ]</w:t>
            </w:r>
          </w:p>
        </w:tc>
      </w:tr>
    </w:tbl>
    <w:p w14:paraId="102F342D" w14:textId="3AC5AB35" w:rsidR="00FF08DE" w:rsidRPr="00CF58B5" w:rsidRDefault="00FF08DE" w:rsidP="00DA5C52">
      <w:pPr>
        <w:tabs>
          <w:tab w:val="left" w:pos="1576"/>
        </w:tabs>
      </w:pPr>
    </w:p>
    <w:sectPr w:rsidR="00FF08DE" w:rsidRPr="00CF58B5" w:rsidSect="003F042B">
      <w:headerReference w:type="even" r:id="rId8"/>
      <w:headerReference w:type="default" r:id="rId9"/>
      <w:footerReference w:type="even" r:id="rId10"/>
      <w:footerReference w:type="default" r:id="rId11"/>
      <w:headerReference w:type="first" r:id="rId12"/>
      <w:footerReference w:type="first" r:id="rId13"/>
      <w:pgSz w:w="11906" w:h="16838" w:code="9"/>
      <w:pgMar w:top="2615" w:right="1134" w:bottom="1985"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2C998" w14:textId="77777777" w:rsidR="00815BD1" w:rsidRDefault="00815BD1" w:rsidP="0092258C">
      <w:r>
        <w:separator/>
      </w:r>
    </w:p>
  </w:endnote>
  <w:endnote w:type="continuationSeparator" w:id="0">
    <w:p w14:paraId="60CB847A" w14:textId="77777777" w:rsidR="00815BD1" w:rsidRDefault="00815BD1" w:rsidP="0092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Std">
    <w:altName w:val="Courier New PSMT"/>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4AC42" w14:textId="77777777" w:rsidR="003D3E93" w:rsidRDefault="003D3E9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0F6F" w14:textId="77777777" w:rsidR="004A27A5" w:rsidRDefault="004A27A5" w:rsidP="003F042B">
    <w:pPr>
      <w:pStyle w:val="Voettekst"/>
    </w:pPr>
    <w:r>
      <w:rPr>
        <w:noProof/>
        <w:lang w:val="nl-NL" w:eastAsia="nl-NL"/>
      </w:rPr>
      <mc:AlternateContent>
        <mc:Choice Requires="wps">
          <w:drawing>
            <wp:anchor distT="0" distB="0" distL="114300" distR="114300" simplePos="0" relativeHeight="251660288" behindDoc="0" locked="0" layoutInCell="1" allowOverlap="1" wp14:anchorId="108BFE28" wp14:editId="65A1F9F4">
              <wp:simplePos x="0" y="0"/>
              <wp:positionH relativeFrom="column">
                <wp:posOffset>0</wp:posOffset>
              </wp:positionH>
              <wp:positionV relativeFrom="page">
                <wp:posOffset>10189210</wp:posOffset>
              </wp:positionV>
              <wp:extent cx="4680000" cy="216000"/>
              <wp:effectExtent l="0" t="0" r="6350" b="12700"/>
              <wp:wrapNone/>
              <wp:docPr id="2" name="Tekstvak 2"/>
              <wp:cNvGraphicFramePr/>
              <a:graphic xmlns:a="http://schemas.openxmlformats.org/drawingml/2006/main">
                <a:graphicData uri="http://schemas.microsoft.com/office/word/2010/wordprocessingShape">
                  <wps:wsp>
                    <wps:cNvSpPr txBox="1"/>
                    <wps:spPr>
                      <a:xfrm>
                        <a:off x="0" y="0"/>
                        <a:ext cx="4680000" cy="2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8383C" w14:textId="77777777" w:rsidR="004A27A5" w:rsidRPr="00922030" w:rsidRDefault="004A27A5" w:rsidP="003F5408">
                          <w:pPr>
                            <w:jc w:val="left"/>
                            <w:rPr>
                              <w:sz w:val="16"/>
                              <w:szCs w:val="16"/>
                            </w:rPr>
                          </w:pPr>
                          <w:bookmarkStart w:id="4" w:name="bmOnsKenmerk"/>
                          <w:r>
                            <w:rPr>
                              <w:bCs/>
                              <w:sz w:val="16"/>
                              <w:szCs w:val="16"/>
                            </w:rPr>
                            <w:t xml:space="preserve"> </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BFE28" id="_x0000_t202" coordsize="21600,21600" o:spt="202" path="m,l,21600r21600,l21600,xe">
              <v:stroke joinstyle="miter"/>
              <v:path gradientshapeok="t" o:connecttype="rect"/>
            </v:shapetype>
            <v:shape id="Tekstvak 2" o:spid="_x0000_s1026" type="#_x0000_t202" style="position:absolute;left:0;text-align:left;margin-left:0;margin-top:802.3pt;width:368.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" filled="f" stroked="f" strokeweight=".5pt">
              <v:textbox inset="0,0,0,0">
                <w:txbxContent>
                  <w:p w14:paraId="7FD8383C" w14:textId="77777777" w:rsidR="004A27A5" w:rsidRPr="00922030" w:rsidRDefault="004A27A5" w:rsidP="003F5408">
                    <w:pPr>
                      <w:jc w:val="left"/>
                      <w:rPr>
                        <w:sz w:val="16"/>
                        <w:szCs w:val="16"/>
                      </w:rPr>
                    </w:pPr>
                    <w:bookmarkStart w:id="5" w:name="bmOnsKenmerk"/>
                    <w:r>
                      <w:rPr>
                        <w:bCs/>
                        <w:sz w:val="16"/>
                        <w:szCs w:val="16"/>
                      </w:rPr>
                      <w:t xml:space="preserve"> </w:t>
                    </w:r>
                    <w:bookmarkEnd w:id="5"/>
                  </w:p>
                </w:txbxContent>
              </v:textbox>
              <w10:wrap anchory="page"/>
            </v:shap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11FEF30A" wp14:editId="7CBE8199">
              <wp:simplePos x="0" y="0"/>
              <wp:positionH relativeFrom="rightMargin">
                <wp:posOffset>-720090</wp:posOffset>
              </wp:positionH>
              <wp:positionV relativeFrom="page">
                <wp:posOffset>10189210</wp:posOffset>
              </wp:positionV>
              <wp:extent cx="720090" cy="216000"/>
              <wp:effectExtent l="0" t="0" r="3810" b="12700"/>
              <wp:wrapNone/>
              <wp:docPr id="7" name="Tekstvak 7"/>
              <wp:cNvGraphicFramePr/>
              <a:graphic xmlns:a="http://schemas.openxmlformats.org/drawingml/2006/main">
                <a:graphicData uri="http://schemas.microsoft.com/office/word/2010/wordprocessingShape">
                  <wps:wsp>
                    <wps:cNvSpPr txBox="1"/>
                    <wps:spPr>
                      <a:xfrm>
                        <a:off x="0" y="0"/>
                        <a:ext cx="720090" cy="2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C7329" w14:textId="77777777" w:rsidR="004A27A5" w:rsidRDefault="004A27A5" w:rsidP="003F042B">
                          <w:pPr>
                            <w:jc w:val="right"/>
                            <w:rPr>
                              <w:sz w:val="16"/>
                              <w:szCs w:val="16"/>
                            </w:rPr>
                          </w:pPr>
                          <w:r>
                            <w:rPr>
                              <w:bCs/>
                              <w:sz w:val="16"/>
                              <w:szCs w:val="16"/>
                            </w:rPr>
                            <w:fldChar w:fldCharType="begin"/>
                          </w:r>
                          <w:r>
                            <w:rPr>
                              <w:bCs/>
                              <w:sz w:val="16"/>
                              <w:szCs w:val="16"/>
                            </w:rPr>
                            <w:instrText>PAGE  \* Arabic  \* MERGEFORMAT</w:instrText>
                          </w:r>
                          <w:r>
                            <w:rPr>
                              <w:bCs/>
                              <w:sz w:val="16"/>
                              <w:szCs w:val="16"/>
                            </w:rPr>
                            <w:fldChar w:fldCharType="separate"/>
                          </w:r>
                          <w:r w:rsidR="003D3E93">
                            <w:rPr>
                              <w:bCs/>
                              <w:noProof/>
                              <w:sz w:val="16"/>
                              <w:szCs w:val="16"/>
                            </w:rPr>
                            <w:t>2</w:t>
                          </w:r>
                          <w:r>
                            <w:rPr>
                              <w:bCs/>
                              <w:sz w:val="16"/>
                              <w:szCs w:val="16"/>
                            </w:rPr>
                            <w:fldChar w:fldCharType="end"/>
                          </w:r>
                          <w:r>
                            <w:rPr>
                              <w:sz w:val="16"/>
                              <w:szCs w:val="16"/>
                            </w:rPr>
                            <w:t>/</w:t>
                          </w:r>
                          <w:r>
                            <w:rPr>
                              <w:bCs/>
                              <w:sz w:val="16"/>
                              <w:szCs w:val="16"/>
                            </w:rPr>
                            <w:fldChar w:fldCharType="begin"/>
                          </w:r>
                          <w:r>
                            <w:rPr>
                              <w:bCs/>
                              <w:sz w:val="16"/>
                              <w:szCs w:val="16"/>
                            </w:rPr>
                            <w:instrText>NUMPAGES  \* Arabic  \* MERGEFORMAT</w:instrText>
                          </w:r>
                          <w:r>
                            <w:rPr>
                              <w:bCs/>
                              <w:sz w:val="16"/>
                              <w:szCs w:val="16"/>
                            </w:rPr>
                            <w:fldChar w:fldCharType="separate"/>
                          </w:r>
                          <w:r w:rsidR="003D3E93">
                            <w:rPr>
                              <w:bCs/>
                              <w:noProof/>
                              <w:sz w:val="16"/>
                              <w:szCs w:val="16"/>
                            </w:rPr>
                            <w:t>13</w:t>
                          </w:r>
                          <w:r>
                            <w:rPr>
                              <w:bCs/>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EF30A" id="Tekstvak 7" o:spid="_x0000_s1027" type="#_x0000_t202" style="position:absolute;left:0;text-align:left;margin-left:-56.7pt;margin-top:802.3pt;width:56.7pt;height:17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" filled="f" stroked="f" strokeweight=".5pt">
              <v:textbox inset="0,0,0,0">
                <w:txbxContent>
                  <w:p w14:paraId="7F8C7329" w14:textId="77777777" w:rsidR="004A27A5" w:rsidRDefault="004A27A5" w:rsidP="003F042B">
                    <w:pPr>
                      <w:jc w:val="right"/>
                      <w:rPr>
                        <w:sz w:val="16"/>
                        <w:szCs w:val="16"/>
                      </w:rPr>
                    </w:pPr>
                    <w:r>
                      <w:rPr>
                        <w:bCs/>
                        <w:sz w:val="16"/>
                        <w:szCs w:val="16"/>
                      </w:rPr>
                      <w:fldChar w:fldCharType="begin"/>
                    </w:r>
                    <w:r>
                      <w:rPr>
                        <w:bCs/>
                        <w:sz w:val="16"/>
                        <w:szCs w:val="16"/>
                      </w:rPr>
                      <w:instrText>PAGE  \* Arabic  \* MERGEFORMAT</w:instrText>
                    </w:r>
                    <w:r>
                      <w:rPr>
                        <w:bCs/>
                        <w:sz w:val="16"/>
                        <w:szCs w:val="16"/>
                      </w:rPr>
                      <w:fldChar w:fldCharType="separate"/>
                    </w:r>
                    <w:r w:rsidR="003D3E93">
                      <w:rPr>
                        <w:bCs/>
                        <w:noProof/>
                        <w:sz w:val="16"/>
                        <w:szCs w:val="16"/>
                      </w:rPr>
                      <w:t>2</w:t>
                    </w:r>
                    <w:r>
                      <w:rPr>
                        <w:bCs/>
                        <w:sz w:val="16"/>
                        <w:szCs w:val="16"/>
                      </w:rPr>
                      <w:fldChar w:fldCharType="end"/>
                    </w:r>
                    <w:r>
                      <w:rPr>
                        <w:sz w:val="16"/>
                        <w:szCs w:val="16"/>
                      </w:rPr>
                      <w:t>/</w:t>
                    </w:r>
                    <w:r>
                      <w:rPr>
                        <w:bCs/>
                        <w:sz w:val="16"/>
                        <w:szCs w:val="16"/>
                      </w:rPr>
                      <w:fldChar w:fldCharType="begin"/>
                    </w:r>
                    <w:r>
                      <w:rPr>
                        <w:bCs/>
                        <w:sz w:val="16"/>
                        <w:szCs w:val="16"/>
                      </w:rPr>
                      <w:instrText>NUMPAGES  \* Arabic  \* MERGEFORMAT</w:instrText>
                    </w:r>
                    <w:r>
                      <w:rPr>
                        <w:bCs/>
                        <w:sz w:val="16"/>
                        <w:szCs w:val="16"/>
                      </w:rPr>
                      <w:fldChar w:fldCharType="separate"/>
                    </w:r>
                    <w:r w:rsidR="003D3E93">
                      <w:rPr>
                        <w:bCs/>
                        <w:noProof/>
                        <w:sz w:val="16"/>
                        <w:szCs w:val="16"/>
                      </w:rPr>
                      <w:t>13</w:t>
                    </w:r>
                    <w:r>
                      <w:rPr>
                        <w:bCs/>
                        <w:sz w:val="16"/>
                        <w:szCs w:val="16"/>
                      </w:rPr>
                      <w:fldChar w:fldCharType="end"/>
                    </w:r>
                  </w:p>
                </w:txbxContent>
              </v:textbox>
              <w10:wrap anchorx="margin" anchory="page"/>
            </v:shape>
          </w:pict>
        </mc:Fallback>
      </mc:AlternateContent>
    </w:r>
    <w:bookmarkStart w:id="5" w:name="_Hlk6490694"/>
    <w:bookmarkStart w:id="6" w:name="_Hlk6490693"/>
    <w:bookmarkStart w:id="7" w:name="_Hlk6490692"/>
    <w:bookmarkStart w:id="8" w:name="_Hlk6490691"/>
    <w:bookmarkStart w:id="9" w:name="_Hlk6490684"/>
    <w:bookmarkStart w:id="10" w:name="_Hlk6490683"/>
    <w:bookmarkEnd w:id="5"/>
    <w:bookmarkEnd w:id="6"/>
    <w:bookmarkEnd w:id="7"/>
    <w:bookmarkEnd w:id="8"/>
    <w:bookmarkEnd w:id="9"/>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3C2B" w14:textId="77777777" w:rsidR="003D3E93" w:rsidRDefault="003D3E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D0356" w14:textId="77777777" w:rsidR="00815BD1" w:rsidRDefault="00815BD1" w:rsidP="0092258C">
      <w:r>
        <w:separator/>
      </w:r>
    </w:p>
  </w:footnote>
  <w:footnote w:type="continuationSeparator" w:id="0">
    <w:p w14:paraId="5CE6CEB3" w14:textId="77777777" w:rsidR="00815BD1" w:rsidRDefault="00815BD1" w:rsidP="0092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Hidden"/>
      <w:id w:val="-1175416884"/>
      <w:lock w:val="sdtContentLocked"/>
    </w:sdtPr>
    <w:sdtEndPr/>
    <w:sdtContent>
      <w:p w14:paraId="7484FC4D" w14:textId="77777777" w:rsidR="004A27A5" w:rsidRPr="003C2F0A" w:rsidRDefault="004A27A5">
        <w:pPr>
          <w:rPr>
            <w:vanish/>
          </w:rPr>
        </w:pPr>
      </w:p>
      <w:p w14:paraId="2CD01AF9" w14:textId="77777777" w:rsidR="004A27A5" w:rsidRDefault="00815BD1" w:rsidP="004A27A5"/>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8815" w14:textId="77777777" w:rsidR="004A27A5" w:rsidRDefault="00815BD1" w:rsidP="00AF2DA4">
    <w:sdt>
      <w:sdtPr>
        <w:tag w:val="Hidden"/>
        <w:id w:val="939656025"/>
        <w:lock w:val="sdtContentLocked"/>
      </w:sdtPr>
      <w:sdtEndPr/>
      <w:sdtContent>
        <w:r w:rsidR="003D3E93">
          <w:rPr>
            <w:noProof/>
            <w:lang w:val="nl-NL" w:eastAsia="nl-NL"/>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Hidden"/>
      <w:id w:val="1059601606"/>
      <w:lock w:val="sdtContentLocked"/>
    </w:sdtPr>
    <w:sdtEndPr/>
    <w:sdtContent>
      <w:p w14:paraId="3A8CCEB6" w14:textId="77777777" w:rsidR="004A27A5" w:rsidRPr="003C2F0A" w:rsidRDefault="004A27A5">
        <w:pPr>
          <w:rPr>
            <w:vanish/>
          </w:rPr>
        </w:pPr>
      </w:p>
      <w:p w14:paraId="46E2E4DF" w14:textId="77777777" w:rsidR="004A27A5" w:rsidRDefault="00815BD1" w:rsidP="004A27A5"/>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D4A41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D104191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9C88BC9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A2B80AD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C524B9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804A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B29AA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623A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C2DA2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CA8299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811592"/>
    <w:multiLevelType w:val="multilevel"/>
    <w:tmpl w:val="67ACCA16"/>
    <w:styleLink w:val="NummeringA"/>
    <w:lvl w:ilvl="0">
      <w:start w:val="1"/>
      <w:numFmt w:val="upperLetter"/>
      <w:lvlText w:val="(%1)"/>
      <w:lvlJc w:val="left"/>
      <w:pPr>
        <w:ind w:left="567" w:hanging="567"/>
      </w:pPr>
      <w:rPr>
        <w:rFonts w:hint="default"/>
        <w:sz w:val="19"/>
      </w:rPr>
    </w:lvl>
    <w:lvl w:ilvl="1">
      <w:start w:val="1"/>
      <w:numFmt w:val="none"/>
      <w:lvlRestart w:val="0"/>
      <w:suff w:val="nothing"/>
      <w:lvlText w:val=""/>
      <w:lvlJc w:val="left"/>
      <w:pPr>
        <w:ind w:left="567" w:firstLine="0"/>
      </w:pPr>
      <w:rPr>
        <w:rFonts w:hint="default"/>
      </w:rPr>
    </w:lvl>
    <w:lvl w:ilvl="2">
      <w:start w:val="1"/>
      <w:numFmt w:val="none"/>
      <w:lvlRestart w:val="0"/>
      <w:suff w:val="nothing"/>
      <w:lvlText w:val=""/>
      <w:lvlJc w:val="left"/>
      <w:pPr>
        <w:ind w:left="567"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2256169"/>
    <w:multiLevelType w:val="multilevel"/>
    <w:tmpl w:val="5BEAA168"/>
    <w:lvl w:ilvl="0">
      <w:start w:val="1"/>
      <w:numFmt w:val="upperLetter"/>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D811AF"/>
    <w:multiLevelType w:val="multilevel"/>
    <w:tmpl w:val="825EB8EA"/>
    <w:styleLink w:val="Stij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E21A0A"/>
    <w:multiLevelType w:val="multilevel"/>
    <w:tmpl w:val="AD6A353A"/>
    <w:styleLink w:val="Bijlagen"/>
    <w:lvl w:ilvl="0">
      <w:start w:val="1"/>
      <w:numFmt w:val="decimal"/>
      <w:lvlText w:val="Bijlage %1"/>
      <w:lvlJc w:val="left"/>
      <w:pPr>
        <w:ind w:left="567" w:hanging="567"/>
      </w:pPr>
      <w:rPr>
        <w:rFonts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58A2153"/>
    <w:multiLevelType w:val="multilevel"/>
    <w:tmpl w:val="63A6320E"/>
    <w:name w:val="LL_Agr2Heading"/>
    <w:lvl w:ilvl="0">
      <w:start w:val="1"/>
      <w:numFmt w:val="decimal"/>
      <w:pStyle w:val="LLAgr2Heading1"/>
      <w:lvlText w:val="%1"/>
      <w:lvlJc w:val="left"/>
      <w:pPr>
        <w:tabs>
          <w:tab w:val="num" w:pos="851"/>
        </w:tabs>
        <w:ind w:left="851" w:hanging="851"/>
      </w:pPr>
      <w:rPr>
        <w:rFonts w:hint="default"/>
      </w:rPr>
    </w:lvl>
    <w:lvl w:ilvl="1">
      <w:start w:val="1"/>
      <w:numFmt w:val="decimal"/>
      <w:pStyle w:val="LLAgr2Heading2"/>
      <w:lvlText w:val="%1.%2"/>
      <w:lvlJc w:val="left"/>
      <w:pPr>
        <w:tabs>
          <w:tab w:val="num" w:pos="851"/>
        </w:tabs>
        <w:ind w:left="851" w:hanging="851"/>
      </w:pPr>
      <w:rPr>
        <w:rFonts w:hint="default"/>
      </w:rPr>
    </w:lvl>
    <w:lvl w:ilvl="2">
      <w:start w:val="1"/>
      <w:numFmt w:val="decimal"/>
      <w:pStyle w:val="LLAgr2Heading3"/>
      <w:lvlText w:val="%1.%2.%3"/>
      <w:lvlJc w:val="left"/>
      <w:pPr>
        <w:tabs>
          <w:tab w:val="num" w:pos="851"/>
        </w:tabs>
        <w:ind w:left="851" w:hanging="851"/>
      </w:pPr>
      <w:rPr>
        <w:rFonts w:hint="default"/>
      </w:rPr>
    </w:lvl>
    <w:lvl w:ilvl="3">
      <w:start w:val="1"/>
      <w:numFmt w:val="decimal"/>
      <w:pStyle w:val="LLAgr2Heading4"/>
      <w:lvlText w:val="%1.%2.%3.%4"/>
      <w:lvlJc w:val="left"/>
      <w:pPr>
        <w:tabs>
          <w:tab w:val="num" w:pos="851"/>
        </w:tabs>
        <w:ind w:left="851" w:hanging="851"/>
      </w:pPr>
      <w:rPr>
        <w:rFonts w:hint="default"/>
      </w:rPr>
    </w:lvl>
    <w:lvl w:ilvl="4">
      <w:start w:val="1"/>
      <w:numFmt w:val="decimal"/>
      <w:pStyle w:val="LLAgr2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067F755D"/>
    <w:multiLevelType w:val="multilevel"/>
    <w:tmpl w:val="5BEAA168"/>
    <w:lvl w:ilvl="0">
      <w:start w:val="1"/>
      <w:numFmt w:val="upperLetter"/>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B19714D"/>
    <w:multiLevelType w:val="multilevel"/>
    <w:tmpl w:val="5BEAA168"/>
    <w:styleLink w:val="Considerans"/>
    <w:lvl w:ilvl="0">
      <w:start w:val="1"/>
      <w:numFmt w:val="upperLetter"/>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CBE13BA"/>
    <w:multiLevelType w:val="multilevel"/>
    <w:tmpl w:val="72104EA4"/>
    <w:styleLink w:val="Stij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DB62093"/>
    <w:multiLevelType w:val="multilevel"/>
    <w:tmpl w:val="FAF4FAB2"/>
    <w:styleLink w:val="AlineaNummering"/>
    <w:lvl w:ilvl="0">
      <w:start w:val="1"/>
      <w:numFmt w:val="decimal"/>
      <w:lvlText w:val="%1"/>
      <w:lvlJc w:val="left"/>
      <w:pPr>
        <w:ind w:left="851"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left"/>
      <w:pPr>
        <w:ind w:left="198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0DCC062C"/>
    <w:multiLevelType w:val="multilevel"/>
    <w:tmpl w:val="2EF48D7C"/>
    <w:name w:val="nummering 1.237"/>
    <w:lvl w:ilvl="0">
      <w:start w:val="1"/>
      <w:numFmt w:val="lowerLetter"/>
      <w:lvlText w:val="(%1)"/>
      <w:lvlJc w:val="left"/>
      <w:pPr>
        <w:ind w:left="1134" w:hanging="567"/>
      </w:pPr>
      <w:rPr>
        <w:rFonts w:ascii="Segoe UI" w:hAnsi="Segoe UI" w:hint="default"/>
        <w:b w:val="0"/>
        <w:bCs/>
        <w:i w:val="0"/>
        <w:iCs w:val="0"/>
        <w:sz w:val="20"/>
        <w:szCs w:val="20"/>
      </w:rPr>
    </w:lvl>
    <w:lvl w:ilvl="1">
      <w:start w:val="1"/>
      <w:numFmt w:val="lowerRoman"/>
      <w:lvlText w:val="(%2)"/>
      <w:lvlJc w:val="left"/>
      <w:pPr>
        <w:ind w:left="1701" w:hanging="567"/>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1B74B54"/>
    <w:multiLevelType w:val="multilevel"/>
    <w:tmpl w:val="16807898"/>
    <w:styleLink w:val="Stijl3"/>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8471485"/>
    <w:multiLevelType w:val="multilevel"/>
    <w:tmpl w:val="F5E014B0"/>
    <w:name w:val="nummering 1.2313"/>
    <w:numStyleLink w:val="Inspring"/>
  </w:abstractNum>
  <w:abstractNum w:abstractNumId="22" w15:restartNumberingAfterBreak="0">
    <w:nsid w:val="1CDF433E"/>
    <w:multiLevelType w:val="multilevel"/>
    <w:tmpl w:val="FAF4FAB2"/>
    <w:lvl w:ilvl="0">
      <w:start w:val="1"/>
      <w:numFmt w:val="decimal"/>
      <w:lvlText w:val="%1"/>
      <w:lvlJc w:val="left"/>
      <w:pPr>
        <w:ind w:left="851"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left"/>
      <w:pPr>
        <w:ind w:left="198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58D45B7"/>
    <w:multiLevelType w:val="multilevel"/>
    <w:tmpl w:val="C46E3FF4"/>
    <w:name w:val="nummering 1."/>
    <w:styleLink w:val="Bullet"/>
    <w:lvl w:ilvl="0">
      <w:start w:val="1"/>
      <w:numFmt w:val="bullet"/>
      <w:lvlText w:val=""/>
      <w:lvlJc w:val="left"/>
      <w:pPr>
        <w:ind w:left="1134" w:hanging="567"/>
      </w:pPr>
      <w:rPr>
        <w:rFonts w:ascii="Wingdings" w:hAnsi="Wingdings" w:hint="default"/>
        <w:color w:val="auto"/>
        <w:sz w:val="19"/>
      </w:rPr>
    </w:lvl>
    <w:lvl w:ilvl="1">
      <w:start w:val="1"/>
      <w:numFmt w:val="none"/>
      <w:lvlRestart w:val="0"/>
      <w:suff w:val="nothing"/>
      <w:lvlText w:val=""/>
      <w:lvlJc w:val="left"/>
      <w:pPr>
        <w:ind w:left="1134" w:firstLine="0"/>
      </w:pPr>
      <w:rPr>
        <w:rFonts w:hint="default"/>
      </w:rPr>
    </w:lvl>
    <w:lvl w:ilvl="2">
      <w:start w:val="1"/>
      <w:numFmt w:val="none"/>
      <w:lvlRestart w:val="0"/>
      <w:suff w:val="nothing"/>
      <w:lvlText w:val=""/>
      <w:lvlJc w:val="left"/>
      <w:pPr>
        <w:ind w:left="1134" w:firstLine="0"/>
      </w:pPr>
      <w:rPr>
        <w:rFonts w:hint="default"/>
      </w:rPr>
    </w:lvl>
    <w:lvl w:ilvl="3">
      <w:start w:val="1"/>
      <w:numFmt w:val="none"/>
      <w:lvlRestart w:val="0"/>
      <w:lvlText w:val=""/>
      <w:lvlJc w:val="left"/>
      <w:pPr>
        <w:ind w:left="1134" w:firstLine="0"/>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24" w15:restartNumberingAfterBreak="0">
    <w:nsid w:val="26250C56"/>
    <w:multiLevelType w:val="multilevel"/>
    <w:tmpl w:val="2EF48D7C"/>
    <w:name w:val="nummering 1.233"/>
    <w:lvl w:ilvl="0">
      <w:start w:val="1"/>
      <w:numFmt w:val="lowerLetter"/>
      <w:lvlText w:val="(%1)"/>
      <w:lvlJc w:val="left"/>
      <w:pPr>
        <w:ind w:left="1134" w:hanging="567"/>
      </w:pPr>
      <w:rPr>
        <w:rFonts w:ascii="Segoe UI" w:hAnsi="Segoe UI" w:hint="default"/>
        <w:b w:val="0"/>
        <w:bCs/>
        <w:i w:val="0"/>
        <w:iCs w:val="0"/>
        <w:sz w:val="20"/>
        <w:szCs w:val="20"/>
      </w:rPr>
    </w:lvl>
    <w:lvl w:ilvl="1">
      <w:start w:val="1"/>
      <w:numFmt w:val="lowerRoman"/>
      <w:lvlText w:val="(%2)"/>
      <w:lvlJc w:val="left"/>
      <w:pPr>
        <w:ind w:left="1701" w:hanging="567"/>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0FD2385"/>
    <w:multiLevelType w:val="multilevel"/>
    <w:tmpl w:val="0413001D"/>
    <w:styleLink w:val="1ai"/>
    <w:lvl w:ilvl="0">
      <w:start w:val="1"/>
      <w:numFmt w:val="decimal"/>
      <w:lvlText w:val="%1)"/>
      <w:lvlJc w:val="left"/>
      <w:pPr>
        <w:ind w:left="360" w:hanging="360"/>
      </w:pPr>
      <w:rPr>
        <w:rFonts w:ascii="Calibri" w:hAnsi="Calibri" w:cs="Calibri"/>
        <w:sz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594717"/>
    <w:multiLevelType w:val="multilevel"/>
    <w:tmpl w:val="2EF48D7C"/>
    <w:name w:val="nummering 1.236"/>
    <w:lvl w:ilvl="0">
      <w:start w:val="1"/>
      <w:numFmt w:val="lowerLetter"/>
      <w:lvlText w:val="(%1)"/>
      <w:lvlJc w:val="left"/>
      <w:pPr>
        <w:ind w:left="1134" w:hanging="567"/>
      </w:pPr>
      <w:rPr>
        <w:rFonts w:ascii="Segoe UI" w:hAnsi="Segoe UI" w:hint="default"/>
        <w:b w:val="0"/>
        <w:bCs/>
        <w:i w:val="0"/>
        <w:iCs w:val="0"/>
        <w:sz w:val="20"/>
        <w:szCs w:val="20"/>
      </w:rPr>
    </w:lvl>
    <w:lvl w:ilvl="1">
      <w:start w:val="1"/>
      <w:numFmt w:val="lowerRoman"/>
      <w:lvlText w:val="(%2)"/>
      <w:lvlJc w:val="left"/>
      <w:pPr>
        <w:ind w:left="1701" w:hanging="567"/>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7254A89"/>
    <w:multiLevelType w:val="multilevel"/>
    <w:tmpl w:val="2EF48D7C"/>
    <w:name w:val="Opsomming (a)"/>
    <w:lvl w:ilvl="0">
      <w:start w:val="1"/>
      <w:numFmt w:val="lowerLetter"/>
      <w:lvlText w:val="(%1)"/>
      <w:lvlJc w:val="left"/>
      <w:pPr>
        <w:ind w:left="1134" w:hanging="567"/>
      </w:pPr>
      <w:rPr>
        <w:rFonts w:ascii="Segoe UI" w:hAnsi="Segoe UI" w:hint="default"/>
        <w:b w:val="0"/>
        <w:bCs/>
        <w:i w:val="0"/>
        <w:iCs w:val="0"/>
        <w:sz w:val="20"/>
        <w:szCs w:val="20"/>
      </w:rPr>
    </w:lvl>
    <w:lvl w:ilvl="1">
      <w:start w:val="1"/>
      <w:numFmt w:val="lowerRoman"/>
      <w:lvlText w:val="(%2)"/>
      <w:lvlJc w:val="left"/>
      <w:pPr>
        <w:ind w:left="1701" w:hanging="567"/>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38072DA2"/>
    <w:multiLevelType w:val="multilevel"/>
    <w:tmpl w:val="2EF48D7C"/>
    <w:name w:val="nummering 1.23102"/>
    <w:lvl w:ilvl="0">
      <w:start w:val="1"/>
      <w:numFmt w:val="lowerLetter"/>
      <w:lvlText w:val="(%1)"/>
      <w:lvlJc w:val="left"/>
      <w:pPr>
        <w:ind w:left="2835" w:hanging="567"/>
      </w:pPr>
      <w:rPr>
        <w:rFonts w:ascii="Segoe UI" w:hAnsi="Segoe UI" w:hint="default"/>
        <w:b w:val="0"/>
        <w:bCs/>
        <w:i w:val="0"/>
        <w:iCs w:val="0"/>
        <w:sz w:val="20"/>
        <w:szCs w:val="20"/>
      </w:rPr>
    </w:lvl>
    <w:lvl w:ilvl="1">
      <w:start w:val="1"/>
      <w:numFmt w:val="lowerRoman"/>
      <w:lvlText w:val="(%2)"/>
      <w:lvlJc w:val="left"/>
      <w:pPr>
        <w:ind w:left="3402" w:hanging="567"/>
      </w:pPr>
      <w:rPr>
        <w:rFonts w:ascii="Segoe UI" w:hAnsi="Segoe UI" w:hint="default"/>
        <w:b w:val="0"/>
        <w:bCs/>
        <w:i w:val="0"/>
        <w:iCs w:val="0"/>
        <w:sz w:val="20"/>
        <w:szCs w:val="20"/>
      </w:rPr>
    </w:lvl>
    <w:lvl w:ilvl="2">
      <w:start w:val="1"/>
      <w:numFmt w:val="none"/>
      <w:lvlRestart w:val="0"/>
      <w:lvlText w:val=""/>
      <w:lvlJc w:val="left"/>
      <w:pPr>
        <w:ind w:left="2835" w:firstLine="0"/>
      </w:pPr>
      <w:rPr>
        <w:rFonts w:ascii="Segoe UI" w:hAnsi="Segoe UI" w:hint="default"/>
        <w:b/>
        <w:i w:val="0"/>
        <w:sz w:val="20"/>
      </w:rPr>
    </w:lvl>
    <w:lvl w:ilvl="3">
      <w:start w:val="1"/>
      <w:numFmt w:val="none"/>
      <w:lvlText w:val=""/>
      <w:lvlJc w:val="left"/>
      <w:pPr>
        <w:ind w:left="2268" w:firstLine="0"/>
      </w:pPr>
      <w:rPr>
        <w:rFonts w:ascii="Segoe UI" w:hAnsi="Segoe UI" w:hint="default"/>
        <w:sz w:val="20"/>
        <w:szCs w:val="20"/>
      </w:rPr>
    </w:lvl>
    <w:lvl w:ilvl="4">
      <w:start w:val="1"/>
      <w:numFmt w:val="decimal"/>
      <w:lvlText w:val="%1.%2.%3.%4.%5"/>
      <w:lvlJc w:val="left"/>
      <w:pPr>
        <w:ind w:left="2709" w:hanging="1008"/>
      </w:pPr>
      <w:rPr>
        <w:rFonts w:hint="default"/>
      </w:rPr>
    </w:lvl>
    <w:lvl w:ilvl="5">
      <w:start w:val="1"/>
      <w:numFmt w:val="decimal"/>
      <w:lvlText w:val="%1.%2.%3.%4.%5.%6"/>
      <w:lvlJc w:val="left"/>
      <w:pPr>
        <w:ind w:left="2853" w:hanging="1152"/>
      </w:pPr>
      <w:rPr>
        <w:rFonts w:hint="default"/>
      </w:rPr>
    </w:lvl>
    <w:lvl w:ilvl="6">
      <w:start w:val="1"/>
      <w:numFmt w:val="decimal"/>
      <w:lvlText w:val="%1.%2.%3.%4.%5.%6.%7"/>
      <w:lvlJc w:val="left"/>
      <w:pPr>
        <w:ind w:left="2997" w:hanging="1296"/>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285" w:hanging="1584"/>
      </w:pPr>
      <w:rPr>
        <w:rFonts w:hint="default"/>
      </w:rPr>
    </w:lvl>
  </w:abstractNum>
  <w:abstractNum w:abstractNumId="29" w15:restartNumberingAfterBreak="0">
    <w:nsid w:val="40EC67B5"/>
    <w:multiLevelType w:val="multilevel"/>
    <w:tmpl w:val="2EF48D7C"/>
    <w:styleLink w:val="Opsommingai"/>
    <w:lvl w:ilvl="0">
      <w:start w:val="1"/>
      <w:numFmt w:val="lowerLetter"/>
      <w:lvlText w:val="(%1)"/>
      <w:lvlJc w:val="left"/>
      <w:pPr>
        <w:ind w:left="1134" w:hanging="567"/>
      </w:pPr>
      <w:rPr>
        <w:rFonts w:ascii="Segoe UI" w:hAnsi="Segoe UI" w:hint="default"/>
        <w:b w:val="0"/>
        <w:bCs/>
        <w:i w:val="0"/>
        <w:iCs w:val="0"/>
        <w:sz w:val="19"/>
        <w:szCs w:val="20"/>
      </w:rPr>
    </w:lvl>
    <w:lvl w:ilvl="1">
      <w:start w:val="1"/>
      <w:numFmt w:val="lowerRoman"/>
      <w:lvlText w:val="(%2)"/>
      <w:lvlJc w:val="left"/>
      <w:pPr>
        <w:ind w:left="1701" w:hanging="567"/>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2393D43"/>
    <w:multiLevelType w:val="multilevel"/>
    <w:tmpl w:val="34065590"/>
    <w:name w:val="nummering 1.232"/>
    <w:lvl w:ilvl="0">
      <w:start w:val="1"/>
      <w:numFmt w:val="decimal"/>
      <w:lvlText w:val="%1."/>
      <w:lvlJc w:val="left"/>
      <w:pPr>
        <w:ind w:left="1701" w:hanging="567"/>
      </w:pPr>
      <w:rPr>
        <w:rFonts w:ascii="Segoe UI" w:hAnsi="Segoe UI" w:hint="default"/>
        <w:b w:val="0"/>
        <w:bCs/>
        <w:i w:val="0"/>
        <w:iCs w:val="0"/>
        <w:sz w:val="20"/>
        <w:szCs w:val="20"/>
      </w:rPr>
    </w:lvl>
    <w:lvl w:ilvl="1">
      <w:start w:val="1"/>
      <w:numFmt w:val="none"/>
      <w:lvlText w:val=""/>
      <w:lvlJc w:val="left"/>
      <w:pPr>
        <w:ind w:left="1701" w:firstLine="0"/>
      </w:pPr>
      <w:rPr>
        <w:rFonts w:ascii="Segoe UI" w:hAnsi="Segoe UI" w:hint="default"/>
        <w:b w:val="0"/>
        <w:bCs/>
        <w:i w:val="0"/>
        <w:iCs w:val="0"/>
        <w:sz w:val="20"/>
        <w:szCs w:val="20"/>
      </w:rPr>
    </w:lvl>
    <w:lvl w:ilvl="2">
      <w:start w:val="1"/>
      <w:numFmt w:val="none"/>
      <w:lvlRestart w:val="0"/>
      <w:lvlText w:val=""/>
      <w:lvlJc w:val="left"/>
      <w:pPr>
        <w:ind w:left="1701" w:firstLine="0"/>
      </w:pPr>
      <w:rPr>
        <w:rFonts w:ascii="Segoe UI" w:hAnsi="Segoe UI" w:hint="default"/>
        <w:b/>
        <w:i w:val="0"/>
        <w:sz w:val="20"/>
      </w:rPr>
    </w:lvl>
    <w:lvl w:ilvl="3">
      <w:start w:val="1"/>
      <w:numFmt w:val="none"/>
      <w:lvlText w:val=""/>
      <w:lvlJc w:val="left"/>
      <w:pPr>
        <w:ind w:left="1134" w:firstLine="0"/>
      </w:pPr>
      <w:rPr>
        <w:rFonts w:ascii="Segoe UI" w:hAnsi="Segoe UI" w:hint="default"/>
        <w:sz w:val="20"/>
        <w:szCs w:val="20"/>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1" w15:restartNumberingAfterBreak="0">
    <w:nsid w:val="42E87FD1"/>
    <w:multiLevelType w:val="multilevel"/>
    <w:tmpl w:val="B6184EBA"/>
    <w:lvl w:ilvl="0">
      <w:start w:val="1"/>
      <w:numFmt w:val="decimal"/>
      <w:lvlText w:val="(%1)"/>
      <w:lvlJc w:val="left"/>
      <w:pPr>
        <w:ind w:left="851" w:hanging="851"/>
      </w:pPr>
      <w:rPr>
        <w:rFonts w:hint="default"/>
        <w:b w:val="0"/>
      </w:rPr>
    </w:lvl>
    <w:lvl w:ilvl="1">
      <w:start w:val="1"/>
      <w:numFmt w:val="none"/>
      <w:lvlText w:val=""/>
      <w:lvlJc w:val="left"/>
      <w:pPr>
        <w:ind w:left="851"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3833A82"/>
    <w:multiLevelType w:val="multilevel"/>
    <w:tmpl w:val="83ACC49E"/>
    <w:lvl w:ilvl="0">
      <w:start w:val="1"/>
      <w:numFmt w:val="decimal"/>
      <w:pStyle w:val="Article1"/>
      <w:lvlText w:val="%1"/>
      <w:lvlJc w:val="left"/>
      <w:pPr>
        <w:ind w:left="851" w:hanging="851"/>
      </w:pPr>
      <w:rPr>
        <w:rFonts w:hint="default"/>
      </w:rPr>
    </w:lvl>
    <w:lvl w:ilvl="1">
      <w:start w:val="1"/>
      <w:numFmt w:val="decimal"/>
      <w:pStyle w:val="Article2"/>
      <w:lvlText w:val="%1.%2"/>
      <w:lvlJc w:val="left"/>
      <w:pPr>
        <w:ind w:left="851" w:hanging="851"/>
      </w:pPr>
      <w:rPr>
        <w:rFonts w:hint="default"/>
      </w:rPr>
    </w:lvl>
    <w:lvl w:ilvl="2">
      <w:start w:val="1"/>
      <w:numFmt w:val="decimal"/>
      <w:pStyle w:val="Article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5102AD8"/>
    <w:multiLevelType w:val="multilevel"/>
    <w:tmpl w:val="BCCA1B56"/>
    <w:styleLink w:val="opsommingTomlow"/>
    <w:lvl w:ilvl="0">
      <w:start w:val="1"/>
      <w:numFmt w:val="decimal"/>
      <w:lvlText w:val="%1."/>
      <w:lvlJc w:val="left"/>
      <w:pPr>
        <w:ind w:left="425" w:hanging="425"/>
      </w:pPr>
      <w:rPr>
        <w:rFonts w:hint="default"/>
        <w:sz w:val="19"/>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5463E4B"/>
    <w:multiLevelType w:val="multilevel"/>
    <w:tmpl w:val="F5E014B0"/>
    <w:styleLink w:val="Inspring"/>
    <w:lvl w:ilvl="0">
      <w:start w:val="1"/>
      <w:numFmt w:val="none"/>
      <w:lvlText w:val=""/>
      <w:lvlJc w:val="left"/>
      <w:pPr>
        <w:ind w:left="567" w:firstLine="0"/>
      </w:pPr>
      <w:rPr>
        <w:rFonts w:hint="default"/>
        <w:sz w:val="19"/>
      </w:rPr>
    </w:lvl>
    <w:lvl w:ilvl="1">
      <w:start w:val="1"/>
      <w:numFmt w:val="none"/>
      <w:lvlRestart w:val="0"/>
      <w:lvlText w:val=""/>
      <w:lvlJc w:val="left"/>
      <w:pPr>
        <w:ind w:left="1134" w:firstLine="0"/>
      </w:pPr>
      <w:rPr>
        <w:rFonts w:hint="default"/>
      </w:rPr>
    </w:lvl>
    <w:lvl w:ilvl="2">
      <w:start w:val="1"/>
      <w:numFmt w:val="none"/>
      <w:lvlRestart w:val="0"/>
      <w:lvlText w:val=""/>
      <w:lvlJc w:val="left"/>
      <w:pPr>
        <w:ind w:left="1701" w:firstLine="0"/>
      </w:pPr>
      <w:rPr>
        <w:rFonts w:hint="default"/>
      </w:rPr>
    </w:lvl>
    <w:lvl w:ilvl="3">
      <w:start w:val="1"/>
      <w:numFmt w:val="none"/>
      <w:lvlRestart w:val="0"/>
      <w:lvlText w:val=""/>
      <w:lvlJc w:val="left"/>
      <w:pPr>
        <w:ind w:left="2268" w:firstLine="0"/>
      </w:pPr>
      <w:rPr>
        <w:rFonts w:hint="default"/>
      </w:rPr>
    </w:lvl>
    <w:lvl w:ilvl="4">
      <w:start w:val="1"/>
      <w:numFmt w:val="none"/>
      <w:lvlRestart w:val="0"/>
      <w:lvlText w:val=""/>
      <w:lvlJc w:val="left"/>
      <w:pPr>
        <w:ind w:left="2835" w:firstLine="0"/>
      </w:pPr>
      <w:rPr>
        <w:rFonts w:hint="default"/>
      </w:rPr>
    </w:lvl>
    <w:lvl w:ilvl="5">
      <w:start w:val="1"/>
      <w:numFmt w:val="none"/>
      <w:lvlRestart w:val="0"/>
      <w:lvlText w:val=""/>
      <w:lvlJc w:val="left"/>
      <w:pPr>
        <w:ind w:left="3402" w:firstLine="0"/>
      </w:pPr>
      <w:rPr>
        <w:rFonts w:hint="default"/>
      </w:rPr>
    </w:lvl>
    <w:lvl w:ilvl="6">
      <w:start w:val="1"/>
      <w:numFmt w:val="none"/>
      <w:lvlRestart w:val="0"/>
      <w:lvlText w:val=""/>
      <w:lvlJc w:val="left"/>
      <w:pPr>
        <w:ind w:left="3969" w:firstLine="0"/>
      </w:pPr>
      <w:rPr>
        <w:rFonts w:hint="default"/>
      </w:rPr>
    </w:lvl>
    <w:lvl w:ilvl="7">
      <w:start w:val="1"/>
      <w:numFmt w:val="none"/>
      <w:lvlRestart w:val="0"/>
      <w:lvlText w:val=""/>
      <w:lvlJc w:val="left"/>
      <w:pPr>
        <w:ind w:left="4536" w:firstLine="0"/>
      </w:pPr>
      <w:rPr>
        <w:rFonts w:hint="default"/>
      </w:rPr>
    </w:lvl>
    <w:lvl w:ilvl="8">
      <w:start w:val="1"/>
      <w:numFmt w:val="none"/>
      <w:lvlRestart w:val="0"/>
      <w:lvlText w:val=""/>
      <w:lvlJc w:val="left"/>
      <w:pPr>
        <w:ind w:left="5103" w:firstLine="0"/>
      </w:pPr>
      <w:rPr>
        <w:rFonts w:hint="default"/>
      </w:rPr>
    </w:lvl>
  </w:abstractNum>
  <w:abstractNum w:abstractNumId="35" w15:restartNumberingAfterBreak="0">
    <w:nsid w:val="46C525B9"/>
    <w:multiLevelType w:val="multilevel"/>
    <w:tmpl w:val="2EF48D7C"/>
    <w:name w:val="nummering 1.2392"/>
    <w:numStyleLink w:val="Opsommingai"/>
  </w:abstractNum>
  <w:abstractNum w:abstractNumId="36" w15:restartNumberingAfterBreak="0">
    <w:nsid w:val="47932018"/>
    <w:multiLevelType w:val="multilevel"/>
    <w:tmpl w:val="6F2C5A5E"/>
    <w:name w:val="nummering 1.23"/>
    <w:lvl w:ilvl="0">
      <w:start w:val="1"/>
      <w:numFmt w:val="decimal"/>
      <w:lvlText w:val="%1."/>
      <w:lvlJc w:val="left"/>
      <w:pPr>
        <w:ind w:left="1134" w:hanging="567"/>
      </w:pPr>
      <w:rPr>
        <w:rFonts w:ascii="Segoe UI" w:hAnsi="Segoe UI" w:hint="default"/>
        <w:b w:val="0"/>
        <w:bCs/>
        <w:i w:val="0"/>
        <w:iCs w:val="0"/>
        <w:sz w:val="20"/>
        <w:szCs w:val="20"/>
      </w:rPr>
    </w:lvl>
    <w:lvl w:ilvl="1">
      <w:start w:val="1"/>
      <w:numFmt w:val="none"/>
      <w:lvlText w:val=""/>
      <w:lvlJc w:val="left"/>
      <w:pPr>
        <w:ind w:left="1134" w:firstLine="0"/>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481C218C"/>
    <w:multiLevelType w:val="multilevel"/>
    <w:tmpl w:val="F80C947A"/>
    <w:styleLink w:val="nummeringTomlow"/>
    <w:lvl w:ilvl="0">
      <w:start w:val="1"/>
      <w:numFmt w:val="decimal"/>
      <w:lvlText w:val="%1."/>
      <w:lvlJc w:val="left"/>
      <w:pPr>
        <w:ind w:left="709" w:hanging="709"/>
      </w:pPr>
      <w:rPr>
        <w:rFonts w:hint="default"/>
        <w:sz w:val="19"/>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BC47285"/>
    <w:multiLevelType w:val="multilevel"/>
    <w:tmpl w:val="6D3C19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BC804DE"/>
    <w:multiLevelType w:val="multilevel"/>
    <w:tmpl w:val="F5E014B0"/>
    <w:name w:val="nummering 1.23132"/>
    <w:lvl w:ilvl="0">
      <w:start w:val="1"/>
      <w:numFmt w:val="none"/>
      <w:lvlText w:val=""/>
      <w:lvlJc w:val="left"/>
      <w:pPr>
        <w:ind w:left="3402" w:firstLine="0"/>
      </w:pPr>
      <w:rPr>
        <w:rFonts w:hint="default"/>
      </w:rPr>
    </w:lvl>
    <w:lvl w:ilvl="1">
      <w:start w:val="1"/>
      <w:numFmt w:val="none"/>
      <w:lvlRestart w:val="0"/>
      <w:lvlText w:val=""/>
      <w:lvlJc w:val="left"/>
      <w:pPr>
        <w:ind w:left="3969" w:firstLine="0"/>
      </w:pPr>
      <w:rPr>
        <w:rFonts w:hint="default"/>
      </w:rPr>
    </w:lvl>
    <w:lvl w:ilvl="2">
      <w:start w:val="1"/>
      <w:numFmt w:val="none"/>
      <w:lvlRestart w:val="0"/>
      <w:lvlText w:val=""/>
      <w:lvlJc w:val="left"/>
      <w:pPr>
        <w:ind w:left="4536" w:firstLine="0"/>
      </w:pPr>
      <w:rPr>
        <w:rFonts w:hint="default"/>
      </w:rPr>
    </w:lvl>
    <w:lvl w:ilvl="3">
      <w:start w:val="1"/>
      <w:numFmt w:val="none"/>
      <w:lvlRestart w:val="0"/>
      <w:lvlText w:val=""/>
      <w:lvlJc w:val="left"/>
      <w:pPr>
        <w:ind w:left="5103" w:firstLine="0"/>
      </w:pPr>
      <w:rPr>
        <w:rFonts w:hint="default"/>
      </w:rPr>
    </w:lvl>
    <w:lvl w:ilvl="4">
      <w:start w:val="1"/>
      <w:numFmt w:val="none"/>
      <w:lvlRestart w:val="0"/>
      <w:lvlText w:val=""/>
      <w:lvlJc w:val="left"/>
      <w:pPr>
        <w:ind w:left="5670" w:firstLine="0"/>
      </w:pPr>
      <w:rPr>
        <w:rFonts w:hint="default"/>
      </w:rPr>
    </w:lvl>
    <w:lvl w:ilvl="5">
      <w:start w:val="1"/>
      <w:numFmt w:val="none"/>
      <w:lvlRestart w:val="0"/>
      <w:lvlText w:val=""/>
      <w:lvlJc w:val="left"/>
      <w:pPr>
        <w:ind w:left="6237" w:firstLine="0"/>
      </w:pPr>
      <w:rPr>
        <w:rFonts w:hint="default"/>
      </w:rPr>
    </w:lvl>
    <w:lvl w:ilvl="6">
      <w:start w:val="1"/>
      <w:numFmt w:val="none"/>
      <w:lvlRestart w:val="0"/>
      <w:lvlText w:val=""/>
      <w:lvlJc w:val="left"/>
      <w:pPr>
        <w:ind w:left="6804" w:firstLine="0"/>
      </w:pPr>
      <w:rPr>
        <w:rFonts w:hint="default"/>
      </w:rPr>
    </w:lvl>
    <w:lvl w:ilvl="7">
      <w:start w:val="1"/>
      <w:numFmt w:val="none"/>
      <w:lvlRestart w:val="0"/>
      <w:lvlText w:val=""/>
      <w:lvlJc w:val="left"/>
      <w:pPr>
        <w:ind w:left="7371" w:firstLine="0"/>
      </w:pPr>
      <w:rPr>
        <w:rFonts w:hint="default"/>
      </w:rPr>
    </w:lvl>
    <w:lvl w:ilvl="8">
      <w:start w:val="1"/>
      <w:numFmt w:val="none"/>
      <w:lvlRestart w:val="0"/>
      <w:lvlText w:val=""/>
      <w:lvlJc w:val="left"/>
      <w:pPr>
        <w:ind w:left="7938" w:firstLine="0"/>
      </w:pPr>
      <w:rPr>
        <w:rFonts w:hint="default"/>
      </w:rPr>
    </w:lvl>
  </w:abstractNum>
  <w:abstractNum w:abstractNumId="40" w15:restartNumberingAfterBreak="0">
    <w:nsid w:val="4CEA72DA"/>
    <w:multiLevelType w:val="multilevel"/>
    <w:tmpl w:val="2EF48D7C"/>
    <w:name w:val="nummering 1.239"/>
    <w:lvl w:ilvl="0">
      <w:start w:val="1"/>
      <w:numFmt w:val="lowerLetter"/>
      <w:lvlText w:val="(%1)"/>
      <w:lvlJc w:val="left"/>
      <w:pPr>
        <w:ind w:left="1701" w:hanging="567"/>
      </w:pPr>
      <w:rPr>
        <w:rFonts w:ascii="Segoe UI" w:hAnsi="Segoe UI" w:hint="default"/>
        <w:b w:val="0"/>
        <w:bCs/>
        <w:i w:val="0"/>
        <w:iCs w:val="0"/>
        <w:sz w:val="20"/>
        <w:szCs w:val="20"/>
      </w:rPr>
    </w:lvl>
    <w:lvl w:ilvl="1">
      <w:start w:val="1"/>
      <w:numFmt w:val="lowerRoman"/>
      <w:lvlText w:val="(%2)"/>
      <w:lvlJc w:val="left"/>
      <w:pPr>
        <w:ind w:left="2268" w:hanging="567"/>
      </w:pPr>
      <w:rPr>
        <w:rFonts w:ascii="Segoe UI" w:hAnsi="Segoe UI" w:hint="default"/>
        <w:b w:val="0"/>
        <w:bCs/>
        <w:i w:val="0"/>
        <w:iCs w:val="0"/>
        <w:sz w:val="20"/>
        <w:szCs w:val="20"/>
      </w:rPr>
    </w:lvl>
    <w:lvl w:ilvl="2">
      <w:start w:val="1"/>
      <w:numFmt w:val="none"/>
      <w:lvlRestart w:val="0"/>
      <w:lvlText w:val=""/>
      <w:lvlJc w:val="left"/>
      <w:pPr>
        <w:ind w:left="1701" w:firstLine="0"/>
      </w:pPr>
      <w:rPr>
        <w:rFonts w:ascii="Segoe UI" w:hAnsi="Segoe UI" w:hint="default"/>
        <w:b/>
        <w:i w:val="0"/>
        <w:sz w:val="20"/>
      </w:rPr>
    </w:lvl>
    <w:lvl w:ilvl="3">
      <w:start w:val="1"/>
      <w:numFmt w:val="none"/>
      <w:lvlText w:val=""/>
      <w:lvlJc w:val="left"/>
      <w:pPr>
        <w:ind w:left="1134" w:firstLine="0"/>
      </w:pPr>
      <w:rPr>
        <w:rFonts w:ascii="Segoe UI" w:hAnsi="Segoe UI" w:hint="default"/>
        <w:sz w:val="20"/>
        <w:szCs w:val="20"/>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1" w15:restartNumberingAfterBreak="0">
    <w:nsid w:val="50BB5E9A"/>
    <w:multiLevelType w:val="multilevel"/>
    <w:tmpl w:val="DE7E3432"/>
    <w:name w:val="LL_Whereas"/>
    <w:lvl w:ilvl="0">
      <w:start w:val="1"/>
      <w:numFmt w:val="upperLetter"/>
      <w:pStyle w:val="LLWherea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2" w15:restartNumberingAfterBreak="0">
    <w:nsid w:val="51865954"/>
    <w:multiLevelType w:val="multilevel"/>
    <w:tmpl w:val="0413001F"/>
    <w:styleLink w:val="111111"/>
    <w:lvl w:ilvl="0">
      <w:start w:val="1"/>
      <w:numFmt w:val="decimal"/>
      <w:lvlText w:val="%1."/>
      <w:lvlJc w:val="left"/>
      <w:pPr>
        <w:ind w:left="360" w:hanging="360"/>
      </w:pPr>
      <w:rPr>
        <w:rFonts w:ascii="Calibri" w:hAnsi="Calibri" w:cs="Calibri"/>
        <w:sz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1AA299B"/>
    <w:multiLevelType w:val="multilevel"/>
    <w:tmpl w:val="B6184EBA"/>
    <w:styleLink w:val="Partijen"/>
    <w:lvl w:ilvl="0">
      <w:start w:val="1"/>
      <w:numFmt w:val="decimal"/>
      <w:lvlText w:val="(%1)"/>
      <w:lvlJc w:val="left"/>
      <w:pPr>
        <w:ind w:left="851" w:hanging="851"/>
      </w:pPr>
      <w:rPr>
        <w:rFonts w:hint="default"/>
        <w:b w:val="0"/>
      </w:rPr>
    </w:lvl>
    <w:lvl w:ilvl="1">
      <w:start w:val="1"/>
      <w:numFmt w:val="none"/>
      <w:lvlText w:val=""/>
      <w:lvlJc w:val="left"/>
      <w:pPr>
        <w:ind w:left="851"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46F7C7E"/>
    <w:multiLevelType w:val="multilevel"/>
    <w:tmpl w:val="20BC2CFE"/>
    <w:styleLink w:val="Nummeringi"/>
    <w:lvl w:ilvl="0">
      <w:start w:val="1"/>
      <w:numFmt w:val="upperRoman"/>
      <w:lvlText w:val="%1"/>
      <w:lvlJc w:val="left"/>
      <w:pPr>
        <w:ind w:left="567" w:hanging="567"/>
      </w:pPr>
      <w:rPr>
        <w:rFonts w:hint="default"/>
        <w:sz w:val="19"/>
      </w:rPr>
    </w:lvl>
    <w:lvl w:ilvl="1">
      <w:start w:val="1"/>
      <w:numFmt w:val="none"/>
      <w:lvlRestart w:val="0"/>
      <w:suff w:val="nothing"/>
      <w:lvlText w:val=""/>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9DB72D2"/>
    <w:multiLevelType w:val="multilevel"/>
    <w:tmpl w:val="5BEAA168"/>
    <w:lvl w:ilvl="0">
      <w:start w:val="1"/>
      <w:numFmt w:val="upperLetter"/>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F395D0A"/>
    <w:multiLevelType w:val="multilevel"/>
    <w:tmpl w:val="F78AFEE8"/>
    <w:styleLink w:val="Artikelsectie"/>
    <w:lvl w:ilvl="0">
      <w:start w:val="1"/>
      <w:numFmt w:val="decimal"/>
      <w:lvlText w:val="%1."/>
      <w:lvlJc w:val="left"/>
      <w:pPr>
        <w:ind w:left="432" w:hanging="432"/>
      </w:pPr>
      <w:rPr>
        <w:rFonts w:ascii="Calibri" w:hAnsi="Calibri" w:cs="Calibri" w:hint="default"/>
        <w:b/>
        <w:i w:val="0"/>
        <w:color w:val="auto"/>
        <w:sz w:val="19"/>
      </w:rPr>
    </w:lvl>
    <w:lvl w:ilvl="1">
      <w:start w:val="1"/>
      <w:numFmt w:val="decimal"/>
      <w:lvlText w:val="%1.%2."/>
      <w:lvlJc w:val="left"/>
      <w:pPr>
        <w:ind w:left="576" w:hanging="576"/>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61647E02"/>
    <w:multiLevelType w:val="multilevel"/>
    <w:tmpl w:val="2EF48D7C"/>
    <w:name w:val="nummering 1.2322"/>
    <w:numStyleLink w:val="Opsommingai"/>
  </w:abstractNum>
  <w:abstractNum w:abstractNumId="48" w15:restartNumberingAfterBreak="0">
    <w:nsid w:val="618F737D"/>
    <w:multiLevelType w:val="multilevel"/>
    <w:tmpl w:val="E01E6F2E"/>
    <w:name w:val="LL_Parties"/>
    <w:lvl w:ilvl="0">
      <w:start w:val="1"/>
      <w:numFmt w:val="decimal"/>
      <w:pStyle w:val="LLPartie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9" w15:restartNumberingAfterBreak="0">
    <w:nsid w:val="62133E08"/>
    <w:multiLevelType w:val="multilevel"/>
    <w:tmpl w:val="2EF48D7C"/>
    <w:name w:val="nummering 1.2311"/>
    <w:lvl w:ilvl="0">
      <w:start w:val="1"/>
      <w:numFmt w:val="lowerLetter"/>
      <w:lvlText w:val="(%1)"/>
      <w:lvlJc w:val="left"/>
      <w:pPr>
        <w:ind w:left="1701" w:hanging="567"/>
      </w:pPr>
      <w:rPr>
        <w:rFonts w:ascii="Segoe UI" w:hAnsi="Segoe UI" w:hint="default"/>
        <w:b w:val="0"/>
        <w:bCs/>
        <w:i w:val="0"/>
        <w:iCs w:val="0"/>
        <w:sz w:val="20"/>
        <w:szCs w:val="20"/>
      </w:rPr>
    </w:lvl>
    <w:lvl w:ilvl="1">
      <w:start w:val="1"/>
      <w:numFmt w:val="lowerRoman"/>
      <w:lvlText w:val="(%2)"/>
      <w:lvlJc w:val="left"/>
      <w:pPr>
        <w:ind w:left="2268" w:hanging="567"/>
      </w:pPr>
      <w:rPr>
        <w:rFonts w:ascii="Segoe UI" w:hAnsi="Segoe UI" w:hint="default"/>
        <w:b w:val="0"/>
        <w:bCs/>
        <w:i w:val="0"/>
        <w:iCs w:val="0"/>
        <w:sz w:val="20"/>
        <w:szCs w:val="20"/>
      </w:rPr>
    </w:lvl>
    <w:lvl w:ilvl="2">
      <w:start w:val="1"/>
      <w:numFmt w:val="none"/>
      <w:lvlRestart w:val="0"/>
      <w:lvlText w:val=""/>
      <w:lvlJc w:val="left"/>
      <w:pPr>
        <w:ind w:left="1701" w:firstLine="0"/>
      </w:pPr>
      <w:rPr>
        <w:rFonts w:ascii="Segoe UI" w:hAnsi="Segoe UI" w:hint="default"/>
        <w:b/>
        <w:i w:val="0"/>
        <w:sz w:val="20"/>
      </w:rPr>
    </w:lvl>
    <w:lvl w:ilvl="3">
      <w:start w:val="1"/>
      <w:numFmt w:val="none"/>
      <w:lvlText w:val=""/>
      <w:lvlJc w:val="left"/>
      <w:pPr>
        <w:ind w:left="1134" w:firstLine="0"/>
      </w:pPr>
      <w:rPr>
        <w:rFonts w:ascii="Segoe UI" w:hAnsi="Segoe UI" w:hint="default"/>
        <w:sz w:val="20"/>
        <w:szCs w:val="20"/>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50" w15:restartNumberingAfterBreak="0">
    <w:nsid w:val="629A72AC"/>
    <w:multiLevelType w:val="multilevel"/>
    <w:tmpl w:val="5AC6B76C"/>
    <w:lvl w:ilvl="0">
      <w:start w:val="1"/>
      <w:numFmt w:val="decimal"/>
      <w:lvlText w:val="%1."/>
      <w:lvlJc w:val="left"/>
      <w:pPr>
        <w:ind w:left="709" w:hanging="709"/>
      </w:pPr>
      <w:rPr>
        <w:rFonts w:ascii="Calibri" w:hAnsi="Calibri" w:cs="Calibri" w:hint="default"/>
        <w:b/>
        <w:i w:val="0"/>
        <w:color w:val="auto"/>
      </w:rPr>
    </w:lvl>
    <w:lvl w:ilvl="1">
      <w:start w:val="1"/>
      <w:numFmt w:val="decimal"/>
      <w:lvlText w:val="%1.%2."/>
      <w:lvlJc w:val="left"/>
      <w:pPr>
        <w:ind w:left="709" w:hanging="709"/>
      </w:pPr>
      <w:rPr>
        <w:rFonts w:hint="default"/>
        <w:b w:val="0"/>
        <w:i w:val="0"/>
        <w:u w:val="none"/>
      </w:rPr>
    </w:lvl>
    <w:lvl w:ilvl="2">
      <w:start w:val="1"/>
      <w:numFmt w:val="decimal"/>
      <w:lvlText w:val="%1.%2.%3."/>
      <w:lvlJc w:val="left"/>
      <w:pPr>
        <w:ind w:left="709" w:hanging="709"/>
      </w:pPr>
      <w:rPr>
        <w:rFonts w:hint="default"/>
        <w:b w:val="0"/>
        <w:i w:val="0"/>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1" w15:restartNumberingAfterBreak="0">
    <w:nsid w:val="631D2C74"/>
    <w:multiLevelType w:val="multilevel"/>
    <w:tmpl w:val="2EF48D7C"/>
    <w:name w:val="nummering 1.2342"/>
    <w:numStyleLink w:val="Opsommingai"/>
  </w:abstractNum>
  <w:abstractNum w:abstractNumId="52" w15:restartNumberingAfterBreak="0">
    <w:nsid w:val="64025EC7"/>
    <w:multiLevelType w:val="multilevel"/>
    <w:tmpl w:val="2EF48D7C"/>
    <w:name w:val="nummering 1.235"/>
    <w:lvl w:ilvl="0">
      <w:start w:val="1"/>
      <w:numFmt w:val="lowerLetter"/>
      <w:lvlText w:val="(%1)"/>
      <w:lvlJc w:val="left"/>
      <w:pPr>
        <w:ind w:left="1134" w:hanging="567"/>
      </w:pPr>
      <w:rPr>
        <w:rFonts w:ascii="Segoe UI" w:hAnsi="Segoe UI" w:hint="default"/>
        <w:b w:val="0"/>
        <w:bCs/>
        <w:i w:val="0"/>
        <w:iCs w:val="0"/>
        <w:sz w:val="20"/>
        <w:szCs w:val="20"/>
      </w:rPr>
    </w:lvl>
    <w:lvl w:ilvl="1">
      <w:start w:val="1"/>
      <w:numFmt w:val="lowerRoman"/>
      <w:lvlText w:val="(%2)"/>
      <w:lvlJc w:val="left"/>
      <w:pPr>
        <w:ind w:left="1701" w:hanging="567"/>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64986299"/>
    <w:multiLevelType w:val="multilevel"/>
    <w:tmpl w:val="2EF48D7C"/>
    <w:name w:val="nummering 1.238"/>
    <w:lvl w:ilvl="0">
      <w:start w:val="1"/>
      <w:numFmt w:val="lowerLetter"/>
      <w:lvlText w:val="(%1)"/>
      <w:lvlJc w:val="left"/>
      <w:pPr>
        <w:ind w:left="1134" w:hanging="567"/>
      </w:pPr>
      <w:rPr>
        <w:rFonts w:ascii="Segoe UI" w:hAnsi="Segoe UI" w:hint="default"/>
        <w:b w:val="0"/>
        <w:bCs/>
        <w:i w:val="0"/>
        <w:iCs w:val="0"/>
        <w:sz w:val="20"/>
        <w:szCs w:val="20"/>
      </w:rPr>
    </w:lvl>
    <w:lvl w:ilvl="1">
      <w:start w:val="1"/>
      <w:numFmt w:val="lowerRoman"/>
      <w:lvlText w:val="(%2)"/>
      <w:lvlJc w:val="left"/>
      <w:pPr>
        <w:ind w:left="1701" w:hanging="567"/>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64E56753"/>
    <w:multiLevelType w:val="hybridMultilevel"/>
    <w:tmpl w:val="24AA19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659419F7"/>
    <w:multiLevelType w:val="multilevel"/>
    <w:tmpl w:val="B6184EBA"/>
    <w:lvl w:ilvl="0">
      <w:start w:val="1"/>
      <w:numFmt w:val="decimal"/>
      <w:lvlText w:val="(%1)"/>
      <w:lvlJc w:val="left"/>
      <w:pPr>
        <w:ind w:left="851" w:hanging="851"/>
      </w:pPr>
      <w:rPr>
        <w:rFonts w:hint="default"/>
        <w:b w:val="0"/>
      </w:rPr>
    </w:lvl>
    <w:lvl w:ilvl="1">
      <w:start w:val="1"/>
      <w:numFmt w:val="none"/>
      <w:lvlText w:val=""/>
      <w:lvlJc w:val="left"/>
      <w:pPr>
        <w:ind w:left="851"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5B9265F"/>
    <w:multiLevelType w:val="multilevel"/>
    <w:tmpl w:val="34065590"/>
    <w:styleLink w:val="Nummering1"/>
    <w:lvl w:ilvl="0">
      <w:start w:val="1"/>
      <w:numFmt w:val="decimal"/>
      <w:lvlText w:val="%1."/>
      <w:lvlJc w:val="left"/>
      <w:pPr>
        <w:ind w:left="1134" w:hanging="567"/>
      </w:pPr>
      <w:rPr>
        <w:rFonts w:ascii="Segoe UI" w:hAnsi="Segoe UI" w:hint="default"/>
        <w:b w:val="0"/>
        <w:bCs/>
        <w:i w:val="0"/>
        <w:iCs w:val="0"/>
        <w:sz w:val="19"/>
        <w:szCs w:val="20"/>
      </w:rPr>
    </w:lvl>
    <w:lvl w:ilvl="1">
      <w:start w:val="1"/>
      <w:numFmt w:val="none"/>
      <w:lvlText w:val=""/>
      <w:lvlJc w:val="left"/>
      <w:pPr>
        <w:ind w:left="1134" w:firstLine="0"/>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67421A5D"/>
    <w:multiLevelType w:val="multilevel"/>
    <w:tmpl w:val="A5B207FE"/>
    <w:lvl w:ilvl="0">
      <w:start w:val="1"/>
      <w:numFmt w:val="decimal"/>
      <w:isLgl/>
      <w:lvlText w:val="Artikel %1"/>
      <w:lvlJc w:val="left"/>
      <w:pPr>
        <w:tabs>
          <w:tab w:val="num" w:pos="1418"/>
        </w:tabs>
        <w:ind w:left="1418" w:hanging="1418"/>
      </w:pPr>
      <w:rPr>
        <w:rFonts w:ascii="Arial" w:hAnsi="Arial" w:cs="Arial" w:hint="default"/>
        <w:b/>
        <w:i w:val="0"/>
        <w:sz w:val="20"/>
        <w:szCs w:val="20"/>
      </w:rPr>
    </w:lvl>
    <w:lvl w:ilvl="1">
      <w:start w:val="1"/>
      <w:numFmt w:val="decimal"/>
      <w:lvlText w:val="%1.%2"/>
      <w:lvlJc w:val="left"/>
      <w:pPr>
        <w:tabs>
          <w:tab w:val="num" w:pos="851"/>
        </w:tabs>
        <w:ind w:left="851" w:hanging="851"/>
      </w:pPr>
      <w:rPr>
        <w:rFonts w:ascii="Arial" w:hAnsi="Arial" w:cs="Arial" w:hint="default"/>
        <w:b w:val="0"/>
      </w:rPr>
    </w:lvl>
    <w:lvl w:ilvl="2">
      <w:start w:val="1"/>
      <w:numFmt w:val="upperRoman"/>
      <w:lvlText w:val="%3"/>
      <w:lvlJc w:val="left"/>
      <w:pPr>
        <w:tabs>
          <w:tab w:val="num" w:pos="1701"/>
        </w:tabs>
        <w:ind w:left="1701" w:hanging="850"/>
      </w:pPr>
      <w:rPr>
        <w:rFonts w:ascii="News Gothic MT" w:hAnsi="News Gothic MT" w:cs="Times New Roman" w:hint="default"/>
        <w:b w:val="0"/>
        <w:i w:val="0"/>
        <w:sz w:val="20"/>
        <w:szCs w:val="20"/>
      </w:rPr>
    </w:lvl>
    <w:lvl w:ilvl="3">
      <w:start w:val="1"/>
      <w:numFmt w:val="decimal"/>
      <w:lvlText w:val="%1.%2.%3.%4"/>
      <w:lvlJc w:val="left"/>
      <w:pPr>
        <w:tabs>
          <w:tab w:val="num" w:pos="-361"/>
        </w:tabs>
        <w:ind w:left="-361" w:hanging="720"/>
      </w:pPr>
      <w:rPr>
        <w:rFonts w:cs="Times New Roman" w:hint="default"/>
      </w:rPr>
    </w:lvl>
    <w:lvl w:ilvl="4">
      <w:start w:val="1"/>
      <w:numFmt w:val="decimal"/>
      <w:lvlText w:val="%1.%2.%3.%4.%5"/>
      <w:lvlJc w:val="left"/>
      <w:pPr>
        <w:tabs>
          <w:tab w:val="num" w:pos="-541"/>
        </w:tabs>
        <w:ind w:left="-541" w:hanging="1080"/>
      </w:pPr>
      <w:rPr>
        <w:rFonts w:cs="Times New Roman" w:hint="default"/>
      </w:rPr>
    </w:lvl>
    <w:lvl w:ilvl="5">
      <w:start w:val="1"/>
      <w:numFmt w:val="decimal"/>
      <w:lvlText w:val="%1.%2.%3.%4.%5.%6"/>
      <w:lvlJc w:val="left"/>
      <w:pPr>
        <w:tabs>
          <w:tab w:val="num" w:pos="-1081"/>
        </w:tabs>
        <w:ind w:left="-1081" w:hanging="1080"/>
      </w:pPr>
      <w:rPr>
        <w:rFonts w:cs="Times New Roman" w:hint="default"/>
      </w:rPr>
    </w:lvl>
    <w:lvl w:ilvl="6">
      <w:start w:val="1"/>
      <w:numFmt w:val="decimal"/>
      <w:lvlText w:val="%1.%2.%3.%4.%5.%6.%7"/>
      <w:lvlJc w:val="left"/>
      <w:pPr>
        <w:tabs>
          <w:tab w:val="num" w:pos="2608"/>
        </w:tabs>
        <w:ind w:left="-1261" w:firstLine="1261"/>
      </w:pPr>
      <w:rPr>
        <w:rFonts w:cs="Times New Roman" w:hint="default"/>
      </w:rPr>
    </w:lvl>
    <w:lvl w:ilvl="7">
      <w:start w:val="1"/>
      <w:numFmt w:val="decimal"/>
      <w:lvlText w:val="%1.%2.%3.%4.%5.%6.%7.%8"/>
      <w:lvlJc w:val="left"/>
      <w:pPr>
        <w:tabs>
          <w:tab w:val="num" w:pos="-1801"/>
        </w:tabs>
        <w:ind w:left="-1801" w:hanging="1440"/>
      </w:pPr>
      <w:rPr>
        <w:rFonts w:cs="Times New Roman" w:hint="default"/>
      </w:rPr>
    </w:lvl>
    <w:lvl w:ilvl="8">
      <w:start w:val="1"/>
      <w:numFmt w:val="decimal"/>
      <w:lvlText w:val="%1.%2.%3.%4.%5.%6.%7.%8.%9"/>
      <w:lvlJc w:val="left"/>
      <w:pPr>
        <w:tabs>
          <w:tab w:val="num" w:pos="-1981"/>
        </w:tabs>
        <w:ind w:left="-1981" w:hanging="1800"/>
      </w:pPr>
      <w:rPr>
        <w:rFonts w:cs="Times New Roman" w:hint="default"/>
      </w:rPr>
    </w:lvl>
  </w:abstractNum>
  <w:abstractNum w:abstractNumId="58" w15:restartNumberingAfterBreak="0">
    <w:nsid w:val="67C4249C"/>
    <w:multiLevelType w:val="multilevel"/>
    <w:tmpl w:val="FAF4FAB2"/>
    <w:lvl w:ilvl="0">
      <w:start w:val="1"/>
      <w:numFmt w:val="decimal"/>
      <w:lvlText w:val="%1"/>
      <w:lvlJc w:val="left"/>
      <w:pPr>
        <w:ind w:left="851"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left"/>
      <w:pPr>
        <w:ind w:left="198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7C70AD8"/>
    <w:multiLevelType w:val="multilevel"/>
    <w:tmpl w:val="4A58A772"/>
    <w:lvl w:ilvl="0">
      <w:start w:val="1"/>
      <w:numFmt w:val="decimal"/>
      <w:pStyle w:val="Kop1"/>
      <w:lvlText w:val="%1"/>
      <w:lvlJc w:val="left"/>
      <w:pPr>
        <w:ind w:left="851" w:hanging="851"/>
      </w:pPr>
      <w:rPr>
        <w:rFonts w:hint="default"/>
        <w:b/>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8EF59D6"/>
    <w:multiLevelType w:val="multilevel"/>
    <w:tmpl w:val="2EF48D7C"/>
    <w:name w:val="nummering 1.2310"/>
    <w:lvl w:ilvl="0">
      <w:start w:val="1"/>
      <w:numFmt w:val="lowerLetter"/>
      <w:lvlText w:val="(%1)"/>
      <w:lvlJc w:val="left"/>
      <w:pPr>
        <w:ind w:left="1701" w:hanging="567"/>
      </w:pPr>
      <w:rPr>
        <w:rFonts w:ascii="Segoe UI" w:hAnsi="Segoe UI" w:hint="default"/>
        <w:b w:val="0"/>
        <w:bCs/>
        <w:i w:val="0"/>
        <w:iCs w:val="0"/>
        <w:sz w:val="20"/>
        <w:szCs w:val="20"/>
      </w:rPr>
    </w:lvl>
    <w:lvl w:ilvl="1">
      <w:start w:val="1"/>
      <w:numFmt w:val="lowerRoman"/>
      <w:lvlText w:val="(%2)"/>
      <w:lvlJc w:val="left"/>
      <w:pPr>
        <w:ind w:left="2268" w:hanging="567"/>
      </w:pPr>
      <w:rPr>
        <w:rFonts w:ascii="Segoe UI" w:hAnsi="Segoe UI" w:hint="default"/>
        <w:b w:val="0"/>
        <w:bCs/>
        <w:i w:val="0"/>
        <w:iCs w:val="0"/>
        <w:sz w:val="20"/>
        <w:szCs w:val="20"/>
      </w:rPr>
    </w:lvl>
    <w:lvl w:ilvl="2">
      <w:start w:val="1"/>
      <w:numFmt w:val="none"/>
      <w:lvlRestart w:val="0"/>
      <w:lvlText w:val=""/>
      <w:lvlJc w:val="left"/>
      <w:pPr>
        <w:ind w:left="1701" w:firstLine="0"/>
      </w:pPr>
      <w:rPr>
        <w:rFonts w:ascii="Segoe UI" w:hAnsi="Segoe UI" w:hint="default"/>
        <w:b/>
        <w:i w:val="0"/>
        <w:sz w:val="20"/>
      </w:rPr>
    </w:lvl>
    <w:lvl w:ilvl="3">
      <w:start w:val="1"/>
      <w:numFmt w:val="none"/>
      <w:lvlText w:val=""/>
      <w:lvlJc w:val="left"/>
      <w:pPr>
        <w:ind w:left="1134" w:firstLine="0"/>
      </w:pPr>
      <w:rPr>
        <w:rFonts w:ascii="Segoe UI" w:hAnsi="Segoe UI" w:hint="default"/>
        <w:sz w:val="20"/>
        <w:szCs w:val="20"/>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61" w15:restartNumberingAfterBreak="0">
    <w:nsid w:val="6B5B5B3C"/>
    <w:multiLevelType w:val="multilevel"/>
    <w:tmpl w:val="2EF48D7C"/>
    <w:name w:val="nummering 1.234"/>
    <w:lvl w:ilvl="0">
      <w:start w:val="1"/>
      <w:numFmt w:val="lowerLetter"/>
      <w:lvlText w:val="(%1)"/>
      <w:lvlJc w:val="left"/>
      <w:pPr>
        <w:ind w:left="1134" w:hanging="567"/>
      </w:pPr>
      <w:rPr>
        <w:rFonts w:ascii="Segoe UI" w:hAnsi="Segoe UI" w:hint="default"/>
        <w:b w:val="0"/>
        <w:bCs/>
        <w:i w:val="0"/>
        <w:iCs w:val="0"/>
        <w:sz w:val="20"/>
        <w:szCs w:val="20"/>
      </w:rPr>
    </w:lvl>
    <w:lvl w:ilvl="1">
      <w:start w:val="1"/>
      <w:numFmt w:val="lowerRoman"/>
      <w:lvlText w:val="(%2)"/>
      <w:lvlJc w:val="left"/>
      <w:pPr>
        <w:ind w:left="1701" w:hanging="567"/>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E8823EC"/>
    <w:multiLevelType w:val="multilevel"/>
    <w:tmpl w:val="E4CE5D30"/>
    <w:styleLink w:val="Vink"/>
    <w:lvl w:ilvl="0">
      <w:start w:val="1"/>
      <w:numFmt w:val="bullet"/>
      <w:lvlText w:val=""/>
      <w:lvlJc w:val="left"/>
      <w:pPr>
        <w:tabs>
          <w:tab w:val="num" w:pos="567"/>
        </w:tabs>
        <w:ind w:left="1134" w:hanging="567"/>
      </w:pPr>
      <w:rPr>
        <w:rFonts w:ascii="Wingdings" w:hAnsi="Wingdings" w:hint="default"/>
        <w:color w:val="auto"/>
        <w:sz w:val="19"/>
      </w:rPr>
    </w:lvl>
    <w:lvl w:ilvl="1">
      <w:start w:val="1"/>
      <w:numFmt w:val="none"/>
      <w:lvlRestart w:val="0"/>
      <w:suff w:val="nothing"/>
      <w:lvlText w:val=""/>
      <w:lvlJc w:val="left"/>
      <w:pPr>
        <w:ind w:left="1134" w:firstLine="0"/>
      </w:pPr>
      <w:rPr>
        <w:rFonts w:hint="default"/>
      </w:rPr>
    </w:lvl>
    <w:lvl w:ilvl="2">
      <w:start w:val="1"/>
      <w:numFmt w:val="none"/>
      <w:lvlRestart w:val="0"/>
      <w:suff w:val="nothing"/>
      <w:lvlText w:val=""/>
      <w:lvlJc w:val="left"/>
      <w:pPr>
        <w:ind w:left="113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02A4CB6"/>
    <w:multiLevelType w:val="multilevel"/>
    <w:tmpl w:val="2EF48D7C"/>
    <w:name w:val="nummering 1.2312"/>
    <w:lvl w:ilvl="0">
      <w:start w:val="1"/>
      <w:numFmt w:val="lowerLetter"/>
      <w:lvlText w:val="(%1)"/>
      <w:lvlJc w:val="left"/>
      <w:pPr>
        <w:ind w:left="1701" w:hanging="567"/>
      </w:pPr>
      <w:rPr>
        <w:rFonts w:ascii="Segoe UI" w:hAnsi="Segoe UI" w:hint="default"/>
        <w:b w:val="0"/>
        <w:bCs/>
        <w:i w:val="0"/>
        <w:iCs w:val="0"/>
        <w:sz w:val="20"/>
        <w:szCs w:val="20"/>
      </w:rPr>
    </w:lvl>
    <w:lvl w:ilvl="1">
      <w:start w:val="1"/>
      <w:numFmt w:val="lowerRoman"/>
      <w:lvlText w:val="(%2)"/>
      <w:lvlJc w:val="left"/>
      <w:pPr>
        <w:ind w:left="2268" w:hanging="567"/>
      </w:pPr>
      <w:rPr>
        <w:rFonts w:ascii="Segoe UI" w:hAnsi="Segoe UI" w:hint="default"/>
        <w:b w:val="0"/>
        <w:bCs/>
        <w:i w:val="0"/>
        <w:iCs w:val="0"/>
        <w:sz w:val="20"/>
        <w:szCs w:val="20"/>
      </w:rPr>
    </w:lvl>
    <w:lvl w:ilvl="2">
      <w:start w:val="1"/>
      <w:numFmt w:val="none"/>
      <w:lvlRestart w:val="0"/>
      <w:lvlText w:val=""/>
      <w:lvlJc w:val="left"/>
      <w:pPr>
        <w:ind w:left="1701" w:firstLine="0"/>
      </w:pPr>
      <w:rPr>
        <w:rFonts w:ascii="Segoe UI" w:hAnsi="Segoe UI" w:hint="default"/>
        <w:b/>
        <w:i w:val="0"/>
        <w:sz w:val="20"/>
      </w:rPr>
    </w:lvl>
    <w:lvl w:ilvl="3">
      <w:start w:val="1"/>
      <w:numFmt w:val="none"/>
      <w:lvlText w:val=""/>
      <w:lvlJc w:val="left"/>
      <w:pPr>
        <w:ind w:left="1134" w:firstLine="0"/>
      </w:pPr>
      <w:rPr>
        <w:rFonts w:ascii="Segoe UI" w:hAnsi="Segoe UI" w:hint="default"/>
        <w:sz w:val="20"/>
        <w:szCs w:val="20"/>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64" w15:restartNumberingAfterBreak="0">
    <w:nsid w:val="71157084"/>
    <w:multiLevelType w:val="multilevel"/>
    <w:tmpl w:val="0C36C964"/>
    <w:name w:val="nummering 1.22"/>
    <w:styleLink w:val="Blokje"/>
    <w:lvl w:ilvl="0">
      <w:start w:val="1"/>
      <w:numFmt w:val="bullet"/>
      <w:lvlText w:val=""/>
      <w:lvlJc w:val="left"/>
      <w:pPr>
        <w:ind w:left="1134" w:hanging="567"/>
      </w:pPr>
      <w:rPr>
        <w:rFonts w:ascii="Wingdings" w:hAnsi="Wingdings" w:hint="default"/>
        <w:color w:val="auto"/>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4ED6BDB"/>
    <w:multiLevelType w:val="multilevel"/>
    <w:tmpl w:val="2EF48D7C"/>
    <w:name w:val="nummering 1.2372"/>
    <w:numStyleLink w:val="Opsommingai"/>
  </w:abstractNum>
  <w:abstractNum w:abstractNumId="66" w15:restartNumberingAfterBreak="0">
    <w:nsid w:val="79A03F96"/>
    <w:multiLevelType w:val="multilevel"/>
    <w:tmpl w:val="FDCC0B04"/>
    <w:lvl w:ilvl="0">
      <w:start w:val="1"/>
      <w:numFmt w:val="decimal"/>
      <w:lvlText w:val="%1"/>
      <w:lvlJc w:val="left"/>
      <w:pPr>
        <w:ind w:left="962" w:hanging="850"/>
        <w:jc w:val="left"/>
      </w:pPr>
      <w:rPr>
        <w:rFonts w:ascii="Arial" w:eastAsia="Arial" w:hAnsi="Arial" w:cs="Arial" w:hint="default"/>
        <w:b/>
        <w:bCs/>
        <w:w w:val="100"/>
        <w:sz w:val="20"/>
        <w:szCs w:val="20"/>
      </w:rPr>
    </w:lvl>
    <w:lvl w:ilvl="1">
      <w:start w:val="1"/>
      <w:numFmt w:val="decimal"/>
      <w:lvlText w:val="%1.%2"/>
      <w:lvlJc w:val="left"/>
      <w:pPr>
        <w:ind w:left="962" w:hanging="850"/>
        <w:jc w:val="left"/>
      </w:pPr>
      <w:rPr>
        <w:rFonts w:ascii="Arial" w:eastAsia="Arial" w:hAnsi="Arial" w:cs="Arial" w:hint="default"/>
        <w:spacing w:val="-2"/>
        <w:w w:val="100"/>
        <w:sz w:val="20"/>
        <w:szCs w:val="20"/>
      </w:rPr>
    </w:lvl>
    <w:lvl w:ilvl="2">
      <w:start w:val="1"/>
      <w:numFmt w:val="lowerLetter"/>
      <w:lvlText w:val="(%3)"/>
      <w:lvlJc w:val="left"/>
      <w:pPr>
        <w:ind w:left="1528" w:hanging="567"/>
        <w:jc w:val="left"/>
      </w:pPr>
      <w:rPr>
        <w:rFonts w:ascii="Arial" w:eastAsia="Arial" w:hAnsi="Arial" w:cs="Arial" w:hint="default"/>
        <w:spacing w:val="-2"/>
        <w:w w:val="100"/>
        <w:sz w:val="20"/>
        <w:szCs w:val="20"/>
      </w:rPr>
    </w:lvl>
    <w:lvl w:ilvl="3">
      <w:numFmt w:val="bullet"/>
      <w:lvlText w:val="•"/>
      <w:lvlJc w:val="left"/>
      <w:pPr>
        <w:ind w:left="3373" w:hanging="567"/>
      </w:pPr>
      <w:rPr>
        <w:rFonts w:hint="default"/>
      </w:rPr>
    </w:lvl>
    <w:lvl w:ilvl="4">
      <w:numFmt w:val="bullet"/>
      <w:lvlText w:val="•"/>
      <w:lvlJc w:val="left"/>
      <w:pPr>
        <w:ind w:left="4300" w:hanging="567"/>
      </w:pPr>
      <w:rPr>
        <w:rFonts w:hint="default"/>
      </w:rPr>
    </w:lvl>
    <w:lvl w:ilvl="5">
      <w:numFmt w:val="bullet"/>
      <w:lvlText w:val="•"/>
      <w:lvlJc w:val="left"/>
      <w:pPr>
        <w:ind w:left="5226" w:hanging="567"/>
      </w:pPr>
      <w:rPr>
        <w:rFonts w:hint="default"/>
      </w:rPr>
    </w:lvl>
    <w:lvl w:ilvl="6">
      <w:numFmt w:val="bullet"/>
      <w:lvlText w:val="•"/>
      <w:lvlJc w:val="left"/>
      <w:pPr>
        <w:ind w:left="6153" w:hanging="567"/>
      </w:pPr>
      <w:rPr>
        <w:rFonts w:hint="default"/>
      </w:rPr>
    </w:lvl>
    <w:lvl w:ilvl="7">
      <w:numFmt w:val="bullet"/>
      <w:lvlText w:val="•"/>
      <w:lvlJc w:val="left"/>
      <w:pPr>
        <w:ind w:left="7080" w:hanging="567"/>
      </w:pPr>
      <w:rPr>
        <w:rFonts w:hint="default"/>
      </w:rPr>
    </w:lvl>
    <w:lvl w:ilvl="8">
      <w:numFmt w:val="bullet"/>
      <w:lvlText w:val="•"/>
      <w:lvlJc w:val="left"/>
      <w:pPr>
        <w:ind w:left="8006" w:hanging="567"/>
      </w:pPr>
      <w:rPr>
        <w:rFonts w:hint="default"/>
      </w:rPr>
    </w:lvl>
  </w:abstractNum>
  <w:num w:numId="1">
    <w:abstractNumId w:val="42"/>
  </w:num>
  <w:num w:numId="2">
    <w:abstractNumId w:val="25"/>
  </w:num>
  <w:num w:numId="3">
    <w:abstractNumId w:val="4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7"/>
  </w:num>
  <w:num w:numId="15">
    <w:abstractNumId w:val="33"/>
  </w:num>
  <w:num w:numId="16">
    <w:abstractNumId w:val="50"/>
  </w:num>
  <w:num w:numId="17">
    <w:abstractNumId w:val="23"/>
  </w:num>
  <w:num w:numId="18">
    <w:abstractNumId w:val="64"/>
  </w:num>
  <w:num w:numId="19">
    <w:abstractNumId w:val="34"/>
  </w:num>
  <w:num w:numId="20">
    <w:abstractNumId w:val="56"/>
  </w:num>
  <w:num w:numId="21">
    <w:abstractNumId w:val="29"/>
  </w:num>
  <w:num w:numId="22">
    <w:abstractNumId w:val="13"/>
  </w:num>
  <w:num w:numId="23">
    <w:abstractNumId w:val="62"/>
  </w:num>
  <w:num w:numId="24">
    <w:abstractNumId w:val="10"/>
  </w:num>
  <w:num w:numId="25">
    <w:abstractNumId w:val="44"/>
  </w:num>
  <w:num w:numId="26">
    <w:abstractNumId w:val="17"/>
  </w:num>
  <w:num w:numId="27">
    <w:abstractNumId w:val="12"/>
  </w:num>
  <w:num w:numId="28">
    <w:abstractNumId w:val="20"/>
  </w:num>
  <w:num w:numId="29">
    <w:abstractNumId w:val="59"/>
  </w:num>
  <w:num w:numId="30">
    <w:abstractNumId w:val="54"/>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55"/>
  </w:num>
  <w:num w:numId="34">
    <w:abstractNumId w:val="11"/>
  </w:num>
  <w:num w:numId="35">
    <w:abstractNumId w:val="41"/>
  </w:num>
  <w:num w:numId="36">
    <w:abstractNumId w:val="15"/>
  </w:num>
  <w:num w:numId="37">
    <w:abstractNumId w:val="32"/>
  </w:num>
  <w:num w:numId="38">
    <w:abstractNumId w:val="18"/>
  </w:num>
  <w:num w:numId="39">
    <w:abstractNumId w:val="22"/>
  </w:num>
  <w:num w:numId="40">
    <w:abstractNumId w:val="16"/>
  </w:num>
  <w:num w:numId="41">
    <w:abstractNumId w:val="14"/>
  </w:num>
  <w:num w:numId="42">
    <w:abstractNumId w:val="32"/>
  </w:num>
  <w:num w:numId="43">
    <w:abstractNumId w:val="32"/>
  </w:num>
  <w:num w:numId="44">
    <w:abstractNumId w:val="32"/>
  </w:num>
  <w:num w:numId="45">
    <w:abstractNumId w:val="31"/>
  </w:num>
  <w:num w:numId="46">
    <w:abstractNumId w:val="45"/>
  </w:num>
  <w:num w:numId="47">
    <w:abstractNumId w:val="38"/>
  </w:num>
  <w:num w:numId="48">
    <w:abstractNumId w:val="58"/>
  </w:num>
  <w:num w:numId="49">
    <w:abstractNumId w:val="57"/>
  </w:num>
  <w:num w:numId="50">
    <w:abstractNumId w:val="6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7F74C8-2310-4B82-A4CF-C246EA4902A7}"/>
    <w:docVar w:name="dgnword-eventsink" w:val="251837280"/>
  </w:docVars>
  <w:rsids>
    <w:rsidRoot w:val="00EC4272"/>
    <w:rsid w:val="00006049"/>
    <w:rsid w:val="00020F8E"/>
    <w:rsid w:val="00023186"/>
    <w:rsid w:val="00035E75"/>
    <w:rsid w:val="000468B7"/>
    <w:rsid w:val="00054F29"/>
    <w:rsid w:val="00071146"/>
    <w:rsid w:val="0008069E"/>
    <w:rsid w:val="000824DB"/>
    <w:rsid w:val="000A4092"/>
    <w:rsid w:val="000B22BA"/>
    <w:rsid w:val="000B57F1"/>
    <w:rsid w:val="000C7B5A"/>
    <w:rsid w:val="000E45D5"/>
    <w:rsid w:val="000F58A3"/>
    <w:rsid w:val="000F633B"/>
    <w:rsid w:val="00101F76"/>
    <w:rsid w:val="00136EC2"/>
    <w:rsid w:val="00172D02"/>
    <w:rsid w:val="0017649F"/>
    <w:rsid w:val="00185846"/>
    <w:rsid w:val="001B64A8"/>
    <w:rsid w:val="001C550F"/>
    <w:rsid w:val="001C6A6C"/>
    <w:rsid w:val="001D38ED"/>
    <w:rsid w:val="001E78A3"/>
    <w:rsid w:val="001F548C"/>
    <w:rsid w:val="001F55DC"/>
    <w:rsid w:val="0021790F"/>
    <w:rsid w:val="00261B44"/>
    <w:rsid w:val="00261D10"/>
    <w:rsid w:val="0029157A"/>
    <w:rsid w:val="00295B64"/>
    <w:rsid w:val="00297406"/>
    <w:rsid w:val="002A11B7"/>
    <w:rsid w:val="002A1921"/>
    <w:rsid w:val="002D201B"/>
    <w:rsid w:val="002D7312"/>
    <w:rsid w:val="002E61CB"/>
    <w:rsid w:val="002E6AEF"/>
    <w:rsid w:val="002F08B8"/>
    <w:rsid w:val="00306809"/>
    <w:rsid w:val="00310494"/>
    <w:rsid w:val="003169E3"/>
    <w:rsid w:val="00320EB5"/>
    <w:rsid w:val="00331AE6"/>
    <w:rsid w:val="00342851"/>
    <w:rsid w:val="00343E82"/>
    <w:rsid w:val="003630C6"/>
    <w:rsid w:val="003849D3"/>
    <w:rsid w:val="00385044"/>
    <w:rsid w:val="0038696F"/>
    <w:rsid w:val="003944C1"/>
    <w:rsid w:val="003A0739"/>
    <w:rsid w:val="003A2796"/>
    <w:rsid w:val="003B2E62"/>
    <w:rsid w:val="003C2F0A"/>
    <w:rsid w:val="003C44AC"/>
    <w:rsid w:val="003C47BC"/>
    <w:rsid w:val="003D3E93"/>
    <w:rsid w:val="003E0786"/>
    <w:rsid w:val="003F042B"/>
    <w:rsid w:val="003F09DE"/>
    <w:rsid w:val="003F5408"/>
    <w:rsid w:val="00414958"/>
    <w:rsid w:val="00417C85"/>
    <w:rsid w:val="0048433C"/>
    <w:rsid w:val="00490056"/>
    <w:rsid w:val="004A27A5"/>
    <w:rsid w:val="004D236A"/>
    <w:rsid w:val="004D6E0C"/>
    <w:rsid w:val="004D7AAB"/>
    <w:rsid w:val="004F1FDE"/>
    <w:rsid w:val="005169B9"/>
    <w:rsid w:val="005174F7"/>
    <w:rsid w:val="00532191"/>
    <w:rsid w:val="00540435"/>
    <w:rsid w:val="0057430B"/>
    <w:rsid w:val="0059535D"/>
    <w:rsid w:val="00597C4C"/>
    <w:rsid w:val="005A47CF"/>
    <w:rsid w:val="005D63F3"/>
    <w:rsid w:val="005D7093"/>
    <w:rsid w:val="005D71F2"/>
    <w:rsid w:val="005E1610"/>
    <w:rsid w:val="005E2132"/>
    <w:rsid w:val="005E2600"/>
    <w:rsid w:val="00601894"/>
    <w:rsid w:val="00616CF6"/>
    <w:rsid w:val="00640153"/>
    <w:rsid w:val="0064462C"/>
    <w:rsid w:val="00645F9C"/>
    <w:rsid w:val="00647F41"/>
    <w:rsid w:val="00650CB6"/>
    <w:rsid w:val="006545AF"/>
    <w:rsid w:val="00654BA1"/>
    <w:rsid w:val="00660C06"/>
    <w:rsid w:val="00681496"/>
    <w:rsid w:val="00686268"/>
    <w:rsid w:val="006A3A47"/>
    <w:rsid w:val="006B3124"/>
    <w:rsid w:val="006D5AD6"/>
    <w:rsid w:val="006E24F7"/>
    <w:rsid w:val="006E4C37"/>
    <w:rsid w:val="0070468C"/>
    <w:rsid w:val="0071022F"/>
    <w:rsid w:val="00715A00"/>
    <w:rsid w:val="00724237"/>
    <w:rsid w:val="0072679D"/>
    <w:rsid w:val="00726EFD"/>
    <w:rsid w:val="00740E19"/>
    <w:rsid w:val="00743CFB"/>
    <w:rsid w:val="00751DAD"/>
    <w:rsid w:val="007630D4"/>
    <w:rsid w:val="00764AAA"/>
    <w:rsid w:val="00773AC2"/>
    <w:rsid w:val="00784F93"/>
    <w:rsid w:val="00797A81"/>
    <w:rsid w:val="007A5D16"/>
    <w:rsid w:val="007A7CF0"/>
    <w:rsid w:val="007B4222"/>
    <w:rsid w:val="007C55FF"/>
    <w:rsid w:val="007C76EF"/>
    <w:rsid w:val="007F052C"/>
    <w:rsid w:val="00813476"/>
    <w:rsid w:val="00814273"/>
    <w:rsid w:val="00815BD1"/>
    <w:rsid w:val="008166E5"/>
    <w:rsid w:val="008265DA"/>
    <w:rsid w:val="00831F57"/>
    <w:rsid w:val="00843646"/>
    <w:rsid w:val="008642FF"/>
    <w:rsid w:val="00875164"/>
    <w:rsid w:val="0088130E"/>
    <w:rsid w:val="00881639"/>
    <w:rsid w:val="00881B2E"/>
    <w:rsid w:val="008846A4"/>
    <w:rsid w:val="00885C41"/>
    <w:rsid w:val="00896C53"/>
    <w:rsid w:val="008A7C9E"/>
    <w:rsid w:val="008D3C18"/>
    <w:rsid w:val="008E416C"/>
    <w:rsid w:val="008F13C9"/>
    <w:rsid w:val="00910E14"/>
    <w:rsid w:val="0092258C"/>
    <w:rsid w:val="009263BD"/>
    <w:rsid w:val="00934B27"/>
    <w:rsid w:val="00954EBE"/>
    <w:rsid w:val="009633F4"/>
    <w:rsid w:val="00963B9D"/>
    <w:rsid w:val="00983E35"/>
    <w:rsid w:val="0098430F"/>
    <w:rsid w:val="00986D51"/>
    <w:rsid w:val="009D25FF"/>
    <w:rsid w:val="009D73E6"/>
    <w:rsid w:val="009E121C"/>
    <w:rsid w:val="009E7976"/>
    <w:rsid w:val="009F3C24"/>
    <w:rsid w:val="009F515A"/>
    <w:rsid w:val="00A45D12"/>
    <w:rsid w:val="00A74526"/>
    <w:rsid w:val="00AA41AB"/>
    <w:rsid w:val="00AB78A5"/>
    <w:rsid w:val="00AD5CA2"/>
    <w:rsid w:val="00AF2DA4"/>
    <w:rsid w:val="00AF7BA5"/>
    <w:rsid w:val="00B32288"/>
    <w:rsid w:val="00B41CA7"/>
    <w:rsid w:val="00B43376"/>
    <w:rsid w:val="00B55D2E"/>
    <w:rsid w:val="00BA7F57"/>
    <w:rsid w:val="00BB78DF"/>
    <w:rsid w:val="00BC106B"/>
    <w:rsid w:val="00BD108A"/>
    <w:rsid w:val="00BF59D0"/>
    <w:rsid w:val="00C002D6"/>
    <w:rsid w:val="00C129A1"/>
    <w:rsid w:val="00C16589"/>
    <w:rsid w:val="00C468B5"/>
    <w:rsid w:val="00C479C4"/>
    <w:rsid w:val="00C5552B"/>
    <w:rsid w:val="00C72DC2"/>
    <w:rsid w:val="00C75BD6"/>
    <w:rsid w:val="00C910DA"/>
    <w:rsid w:val="00CB4E6F"/>
    <w:rsid w:val="00CD486F"/>
    <w:rsid w:val="00CF0478"/>
    <w:rsid w:val="00CF4263"/>
    <w:rsid w:val="00CF58B5"/>
    <w:rsid w:val="00D0610F"/>
    <w:rsid w:val="00D23EC0"/>
    <w:rsid w:val="00D3525A"/>
    <w:rsid w:val="00D617C2"/>
    <w:rsid w:val="00D61DD7"/>
    <w:rsid w:val="00D64233"/>
    <w:rsid w:val="00D6654F"/>
    <w:rsid w:val="00D86F4E"/>
    <w:rsid w:val="00DA5C52"/>
    <w:rsid w:val="00DB7E69"/>
    <w:rsid w:val="00DF28FA"/>
    <w:rsid w:val="00E10900"/>
    <w:rsid w:val="00E3501E"/>
    <w:rsid w:val="00E54E6D"/>
    <w:rsid w:val="00E62C76"/>
    <w:rsid w:val="00E663C4"/>
    <w:rsid w:val="00E73878"/>
    <w:rsid w:val="00E761E0"/>
    <w:rsid w:val="00E93A16"/>
    <w:rsid w:val="00E94FC8"/>
    <w:rsid w:val="00EA0361"/>
    <w:rsid w:val="00EA5A39"/>
    <w:rsid w:val="00EC4272"/>
    <w:rsid w:val="00EE3692"/>
    <w:rsid w:val="00F33852"/>
    <w:rsid w:val="00F4214E"/>
    <w:rsid w:val="00F550C2"/>
    <w:rsid w:val="00F75E65"/>
    <w:rsid w:val="00F761C5"/>
    <w:rsid w:val="00F76ED6"/>
    <w:rsid w:val="00F93606"/>
    <w:rsid w:val="00F969DD"/>
    <w:rsid w:val="00FA4654"/>
    <w:rsid w:val="00FA7D66"/>
    <w:rsid w:val="00FC7217"/>
    <w:rsid w:val="00FD4121"/>
    <w:rsid w:val="00FE60E4"/>
    <w:rsid w:val="00FF08D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15876"/>
  <w15:docId w15:val="{D7166623-652D-4BBA-BA12-BBE066AE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qFormat="1"/>
    <w:lsdException w:name="footnote text" w:semiHidden="1" w:qFormat="1"/>
    <w:lsdException w:name="annotation text" w:semiHidden="1" w:qFormat="1"/>
    <w:lsdException w:name="header" w:semiHidden="1" w:qFormat="1"/>
    <w:lsdException w:name="footer" w:semiHidden="1" w:qFormat="1"/>
    <w:lsdException w:name="index heading" w:semiHidden="1" w:qFormat="1"/>
    <w:lsdException w:name="caption" w:semiHidden="1" w:uiPriority="35" w:qFormat="1"/>
    <w:lsdException w:name="table of figures" w:semiHidden="1" w:qFormat="1"/>
    <w:lsdException w:name="envelope address" w:semiHidden="1" w:qFormat="1"/>
    <w:lsdException w:name="envelope return" w:semiHidden="1" w:qFormat="1"/>
    <w:lsdException w:name="footnote reference" w:semiHidden="1" w:uiPriority="0" w:qFormat="1"/>
    <w:lsdException w:name="annotation reference" w:semiHidden="1" w:qFormat="1"/>
    <w:lsdException w:name="line number" w:semiHidden="1" w:qFormat="1"/>
    <w:lsdException w:name="page number" w:semiHidden="1" w:qFormat="1"/>
    <w:lsdException w:name="endnote reference" w:semiHidden="1" w:qFormat="1"/>
    <w:lsdException w:name="endnote text" w:semiHidden="1" w:qFormat="1"/>
    <w:lsdException w:name="table of authorities" w:semiHidden="1" w:qFormat="1"/>
    <w:lsdException w:name="macro" w:semiHidden="1" w:qFormat="1"/>
    <w:lsdException w:name="toa heading" w:semiHidden="1" w:qFormat="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uiPriority="10" w:qFormat="1"/>
    <w:lsdException w:name="Closing" w:semiHidden="1" w:qFormat="1"/>
    <w:lsdException w:name="Signature" w:semiHidden="1" w:qFormat="1"/>
    <w:lsdException w:name="Default Paragraph Font" w:semiHidden="1" w:uiPriority="1" w:qFormat="1"/>
    <w:lsdException w:name="Body Text" w:semiHidden="1" w:qFormat="1"/>
    <w:lsdException w:name="Body Text Indent" w:semiHidden="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uiPriority="11"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semiHidden="1" w:qFormat="1"/>
    <w:lsdException w:name="FollowedHyperlink" w:semiHidden="1" w:qFormat="1"/>
    <w:lsdException w:name="Strong" w:uiPriority="22" w:qFormat="1"/>
    <w:lsdException w:name="Emphasis" w:uiPriority="20" w:qFormat="1"/>
    <w:lsdException w:name="Document Map" w:semiHidden="1" w:qFormat="1"/>
    <w:lsdException w:name="Plain Text" w:semiHidden="1" w:qFormat="1"/>
    <w:lsdException w:name="E-mail Signature" w:semiHidden="1" w:qFormat="1"/>
    <w:lsdException w:name="HTML Top of Form" w:semiHidden="1" w:unhideWhenUsed="1"/>
    <w:lsdException w:name="HTML Bottom of Form" w:semiHidden="1"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unhideWhenUsed="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1AE6"/>
    <w:pPr>
      <w:spacing w:line="312" w:lineRule="auto"/>
      <w:jc w:val="both"/>
    </w:pPr>
    <w:rPr>
      <w:rFonts w:ascii="Tahoma" w:eastAsiaTheme="minorHAnsi" w:hAnsi="Tahoma" w:cs="Tahoma"/>
      <w:sz w:val="19"/>
      <w:szCs w:val="19"/>
      <w:lang w:val="en-GB" w:eastAsia="en-US"/>
    </w:rPr>
  </w:style>
  <w:style w:type="paragraph" w:styleId="Kop1">
    <w:name w:val="heading 1"/>
    <w:aliases w:val="Hoofdstukkop"/>
    <w:basedOn w:val="Standaard"/>
    <w:next w:val="Standaard"/>
    <w:link w:val="Kop1Char"/>
    <w:uiPriority w:val="99"/>
    <w:qFormat/>
    <w:rsid w:val="00E54E6D"/>
    <w:pPr>
      <w:numPr>
        <w:numId w:val="29"/>
      </w:numPr>
      <w:outlineLvl w:val="0"/>
    </w:pPr>
    <w:rPr>
      <w:b/>
      <w:caps/>
    </w:rPr>
  </w:style>
  <w:style w:type="paragraph" w:styleId="Kop2">
    <w:name w:val="heading 2"/>
    <w:basedOn w:val="Standaard"/>
    <w:next w:val="Standaard"/>
    <w:link w:val="Kop2Char"/>
    <w:uiPriority w:val="10"/>
    <w:unhideWhenUsed/>
    <w:qFormat/>
    <w:rsid w:val="00E54E6D"/>
    <w:pPr>
      <w:numPr>
        <w:ilvl w:val="1"/>
        <w:numId w:val="29"/>
      </w:numPr>
      <w:contextualSpacing/>
      <w:outlineLvl w:val="1"/>
    </w:pPr>
    <w:rPr>
      <w:b/>
      <w:lang w:val="nl-NL"/>
    </w:rPr>
  </w:style>
  <w:style w:type="paragraph" w:styleId="Kop3">
    <w:name w:val="heading 3"/>
    <w:basedOn w:val="Standaard"/>
    <w:next w:val="Standaard"/>
    <w:link w:val="Kop3Char"/>
    <w:uiPriority w:val="11"/>
    <w:unhideWhenUsed/>
    <w:qFormat/>
    <w:rsid w:val="00E54E6D"/>
    <w:pPr>
      <w:numPr>
        <w:ilvl w:val="2"/>
        <w:numId w:val="29"/>
      </w:numPr>
      <w:contextualSpacing/>
      <w:outlineLvl w:val="2"/>
    </w:pPr>
    <w:rPr>
      <w:b/>
      <w:lang w:val="nl-NL"/>
    </w:rPr>
  </w:style>
  <w:style w:type="paragraph" w:styleId="Kop4">
    <w:name w:val="heading 4"/>
    <w:basedOn w:val="Standaard"/>
    <w:next w:val="Standaard"/>
    <w:link w:val="Kop4Char"/>
    <w:uiPriority w:val="12"/>
    <w:unhideWhenUsed/>
    <w:qFormat/>
    <w:rsid w:val="00E54E6D"/>
    <w:pPr>
      <w:numPr>
        <w:ilvl w:val="3"/>
        <w:numId w:val="29"/>
      </w:numPr>
      <w:contextualSpacing/>
      <w:outlineLvl w:val="3"/>
    </w:pPr>
    <w:rPr>
      <w:b/>
      <w:lang w:val="nl-NL"/>
    </w:rPr>
  </w:style>
  <w:style w:type="paragraph" w:styleId="Kop5">
    <w:name w:val="heading 5"/>
    <w:basedOn w:val="Standaard"/>
    <w:next w:val="Standaard"/>
    <w:link w:val="Kop5Char"/>
    <w:uiPriority w:val="9"/>
    <w:semiHidden/>
    <w:qFormat/>
    <w:rsid w:val="000F58A3"/>
    <w:pPr>
      <w:keepNext/>
      <w:keepLines/>
      <w:numPr>
        <w:ilvl w:val="4"/>
        <w:numId w:val="16"/>
      </w:numPr>
      <w:spacing w:before="40"/>
      <w:outlineLvl w:val="4"/>
    </w:pPr>
    <w:rPr>
      <w:rFonts w:eastAsiaTheme="majorEastAsia"/>
      <w:color w:val="2E74B5" w:themeColor="accent1" w:themeShade="BF"/>
    </w:rPr>
  </w:style>
  <w:style w:type="paragraph" w:styleId="Kop6">
    <w:name w:val="heading 6"/>
    <w:basedOn w:val="Standaard"/>
    <w:next w:val="Standaard"/>
    <w:link w:val="Kop6Char"/>
    <w:uiPriority w:val="9"/>
    <w:semiHidden/>
    <w:qFormat/>
    <w:rsid w:val="000F58A3"/>
    <w:pPr>
      <w:keepNext/>
      <w:keepLines/>
      <w:numPr>
        <w:ilvl w:val="5"/>
        <w:numId w:val="16"/>
      </w:numPr>
      <w:spacing w:before="40"/>
      <w:outlineLvl w:val="5"/>
    </w:pPr>
    <w:rPr>
      <w:rFonts w:eastAsiaTheme="majorEastAsia"/>
      <w:color w:val="1F4D78" w:themeColor="accent1" w:themeShade="7F"/>
    </w:rPr>
  </w:style>
  <w:style w:type="paragraph" w:styleId="Kop7">
    <w:name w:val="heading 7"/>
    <w:basedOn w:val="Standaard"/>
    <w:next w:val="Standaard"/>
    <w:link w:val="Kop7Char"/>
    <w:uiPriority w:val="9"/>
    <w:semiHidden/>
    <w:qFormat/>
    <w:rsid w:val="000F58A3"/>
    <w:pPr>
      <w:keepNext/>
      <w:keepLines/>
      <w:numPr>
        <w:ilvl w:val="6"/>
        <w:numId w:val="16"/>
      </w:numPr>
      <w:spacing w:before="40"/>
      <w:outlineLvl w:val="6"/>
    </w:pPr>
    <w:rPr>
      <w:rFonts w:eastAsiaTheme="majorEastAsia"/>
      <w:i/>
      <w:iCs/>
      <w:color w:val="1F4D78" w:themeColor="accent1" w:themeShade="7F"/>
    </w:rPr>
  </w:style>
  <w:style w:type="paragraph" w:styleId="Kop8">
    <w:name w:val="heading 8"/>
    <w:basedOn w:val="Standaard"/>
    <w:next w:val="Standaard"/>
    <w:link w:val="Kop8Char"/>
    <w:uiPriority w:val="9"/>
    <w:semiHidden/>
    <w:qFormat/>
    <w:rsid w:val="000F58A3"/>
    <w:pPr>
      <w:keepNext/>
      <w:keepLines/>
      <w:numPr>
        <w:ilvl w:val="7"/>
        <w:numId w:val="16"/>
      </w:numPr>
      <w:spacing w:before="40"/>
      <w:outlineLvl w:val="7"/>
    </w:pPr>
    <w:rPr>
      <w:rFonts w:eastAsiaTheme="majorEastAsia"/>
      <w:color w:val="272727" w:themeColor="text1" w:themeTint="D8"/>
      <w:sz w:val="21"/>
      <w:szCs w:val="21"/>
    </w:rPr>
  </w:style>
  <w:style w:type="paragraph" w:styleId="Kop9">
    <w:name w:val="heading 9"/>
    <w:basedOn w:val="Standaard"/>
    <w:next w:val="Standaard"/>
    <w:link w:val="Kop9Char"/>
    <w:uiPriority w:val="9"/>
    <w:semiHidden/>
    <w:qFormat/>
    <w:rsid w:val="000F58A3"/>
    <w:pPr>
      <w:keepNext/>
      <w:keepLines/>
      <w:numPr>
        <w:ilvl w:val="8"/>
        <w:numId w:val="16"/>
      </w:numPr>
      <w:spacing w:before="40"/>
      <w:outlineLvl w:val="8"/>
    </w:pPr>
    <w:rPr>
      <w:rFonts w:eastAsiaTheme="majorEastAsia"/>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rsid w:val="000F58A3"/>
    <w:pPr>
      <w:numPr>
        <w:numId w:val="1"/>
      </w:numPr>
    </w:pPr>
  </w:style>
  <w:style w:type="numbering" w:styleId="1ai">
    <w:name w:val="Outline List 1"/>
    <w:basedOn w:val="Geenlijst"/>
    <w:uiPriority w:val="99"/>
    <w:semiHidden/>
    <w:rsid w:val="000F58A3"/>
    <w:pPr>
      <w:numPr>
        <w:numId w:val="2"/>
      </w:numPr>
    </w:pPr>
  </w:style>
  <w:style w:type="table" w:styleId="3D-effectenvoortabel1">
    <w:name w:val="Table 3D effects 1"/>
    <w:basedOn w:val="Standaardtabel"/>
    <w:uiPriority w:val="99"/>
    <w:semiHidden/>
    <w:rsid w:val="000F58A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0F58A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0F58A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qFormat/>
    <w:rsid w:val="000F58A3"/>
  </w:style>
  <w:style w:type="character" w:customStyle="1" w:styleId="AanhefChar">
    <w:name w:val="Aanhef Char"/>
    <w:basedOn w:val="Standaardalinea-lettertype"/>
    <w:link w:val="Aanhef"/>
    <w:uiPriority w:val="99"/>
    <w:semiHidden/>
    <w:rsid w:val="000F58A3"/>
    <w:rPr>
      <w:rFonts w:ascii="Segoe UI" w:eastAsiaTheme="minorHAnsi" w:hAnsi="Segoe UI" w:cs="Times New Roman"/>
      <w:sz w:val="19"/>
      <w:szCs w:val="20"/>
      <w:lang w:val="en-GB" w:eastAsia="en-US"/>
    </w:rPr>
  </w:style>
  <w:style w:type="paragraph" w:styleId="Adresenvelop">
    <w:name w:val="envelope address"/>
    <w:basedOn w:val="Standaard"/>
    <w:uiPriority w:val="99"/>
    <w:semiHidden/>
    <w:qFormat/>
    <w:rsid w:val="000F58A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qFormat/>
    <w:rsid w:val="000F58A3"/>
    <w:pPr>
      <w:ind w:left="4252"/>
    </w:pPr>
  </w:style>
  <w:style w:type="character" w:customStyle="1" w:styleId="AfsluitingChar">
    <w:name w:val="Afsluiting Char"/>
    <w:basedOn w:val="Standaardalinea-lettertype"/>
    <w:link w:val="Afsluiting"/>
    <w:uiPriority w:val="99"/>
    <w:semiHidden/>
    <w:rsid w:val="000F58A3"/>
    <w:rPr>
      <w:rFonts w:ascii="Segoe UI" w:eastAsiaTheme="minorHAnsi" w:hAnsi="Segoe UI" w:cs="Times New Roman"/>
      <w:sz w:val="19"/>
      <w:szCs w:val="20"/>
      <w:lang w:val="en-GB" w:eastAsia="en-US"/>
    </w:rPr>
  </w:style>
  <w:style w:type="paragraph" w:styleId="Afzender">
    <w:name w:val="envelope return"/>
    <w:basedOn w:val="Standaard"/>
    <w:uiPriority w:val="99"/>
    <w:semiHidden/>
    <w:qFormat/>
    <w:rsid w:val="000F58A3"/>
    <w:rPr>
      <w:rFonts w:eastAsiaTheme="majorEastAsia"/>
    </w:rPr>
  </w:style>
  <w:style w:type="character" w:customStyle="1" w:styleId="Kop1Char">
    <w:name w:val="Kop 1 Char"/>
    <w:aliases w:val="Hoofdstukkop Char"/>
    <w:basedOn w:val="Standaardalinea-lettertype"/>
    <w:link w:val="Kop1"/>
    <w:uiPriority w:val="9"/>
    <w:rsid w:val="00E54E6D"/>
    <w:rPr>
      <w:rFonts w:ascii="Tahoma" w:eastAsiaTheme="minorHAnsi" w:hAnsi="Tahoma" w:cs="Tahoma"/>
      <w:b/>
      <w:caps/>
      <w:sz w:val="19"/>
      <w:szCs w:val="19"/>
      <w:lang w:val="en-GB" w:eastAsia="en-US"/>
    </w:rPr>
  </w:style>
  <w:style w:type="character" w:customStyle="1" w:styleId="Kop2Char">
    <w:name w:val="Kop 2 Char"/>
    <w:basedOn w:val="Standaardalinea-lettertype"/>
    <w:link w:val="Kop2"/>
    <w:uiPriority w:val="10"/>
    <w:rsid w:val="00E54E6D"/>
    <w:rPr>
      <w:rFonts w:ascii="Tahoma" w:eastAsiaTheme="minorHAnsi" w:hAnsi="Tahoma" w:cs="Tahoma"/>
      <w:b/>
      <w:sz w:val="19"/>
      <w:szCs w:val="19"/>
      <w:lang w:val="en-GB" w:eastAsia="en-US"/>
    </w:rPr>
  </w:style>
  <w:style w:type="character" w:customStyle="1" w:styleId="Kop3Char">
    <w:name w:val="Kop 3 Char"/>
    <w:basedOn w:val="Standaardalinea-lettertype"/>
    <w:link w:val="Kop3"/>
    <w:uiPriority w:val="11"/>
    <w:rsid w:val="00E54E6D"/>
    <w:rPr>
      <w:rFonts w:ascii="Tahoma" w:eastAsiaTheme="minorHAnsi" w:hAnsi="Tahoma" w:cs="Tahoma"/>
      <w:b/>
      <w:sz w:val="19"/>
      <w:szCs w:val="19"/>
      <w:lang w:val="en-GB" w:eastAsia="en-US"/>
    </w:rPr>
  </w:style>
  <w:style w:type="character" w:customStyle="1" w:styleId="Kop4Char">
    <w:name w:val="Kop 4 Char"/>
    <w:basedOn w:val="Standaardalinea-lettertype"/>
    <w:link w:val="Kop4"/>
    <w:uiPriority w:val="12"/>
    <w:rsid w:val="00E54E6D"/>
    <w:rPr>
      <w:rFonts w:ascii="Tahoma" w:eastAsiaTheme="minorHAnsi" w:hAnsi="Tahoma" w:cs="Tahoma"/>
      <w:b/>
      <w:sz w:val="19"/>
      <w:szCs w:val="19"/>
      <w:lang w:val="en-GB" w:eastAsia="en-US"/>
    </w:rPr>
  </w:style>
  <w:style w:type="character" w:customStyle="1" w:styleId="Kop5Char">
    <w:name w:val="Kop 5 Char"/>
    <w:basedOn w:val="Standaardalinea-lettertype"/>
    <w:link w:val="Kop5"/>
    <w:uiPriority w:val="9"/>
    <w:semiHidden/>
    <w:rsid w:val="000F58A3"/>
    <w:rPr>
      <w:rFonts w:ascii="Tahoma" w:eastAsiaTheme="majorEastAsia" w:hAnsi="Tahoma" w:cs="Tahoma"/>
      <w:color w:val="2E74B5" w:themeColor="accent1" w:themeShade="BF"/>
      <w:sz w:val="19"/>
      <w:szCs w:val="19"/>
      <w:lang w:val="en-GB" w:eastAsia="en-US"/>
    </w:rPr>
  </w:style>
  <w:style w:type="character" w:customStyle="1" w:styleId="Kop6Char">
    <w:name w:val="Kop 6 Char"/>
    <w:basedOn w:val="Standaardalinea-lettertype"/>
    <w:link w:val="Kop6"/>
    <w:uiPriority w:val="9"/>
    <w:semiHidden/>
    <w:rsid w:val="000F58A3"/>
    <w:rPr>
      <w:rFonts w:ascii="Tahoma" w:eastAsiaTheme="majorEastAsia" w:hAnsi="Tahoma" w:cs="Tahoma"/>
      <w:color w:val="1F4D78" w:themeColor="accent1" w:themeShade="7F"/>
      <w:sz w:val="19"/>
      <w:szCs w:val="19"/>
      <w:lang w:val="en-GB" w:eastAsia="en-US"/>
    </w:rPr>
  </w:style>
  <w:style w:type="character" w:customStyle="1" w:styleId="Kop7Char">
    <w:name w:val="Kop 7 Char"/>
    <w:basedOn w:val="Standaardalinea-lettertype"/>
    <w:link w:val="Kop7"/>
    <w:uiPriority w:val="9"/>
    <w:semiHidden/>
    <w:rsid w:val="000F58A3"/>
    <w:rPr>
      <w:rFonts w:ascii="Tahoma" w:eastAsiaTheme="majorEastAsia" w:hAnsi="Tahoma" w:cs="Tahoma"/>
      <w:i/>
      <w:iCs/>
      <w:color w:val="1F4D78" w:themeColor="accent1" w:themeShade="7F"/>
      <w:sz w:val="19"/>
      <w:szCs w:val="19"/>
      <w:lang w:val="en-GB" w:eastAsia="en-US"/>
    </w:rPr>
  </w:style>
  <w:style w:type="character" w:customStyle="1" w:styleId="Kop8Char">
    <w:name w:val="Kop 8 Char"/>
    <w:basedOn w:val="Standaardalinea-lettertype"/>
    <w:link w:val="Kop8"/>
    <w:uiPriority w:val="9"/>
    <w:semiHidden/>
    <w:rsid w:val="000F58A3"/>
    <w:rPr>
      <w:rFonts w:ascii="Tahoma" w:eastAsiaTheme="majorEastAsia" w:hAnsi="Tahoma" w:cs="Tahoma"/>
      <w:color w:val="272727" w:themeColor="text1" w:themeTint="D8"/>
      <w:sz w:val="21"/>
      <w:szCs w:val="21"/>
      <w:lang w:val="en-GB" w:eastAsia="en-US"/>
    </w:rPr>
  </w:style>
  <w:style w:type="character" w:customStyle="1" w:styleId="Kop9Char">
    <w:name w:val="Kop 9 Char"/>
    <w:basedOn w:val="Standaardalinea-lettertype"/>
    <w:link w:val="Kop9"/>
    <w:uiPriority w:val="9"/>
    <w:semiHidden/>
    <w:rsid w:val="000F58A3"/>
    <w:rPr>
      <w:rFonts w:ascii="Tahoma" w:eastAsiaTheme="majorEastAsia" w:hAnsi="Tahoma" w:cs="Tahoma"/>
      <w:i/>
      <w:iCs/>
      <w:color w:val="272727" w:themeColor="text1" w:themeTint="D8"/>
      <w:sz w:val="21"/>
      <w:szCs w:val="21"/>
      <w:lang w:val="en-GB" w:eastAsia="en-US"/>
    </w:rPr>
  </w:style>
  <w:style w:type="numbering" w:styleId="Artikelsectie">
    <w:name w:val="Outline List 3"/>
    <w:aliases w:val="Koppen"/>
    <w:basedOn w:val="Geenlijst"/>
    <w:uiPriority w:val="99"/>
    <w:semiHidden/>
    <w:rsid w:val="000F58A3"/>
    <w:pPr>
      <w:numPr>
        <w:numId w:val="3"/>
      </w:numPr>
    </w:pPr>
  </w:style>
  <w:style w:type="paragraph" w:styleId="Ballontekst">
    <w:name w:val="Balloon Text"/>
    <w:basedOn w:val="Standaard"/>
    <w:link w:val="BallontekstChar"/>
    <w:uiPriority w:val="99"/>
    <w:semiHidden/>
    <w:qFormat/>
    <w:rsid w:val="000F58A3"/>
    <w:rPr>
      <w:sz w:val="18"/>
      <w:szCs w:val="18"/>
    </w:rPr>
  </w:style>
  <w:style w:type="character" w:customStyle="1" w:styleId="BallontekstChar">
    <w:name w:val="Ballontekst Char"/>
    <w:basedOn w:val="Standaardalinea-lettertype"/>
    <w:link w:val="Ballontekst"/>
    <w:uiPriority w:val="99"/>
    <w:semiHidden/>
    <w:rsid w:val="000F58A3"/>
    <w:rPr>
      <w:rFonts w:ascii="Calibri" w:hAnsi="Calibri" w:cs="Calibri"/>
      <w:sz w:val="18"/>
      <w:szCs w:val="18"/>
      <w:lang w:val="nl-NL"/>
    </w:rPr>
  </w:style>
  <w:style w:type="paragraph" w:styleId="Berichtkop">
    <w:name w:val="Message Header"/>
    <w:basedOn w:val="Standaard"/>
    <w:link w:val="BerichtkopChar"/>
    <w:uiPriority w:val="99"/>
    <w:semiHidden/>
    <w:qFormat/>
    <w:rsid w:val="000F58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0F58A3"/>
    <w:rPr>
      <w:rFonts w:ascii="Calibri" w:eastAsiaTheme="majorEastAsia" w:hAnsi="Calibri" w:cs="Calibri"/>
      <w:sz w:val="24"/>
      <w:szCs w:val="24"/>
      <w:shd w:val="pct20" w:color="auto" w:fill="auto"/>
      <w:lang w:val="nl-NL"/>
    </w:rPr>
  </w:style>
  <w:style w:type="paragraph" w:styleId="Bibliografie">
    <w:name w:val="Bibliography"/>
    <w:basedOn w:val="Standaard"/>
    <w:next w:val="Standaard"/>
    <w:uiPriority w:val="37"/>
    <w:semiHidden/>
    <w:qFormat/>
    <w:rsid w:val="000F58A3"/>
  </w:style>
  <w:style w:type="paragraph" w:styleId="Bijschrift">
    <w:name w:val="caption"/>
    <w:basedOn w:val="Standaard"/>
    <w:next w:val="Standaard"/>
    <w:uiPriority w:val="35"/>
    <w:semiHidden/>
    <w:qFormat/>
    <w:rsid w:val="000F58A3"/>
    <w:pPr>
      <w:spacing w:after="200"/>
    </w:pPr>
    <w:rPr>
      <w:i/>
      <w:iCs/>
      <w:color w:val="44546A" w:themeColor="text2"/>
      <w:sz w:val="18"/>
      <w:szCs w:val="18"/>
    </w:rPr>
  </w:style>
  <w:style w:type="paragraph" w:styleId="Bloktekst">
    <w:name w:val="Block Text"/>
    <w:basedOn w:val="Standaard"/>
    <w:uiPriority w:val="99"/>
    <w:semiHidden/>
    <w:qFormat/>
    <w:rsid w:val="000F58A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i/>
      <w:iCs/>
      <w:color w:val="5B9BD5" w:themeColor="accent1"/>
    </w:rPr>
  </w:style>
  <w:style w:type="paragraph" w:styleId="Bronvermelding">
    <w:name w:val="table of authorities"/>
    <w:basedOn w:val="Standaard"/>
    <w:next w:val="Standaard"/>
    <w:uiPriority w:val="99"/>
    <w:semiHidden/>
    <w:qFormat/>
    <w:rsid w:val="000F58A3"/>
    <w:pPr>
      <w:ind w:left="220" w:hanging="220"/>
    </w:pPr>
  </w:style>
  <w:style w:type="paragraph" w:styleId="Citaat">
    <w:name w:val="Quote"/>
    <w:basedOn w:val="Standaard"/>
    <w:next w:val="Standaard"/>
    <w:link w:val="CitaatChar"/>
    <w:uiPriority w:val="39"/>
    <w:qFormat/>
    <w:rsid w:val="00E54E6D"/>
    <w:pPr>
      <w:ind w:left="1701" w:right="849"/>
    </w:pPr>
    <w:rPr>
      <w:i/>
    </w:rPr>
  </w:style>
  <w:style w:type="character" w:customStyle="1" w:styleId="CitaatChar">
    <w:name w:val="Citaat Char"/>
    <w:basedOn w:val="Standaardalinea-lettertype"/>
    <w:link w:val="Citaat"/>
    <w:uiPriority w:val="29"/>
    <w:rsid w:val="00E54E6D"/>
    <w:rPr>
      <w:rFonts w:ascii="Tahoma" w:eastAsiaTheme="minorHAnsi" w:hAnsi="Tahoma" w:cs="Tahoma"/>
      <w:i/>
      <w:sz w:val="19"/>
      <w:szCs w:val="19"/>
      <w:lang w:val="en-GB" w:eastAsia="en-US"/>
    </w:rPr>
  </w:style>
  <w:style w:type="paragraph" w:styleId="Datum">
    <w:name w:val="Date"/>
    <w:basedOn w:val="Standaard"/>
    <w:next w:val="Standaard"/>
    <w:link w:val="DatumChar"/>
    <w:uiPriority w:val="99"/>
    <w:semiHidden/>
    <w:qFormat/>
    <w:rsid w:val="000F58A3"/>
  </w:style>
  <w:style w:type="character" w:customStyle="1" w:styleId="DatumChar">
    <w:name w:val="Datum Char"/>
    <w:basedOn w:val="Standaardalinea-lettertype"/>
    <w:link w:val="Datum"/>
    <w:uiPriority w:val="99"/>
    <w:semiHidden/>
    <w:rsid w:val="000F58A3"/>
    <w:rPr>
      <w:rFonts w:ascii="Segoe UI" w:eastAsiaTheme="minorHAnsi" w:hAnsi="Segoe UI" w:cs="Times New Roman"/>
      <w:sz w:val="19"/>
      <w:szCs w:val="20"/>
      <w:lang w:val="en-GB" w:eastAsia="en-US"/>
    </w:rPr>
  </w:style>
  <w:style w:type="paragraph" w:styleId="Documentstructuur">
    <w:name w:val="Document Map"/>
    <w:basedOn w:val="Standaard"/>
    <w:link w:val="DocumentstructuurChar"/>
    <w:uiPriority w:val="99"/>
    <w:semiHidden/>
    <w:qFormat/>
    <w:rsid w:val="000F58A3"/>
    <w:rPr>
      <w:sz w:val="16"/>
      <w:szCs w:val="16"/>
    </w:rPr>
  </w:style>
  <w:style w:type="character" w:customStyle="1" w:styleId="DocumentstructuurChar">
    <w:name w:val="Documentstructuur Char"/>
    <w:basedOn w:val="Standaardalinea-lettertype"/>
    <w:link w:val="Documentstructuur"/>
    <w:uiPriority w:val="99"/>
    <w:semiHidden/>
    <w:rsid w:val="000F58A3"/>
    <w:rPr>
      <w:rFonts w:ascii="Calibri" w:hAnsi="Calibri" w:cs="Calibri"/>
      <w:sz w:val="16"/>
      <w:szCs w:val="16"/>
      <w:lang w:val="nl-NL"/>
    </w:rPr>
  </w:style>
  <w:style w:type="table" w:styleId="Donkerelijst">
    <w:name w:val="Dark List"/>
    <w:basedOn w:val="Standaardtabel"/>
    <w:uiPriority w:val="70"/>
    <w:semiHidden/>
    <w:rsid w:val="000F58A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0F58A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rsid w:val="000F58A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rsid w:val="000F58A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rsid w:val="000F58A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rsid w:val="000F58A3"/>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semiHidden/>
    <w:rsid w:val="000F58A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uidelijkcitaat">
    <w:name w:val="Intense Quote"/>
    <w:basedOn w:val="Standaard"/>
    <w:next w:val="Standaard"/>
    <w:link w:val="DuidelijkcitaatChar"/>
    <w:uiPriority w:val="30"/>
    <w:semiHidden/>
    <w:qFormat/>
    <w:rsid w:val="000F58A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semiHidden/>
    <w:rsid w:val="000F58A3"/>
    <w:rPr>
      <w:rFonts w:ascii="Segoe UI" w:eastAsiaTheme="minorHAnsi" w:hAnsi="Segoe UI" w:cs="Times New Roman"/>
      <w:i/>
      <w:iCs/>
      <w:color w:val="5B9BD5" w:themeColor="accent1"/>
      <w:sz w:val="19"/>
      <w:szCs w:val="20"/>
      <w:lang w:val="en-GB" w:eastAsia="en-US"/>
    </w:rPr>
  </w:style>
  <w:style w:type="table" w:styleId="Eenvoudigetabel1">
    <w:name w:val="Table Simple 1"/>
    <w:basedOn w:val="Standaardtabel"/>
    <w:uiPriority w:val="99"/>
    <w:semiHidden/>
    <w:rsid w:val="000F58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0F58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0F58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0F58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qFormat/>
    <w:rsid w:val="000F58A3"/>
    <w:rPr>
      <w:rFonts w:ascii="Calibri" w:hAnsi="Calibri" w:cs="Calibri"/>
      <w:sz w:val="19"/>
      <w:vertAlign w:val="superscript"/>
      <w:lang w:val="nl-NL"/>
    </w:rPr>
  </w:style>
  <w:style w:type="paragraph" w:styleId="Eindnoottekst">
    <w:name w:val="endnote text"/>
    <w:basedOn w:val="Standaard"/>
    <w:link w:val="EindnoottekstChar"/>
    <w:uiPriority w:val="99"/>
    <w:semiHidden/>
    <w:qFormat/>
    <w:rsid w:val="000F58A3"/>
  </w:style>
  <w:style w:type="character" w:customStyle="1" w:styleId="EindnoottekstChar">
    <w:name w:val="Eindnoottekst Char"/>
    <w:basedOn w:val="Standaardalinea-lettertype"/>
    <w:link w:val="Eindnoottekst"/>
    <w:uiPriority w:val="99"/>
    <w:semiHidden/>
    <w:rsid w:val="000F58A3"/>
    <w:rPr>
      <w:rFonts w:ascii="Segoe UI" w:eastAsiaTheme="minorHAnsi" w:hAnsi="Segoe UI" w:cs="Times New Roman"/>
      <w:sz w:val="19"/>
      <w:szCs w:val="20"/>
      <w:lang w:val="en-GB" w:eastAsia="en-US"/>
    </w:rPr>
  </w:style>
  <w:style w:type="table" w:styleId="Elegantetabel">
    <w:name w:val="Table Elegant"/>
    <w:basedOn w:val="Standaardtabel"/>
    <w:uiPriority w:val="99"/>
    <w:semiHidden/>
    <w:rsid w:val="000F58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qFormat/>
    <w:rsid w:val="000F58A3"/>
  </w:style>
  <w:style w:type="character" w:customStyle="1" w:styleId="E-mailhandtekeningChar">
    <w:name w:val="E-mailhandtekening Char"/>
    <w:basedOn w:val="Standaardalinea-lettertype"/>
    <w:link w:val="E-mailhandtekening"/>
    <w:uiPriority w:val="99"/>
    <w:semiHidden/>
    <w:rsid w:val="000F58A3"/>
    <w:rPr>
      <w:rFonts w:ascii="Segoe UI" w:eastAsiaTheme="minorHAnsi" w:hAnsi="Segoe UI" w:cs="Times New Roman"/>
      <w:sz w:val="19"/>
      <w:szCs w:val="20"/>
      <w:lang w:val="en-GB" w:eastAsia="en-US"/>
    </w:rPr>
  </w:style>
  <w:style w:type="paragraph" w:styleId="Geenafstand">
    <w:name w:val="No Spacing"/>
    <w:uiPriority w:val="1"/>
    <w:semiHidden/>
    <w:qFormat/>
    <w:rsid w:val="000F58A3"/>
    <w:pPr>
      <w:spacing w:after="0" w:line="240" w:lineRule="auto"/>
    </w:pPr>
    <w:rPr>
      <w:rFonts w:ascii="Calibri" w:hAnsi="Calibri" w:cs="Calibri"/>
    </w:rPr>
  </w:style>
  <w:style w:type="table" w:styleId="Gemiddeldraster1">
    <w:name w:val="Medium Grid 1"/>
    <w:basedOn w:val="Standaardtabel"/>
    <w:uiPriority w:val="67"/>
    <w:semiHidden/>
    <w:rsid w:val="000F58A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0F58A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rsid w:val="000F58A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rsid w:val="000F58A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rsid w:val="000F58A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rsid w:val="000F58A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rsid w:val="000F58A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rsid w:val="000F58A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0F58A3"/>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0F58A3"/>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0F58A3"/>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0F58A3"/>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0F58A3"/>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0F58A3"/>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0F58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0F58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rsid w:val="000F58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rsid w:val="000F58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rsid w:val="000F58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rsid w:val="000F58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rsid w:val="000F58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arcering1">
    <w:name w:val="Medium Shading 1"/>
    <w:basedOn w:val="Standaardtabel"/>
    <w:uiPriority w:val="63"/>
    <w:semiHidden/>
    <w:rsid w:val="000F58A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0F58A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0F58A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0F58A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0F58A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0F58A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0F58A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0F58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0F58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0F58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0F58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0F58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0F58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0F58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0F58A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0F58A3"/>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rsid w:val="000F58A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rsid w:val="000F58A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rsid w:val="000F58A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rsid w:val="000F58A3"/>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rsid w:val="000F58A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rsid w:val="000F58A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0F58A3"/>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0F58A3"/>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0F58A3"/>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0F58A3"/>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0F58A3"/>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0F58A3"/>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qFormat/>
    <w:rsid w:val="000F58A3"/>
    <w:rPr>
      <w:rFonts w:ascii="Calibri" w:hAnsi="Calibri" w:cs="Calibri"/>
      <w:color w:val="954F72" w:themeColor="followedHyperlink"/>
      <w:sz w:val="19"/>
      <w:u w:val="single"/>
      <w:lang w:val="nl-NL"/>
    </w:rPr>
  </w:style>
  <w:style w:type="paragraph" w:styleId="Handtekening">
    <w:name w:val="Signature"/>
    <w:basedOn w:val="Standaard"/>
    <w:link w:val="HandtekeningChar"/>
    <w:uiPriority w:val="99"/>
    <w:semiHidden/>
    <w:qFormat/>
    <w:rsid w:val="000F58A3"/>
    <w:pPr>
      <w:ind w:left="4252"/>
    </w:pPr>
  </w:style>
  <w:style w:type="character" w:customStyle="1" w:styleId="HandtekeningChar">
    <w:name w:val="Handtekening Char"/>
    <w:basedOn w:val="Standaardalinea-lettertype"/>
    <w:link w:val="Handtekening"/>
    <w:uiPriority w:val="99"/>
    <w:semiHidden/>
    <w:rsid w:val="000F58A3"/>
    <w:rPr>
      <w:rFonts w:ascii="Segoe UI" w:eastAsiaTheme="minorHAnsi" w:hAnsi="Segoe UI" w:cs="Times New Roman"/>
      <w:sz w:val="19"/>
      <w:szCs w:val="20"/>
      <w:lang w:val="en-GB" w:eastAsia="en-US"/>
    </w:rPr>
  </w:style>
  <w:style w:type="paragraph" w:styleId="HTML-voorafopgemaakt">
    <w:name w:val="HTML Preformatted"/>
    <w:basedOn w:val="Standaard"/>
    <w:link w:val="HTML-voorafopgemaaktChar"/>
    <w:uiPriority w:val="99"/>
    <w:semiHidden/>
    <w:qFormat/>
    <w:rsid w:val="000F58A3"/>
  </w:style>
  <w:style w:type="character" w:customStyle="1" w:styleId="HTML-voorafopgemaaktChar">
    <w:name w:val="HTML - vooraf opgemaakt Char"/>
    <w:basedOn w:val="Standaardalinea-lettertype"/>
    <w:link w:val="HTML-voorafopgemaakt"/>
    <w:uiPriority w:val="99"/>
    <w:semiHidden/>
    <w:rsid w:val="000F58A3"/>
    <w:rPr>
      <w:rFonts w:ascii="Segoe UI" w:eastAsiaTheme="minorHAnsi" w:hAnsi="Segoe UI" w:cs="Times New Roman"/>
      <w:sz w:val="19"/>
      <w:szCs w:val="20"/>
      <w:lang w:val="en-GB" w:eastAsia="en-US"/>
    </w:rPr>
  </w:style>
  <w:style w:type="character" w:styleId="HTMLCode">
    <w:name w:val="HTML Code"/>
    <w:basedOn w:val="Standaardalinea-lettertype"/>
    <w:uiPriority w:val="99"/>
    <w:semiHidden/>
    <w:qFormat/>
    <w:rsid w:val="000F58A3"/>
    <w:rPr>
      <w:rFonts w:ascii="Calibri" w:hAnsi="Calibri" w:cs="Calibri"/>
      <w:sz w:val="19"/>
      <w:szCs w:val="20"/>
      <w:lang w:val="nl-NL"/>
    </w:rPr>
  </w:style>
  <w:style w:type="character" w:styleId="HTMLDefinition">
    <w:name w:val="HTML Definition"/>
    <w:basedOn w:val="Standaardalinea-lettertype"/>
    <w:uiPriority w:val="99"/>
    <w:semiHidden/>
    <w:qFormat/>
    <w:rsid w:val="000F58A3"/>
    <w:rPr>
      <w:rFonts w:ascii="Calibri" w:hAnsi="Calibri" w:cs="Calibri"/>
      <w:i/>
      <w:iCs/>
      <w:sz w:val="19"/>
      <w:lang w:val="nl-NL"/>
    </w:rPr>
  </w:style>
  <w:style w:type="character" w:styleId="HTMLVariable">
    <w:name w:val="HTML Variable"/>
    <w:basedOn w:val="Standaardalinea-lettertype"/>
    <w:uiPriority w:val="99"/>
    <w:semiHidden/>
    <w:qFormat/>
    <w:rsid w:val="000F58A3"/>
    <w:rPr>
      <w:rFonts w:ascii="Calibri" w:hAnsi="Calibri" w:cs="Calibri"/>
      <w:i/>
      <w:iCs/>
      <w:sz w:val="19"/>
      <w:lang w:val="nl-NL"/>
    </w:rPr>
  </w:style>
  <w:style w:type="character" w:styleId="HTML-acroniem">
    <w:name w:val="HTML Acronym"/>
    <w:basedOn w:val="Standaardalinea-lettertype"/>
    <w:uiPriority w:val="99"/>
    <w:semiHidden/>
    <w:qFormat/>
    <w:rsid w:val="000F58A3"/>
    <w:rPr>
      <w:rFonts w:ascii="Calibri" w:hAnsi="Calibri" w:cs="Calibri"/>
      <w:sz w:val="19"/>
      <w:lang w:val="nl-NL"/>
    </w:rPr>
  </w:style>
  <w:style w:type="paragraph" w:styleId="HTML-adres">
    <w:name w:val="HTML Address"/>
    <w:basedOn w:val="Standaard"/>
    <w:link w:val="HTML-adresChar"/>
    <w:uiPriority w:val="99"/>
    <w:semiHidden/>
    <w:qFormat/>
    <w:rsid w:val="000F58A3"/>
    <w:rPr>
      <w:i/>
      <w:iCs/>
    </w:rPr>
  </w:style>
  <w:style w:type="character" w:customStyle="1" w:styleId="HTML-adresChar">
    <w:name w:val="HTML-adres Char"/>
    <w:basedOn w:val="Standaardalinea-lettertype"/>
    <w:link w:val="HTML-adres"/>
    <w:uiPriority w:val="99"/>
    <w:semiHidden/>
    <w:rsid w:val="000F58A3"/>
    <w:rPr>
      <w:rFonts w:ascii="Segoe UI" w:eastAsiaTheme="minorHAnsi" w:hAnsi="Segoe UI" w:cs="Times New Roman"/>
      <w:i/>
      <w:iCs/>
      <w:sz w:val="19"/>
      <w:szCs w:val="20"/>
      <w:lang w:val="en-GB" w:eastAsia="en-US"/>
    </w:rPr>
  </w:style>
  <w:style w:type="character" w:styleId="HTML-citaat">
    <w:name w:val="HTML Cite"/>
    <w:basedOn w:val="Standaardalinea-lettertype"/>
    <w:uiPriority w:val="99"/>
    <w:semiHidden/>
    <w:qFormat/>
    <w:rsid w:val="000F58A3"/>
    <w:rPr>
      <w:rFonts w:ascii="Calibri" w:hAnsi="Calibri" w:cs="Calibri"/>
      <w:i/>
      <w:iCs/>
      <w:sz w:val="19"/>
      <w:lang w:val="nl-NL"/>
    </w:rPr>
  </w:style>
  <w:style w:type="character" w:styleId="HTML-schrijfmachine">
    <w:name w:val="HTML Typewriter"/>
    <w:basedOn w:val="Standaardalinea-lettertype"/>
    <w:uiPriority w:val="99"/>
    <w:semiHidden/>
    <w:qFormat/>
    <w:rsid w:val="000F58A3"/>
    <w:rPr>
      <w:rFonts w:ascii="Calibri" w:hAnsi="Calibri" w:cs="Calibri"/>
      <w:sz w:val="19"/>
      <w:szCs w:val="20"/>
      <w:lang w:val="nl-NL"/>
    </w:rPr>
  </w:style>
  <w:style w:type="character" w:styleId="HTML-toetsenbord">
    <w:name w:val="HTML Keyboard"/>
    <w:basedOn w:val="Standaardalinea-lettertype"/>
    <w:uiPriority w:val="99"/>
    <w:semiHidden/>
    <w:qFormat/>
    <w:rsid w:val="000F58A3"/>
    <w:rPr>
      <w:rFonts w:ascii="Calibri" w:hAnsi="Calibri" w:cs="Calibri"/>
      <w:sz w:val="19"/>
      <w:szCs w:val="20"/>
      <w:lang w:val="nl-NL"/>
    </w:rPr>
  </w:style>
  <w:style w:type="character" w:styleId="HTML-voorbeeld">
    <w:name w:val="HTML Sample"/>
    <w:basedOn w:val="Standaardalinea-lettertype"/>
    <w:uiPriority w:val="99"/>
    <w:semiHidden/>
    <w:qFormat/>
    <w:rsid w:val="000F58A3"/>
    <w:rPr>
      <w:rFonts w:ascii="Calibri" w:hAnsi="Calibri" w:cs="Calibri"/>
      <w:sz w:val="24"/>
      <w:szCs w:val="24"/>
      <w:lang w:val="nl-NL"/>
    </w:rPr>
  </w:style>
  <w:style w:type="character" w:styleId="Hyperlink">
    <w:name w:val="Hyperlink"/>
    <w:basedOn w:val="Standaardalinea-lettertype"/>
    <w:uiPriority w:val="99"/>
    <w:semiHidden/>
    <w:qFormat/>
    <w:rsid w:val="000F58A3"/>
    <w:rPr>
      <w:rFonts w:ascii="Calibri" w:hAnsi="Calibri" w:cs="Calibri"/>
      <w:color w:val="0563C1" w:themeColor="hyperlink"/>
      <w:sz w:val="19"/>
      <w:u w:val="single"/>
      <w:lang w:val="nl-NL"/>
    </w:rPr>
  </w:style>
  <w:style w:type="paragraph" w:styleId="Index1">
    <w:name w:val="index 1"/>
    <w:basedOn w:val="Standaard"/>
    <w:next w:val="Standaard"/>
    <w:autoRedefine/>
    <w:uiPriority w:val="99"/>
    <w:semiHidden/>
    <w:qFormat/>
    <w:rsid w:val="000F58A3"/>
    <w:pPr>
      <w:ind w:left="220" w:hanging="220"/>
    </w:pPr>
  </w:style>
  <w:style w:type="paragraph" w:styleId="Index2">
    <w:name w:val="index 2"/>
    <w:basedOn w:val="Standaard"/>
    <w:next w:val="Standaard"/>
    <w:autoRedefine/>
    <w:uiPriority w:val="99"/>
    <w:semiHidden/>
    <w:qFormat/>
    <w:rsid w:val="000F58A3"/>
    <w:pPr>
      <w:ind w:left="440" w:hanging="220"/>
    </w:pPr>
  </w:style>
  <w:style w:type="paragraph" w:styleId="Index3">
    <w:name w:val="index 3"/>
    <w:basedOn w:val="Standaard"/>
    <w:next w:val="Standaard"/>
    <w:autoRedefine/>
    <w:uiPriority w:val="99"/>
    <w:semiHidden/>
    <w:qFormat/>
    <w:rsid w:val="000F58A3"/>
    <w:pPr>
      <w:ind w:left="660" w:hanging="220"/>
    </w:pPr>
  </w:style>
  <w:style w:type="paragraph" w:styleId="Index4">
    <w:name w:val="index 4"/>
    <w:basedOn w:val="Standaard"/>
    <w:next w:val="Standaard"/>
    <w:autoRedefine/>
    <w:uiPriority w:val="99"/>
    <w:semiHidden/>
    <w:qFormat/>
    <w:rsid w:val="000F58A3"/>
    <w:pPr>
      <w:ind w:left="880" w:hanging="220"/>
    </w:pPr>
  </w:style>
  <w:style w:type="paragraph" w:styleId="Index5">
    <w:name w:val="index 5"/>
    <w:basedOn w:val="Standaard"/>
    <w:next w:val="Standaard"/>
    <w:autoRedefine/>
    <w:uiPriority w:val="99"/>
    <w:semiHidden/>
    <w:qFormat/>
    <w:rsid w:val="000F58A3"/>
    <w:pPr>
      <w:ind w:left="1100" w:hanging="220"/>
    </w:pPr>
  </w:style>
  <w:style w:type="paragraph" w:styleId="Index6">
    <w:name w:val="index 6"/>
    <w:basedOn w:val="Standaard"/>
    <w:next w:val="Standaard"/>
    <w:autoRedefine/>
    <w:uiPriority w:val="99"/>
    <w:semiHidden/>
    <w:qFormat/>
    <w:rsid w:val="000F58A3"/>
    <w:pPr>
      <w:ind w:left="1320" w:hanging="220"/>
    </w:pPr>
  </w:style>
  <w:style w:type="paragraph" w:styleId="Index7">
    <w:name w:val="index 7"/>
    <w:basedOn w:val="Standaard"/>
    <w:next w:val="Standaard"/>
    <w:autoRedefine/>
    <w:uiPriority w:val="99"/>
    <w:semiHidden/>
    <w:qFormat/>
    <w:rsid w:val="000F58A3"/>
    <w:pPr>
      <w:ind w:left="1540" w:hanging="220"/>
    </w:pPr>
  </w:style>
  <w:style w:type="paragraph" w:styleId="Index8">
    <w:name w:val="index 8"/>
    <w:basedOn w:val="Standaard"/>
    <w:next w:val="Standaard"/>
    <w:autoRedefine/>
    <w:uiPriority w:val="99"/>
    <w:semiHidden/>
    <w:qFormat/>
    <w:rsid w:val="000F58A3"/>
    <w:pPr>
      <w:ind w:left="1760" w:hanging="220"/>
    </w:pPr>
  </w:style>
  <w:style w:type="paragraph" w:styleId="Index9">
    <w:name w:val="index 9"/>
    <w:basedOn w:val="Standaard"/>
    <w:next w:val="Standaard"/>
    <w:autoRedefine/>
    <w:uiPriority w:val="99"/>
    <w:semiHidden/>
    <w:qFormat/>
    <w:rsid w:val="000F58A3"/>
    <w:pPr>
      <w:ind w:left="1980" w:hanging="220"/>
    </w:pPr>
  </w:style>
  <w:style w:type="paragraph" w:styleId="Indexkop">
    <w:name w:val="index heading"/>
    <w:basedOn w:val="Standaard"/>
    <w:next w:val="Index1"/>
    <w:uiPriority w:val="99"/>
    <w:semiHidden/>
    <w:qFormat/>
    <w:rsid w:val="000F58A3"/>
    <w:rPr>
      <w:rFonts w:eastAsiaTheme="majorEastAsia"/>
      <w:b/>
      <w:bCs/>
    </w:rPr>
  </w:style>
  <w:style w:type="paragraph" w:styleId="Inhopg1">
    <w:name w:val="toc 1"/>
    <w:basedOn w:val="Standaard"/>
    <w:next w:val="Standaard"/>
    <w:uiPriority w:val="39"/>
    <w:semiHidden/>
    <w:qFormat/>
    <w:rsid w:val="00C72DC2"/>
    <w:pPr>
      <w:tabs>
        <w:tab w:val="right" w:leader="dot" w:pos="9061"/>
      </w:tabs>
      <w:spacing w:after="100"/>
      <w:ind w:left="851" w:right="425" w:hanging="851"/>
    </w:pPr>
    <w:rPr>
      <w:caps/>
    </w:rPr>
  </w:style>
  <w:style w:type="paragraph" w:styleId="Inhopg2">
    <w:name w:val="toc 2"/>
    <w:basedOn w:val="Inhopg1"/>
    <w:next w:val="Standaard"/>
    <w:uiPriority w:val="39"/>
    <w:semiHidden/>
    <w:qFormat/>
    <w:rsid w:val="00C72DC2"/>
    <w:rPr>
      <w:caps w:val="0"/>
      <w:noProof/>
    </w:rPr>
  </w:style>
  <w:style w:type="paragraph" w:styleId="Inhopg3">
    <w:name w:val="toc 3"/>
    <w:basedOn w:val="Inhopg2"/>
    <w:next w:val="Standaard"/>
    <w:uiPriority w:val="39"/>
    <w:semiHidden/>
    <w:qFormat/>
    <w:rsid w:val="00C72DC2"/>
  </w:style>
  <w:style w:type="paragraph" w:styleId="Inhopg4">
    <w:name w:val="toc 4"/>
    <w:basedOn w:val="Inhopg3"/>
    <w:next w:val="Standaard"/>
    <w:autoRedefine/>
    <w:uiPriority w:val="39"/>
    <w:semiHidden/>
    <w:qFormat/>
    <w:rsid w:val="009E7976"/>
  </w:style>
  <w:style w:type="paragraph" w:styleId="Inhopg5">
    <w:name w:val="toc 5"/>
    <w:basedOn w:val="Standaard"/>
    <w:next w:val="Standaard"/>
    <w:autoRedefine/>
    <w:uiPriority w:val="39"/>
    <w:semiHidden/>
    <w:qFormat/>
    <w:rsid w:val="000F58A3"/>
    <w:pPr>
      <w:spacing w:after="100"/>
      <w:ind w:left="880"/>
    </w:pPr>
  </w:style>
  <w:style w:type="paragraph" w:styleId="Inhopg6">
    <w:name w:val="toc 6"/>
    <w:basedOn w:val="Standaard"/>
    <w:next w:val="Standaard"/>
    <w:autoRedefine/>
    <w:uiPriority w:val="39"/>
    <w:semiHidden/>
    <w:qFormat/>
    <w:rsid w:val="000F58A3"/>
    <w:pPr>
      <w:spacing w:after="100"/>
      <w:ind w:left="1100"/>
    </w:pPr>
  </w:style>
  <w:style w:type="paragraph" w:styleId="Inhopg7">
    <w:name w:val="toc 7"/>
    <w:basedOn w:val="Standaard"/>
    <w:next w:val="Standaard"/>
    <w:autoRedefine/>
    <w:uiPriority w:val="39"/>
    <w:semiHidden/>
    <w:qFormat/>
    <w:rsid w:val="000F58A3"/>
    <w:pPr>
      <w:spacing w:after="100"/>
      <w:ind w:left="1320"/>
    </w:pPr>
  </w:style>
  <w:style w:type="paragraph" w:styleId="Inhopg8">
    <w:name w:val="toc 8"/>
    <w:basedOn w:val="Standaard"/>
    <w:next w:val="Standaard"/>
    <w:autoRedefine/>
    <w:uiPriority w:val="39"/>
    <w:semiHidden/>
    <w:qFormat/>
    <w:rsid w:val="000F58A3"/>
    <w:pPr>
      <w:spacing w:after="100"/>
      <w:ind w:left="1540"/>
    </w:pPr>
  </w:style>
  <w:style w:type="paragraph" w:styleId="Inhopg9">
    <w:name w:val="toc 9"/>
    <w:basedOn w:val="Standaard"/>
    <w:next w:val="Standaard"/>
    <w:autoRedefine/>
    <w:uiPriority w:val="39"/>
    <w:semiHidden/>
    <w:qFormat/>
    <w:rsid w:val="000F58A3"/>
    <w:pPr>
      <w:spacing w:after="100"/>
      <w:ind w:left="1760"/>
    </w:pPr>
  </w:style>
  <w:style w:type="character" w:styleId="Intensievebenadrukking">
    <w:name w:val="Intense Emphasis"/>
    <w:basedOn w:val="Standaardalinea-lettertype"/>
    <w:uiPriority w:val="21"/>
    <w:semiHidden/>
    <w:qFormat/>
    <w:rsid w:val="000F58A3"/>
    <w:rPr>
      <w:rFonts w:ascii="Calibri" w:hAnsi="Calibri" w:cs="Calibri"/>
      <w:i/>
      <w:iCs/>
      <w:color w:val="5B9BD5" w:themeColor="accent1"/>
      <w:sz w:val="19"/>
      <w:lang w:val="nl-NL"/>
    </w:rPr>
  </w:style>
  <w:style w:type="character" w:styleId="Intensieveverwijzing">
    <w:name w:val="Intense Reference"/>
    <w:basedOn w:val="Standaardalinea-lettertype"/>
    <w:uiPriority w:val="32"/>
    <w:semiHidden/>
    <w:qFormat/>
    <w:rsid w:val="000F58A3"/>
    <w:rPr>
      <w:rFonts w:ascii="Calibri" w:hAnsi="Calibri" w:cs="Calibri"/>
      <w:b/>
      <w:bCs/>
      <w:smallCaps/>
      <w:color w:val="5B9BD5" w:themeColor="accent1"/>
      <w:spacing w:val="5"/>
      <w:sz w:val="19"/>
      <w:lang w:val="nl-NL"/>
    </w:rPr>
  </w:style>
  <w:style w:type="table" w:styleId="Klassieketabel1">
    <w:name w:val="Table Classic 1"/>
    <w:basedOn w:val="Standaardtabel"/>
    <w:uiPriority w:val="99"/>
    <w:semiHidden/>
    <w:rsid w:val="000F58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0F58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0F58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0F58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rsid w:val="000F58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0F58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rsid w:val="000F58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rsid w:val="000F58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rsid w:val="000F58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rsid w:val="000F58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semiHidden/>
    <w:rsid w:val="000F58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arcering">
    <w:name w:val="Colorful Shading"/>
    <w:basedOn w:val="Standaardtabel"/>
    <w:uiPriority w:val="71"/>
    <w:semiHidden/>
    <w:rsid w:val="000F58A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0F58A3"/>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0F58A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0F58A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rsid w:val="000F58A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0F58A3"/>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0F58A3"/>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0F58A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0F58A3"/>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rsid w:val="000F58A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rsid w:val="000F58A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rsid w:val="000F58A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rsid w:val="000F58A3"/>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semiHidden/>
    <w:rsid w:val="000F58A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rsid w:val="000F58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0F58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0F58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qFormat/>
    <w:rsid w:val="000F58A3"/>
    <w:pPr>
      <w:spacing w:before="120"/>
    </w:pPr>
    <w:rPr>
      <w:rFonts w:eastAsiaTheme="majorEastAsia"/>
      <w:b/>
      <w:bCs/>
      <w:sz w:val="24"/>
      <w:szCs w:val="24"/>
    </w:rPr>
  </w:style>
  <w:style w:type="paragraph" w:styleId="Kopvaninhoudsopgave">
    <w:name w:val="TOC Heading"/>
    <w:basedOn w:val="Kop1"/>
    <w:next w:val="Standaard"/>
    <w:uiPriority w:val="39"/>
    <w:semiHidden/>
    <w:qFormat/>
    <w:rsid w:val="000F58A3"/>
    <w:pPr>
      <w:numPr>
        <w:numId w:val="0"/>
      </w:numPr>
      <w:outlineLvl w:val="9"/>
    </w:pPr>
  </w:style>
  <w:style w:type="paragraph" w:styleId="Koptekst">
    <w:name w:val="header"/>
    <w:basedOn w:val="Standaard"/>
    <w:link w:val="KoptekstChar"/>
    <w:uiPriority w:val="99"/>
    <w:semiHidden/>
    <w:qFormat/>
    <w:rsid w:val="00E54E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54E6D"/>
    <w:rPr>
      <w:rFonts w:ascii="Tahoma" w:eastAsiaTheme="minorHAnsi" w:hAnsi="Tahoma" w:cs="Tahoma"/>
      <w:sz w:val="19"/>
      <w:szCs w:val="19"/>
      <w:lang w:val="en-GB" w:eastAsia="en-US"/>
    </w:rPr>
  </w:style>
  <w:style w:type="table" w:styleId="Lichtraster">
    <w:name w:val="Light Grid"/>
    <w:basedOn w:val="Standaardtabel"/>
    <w:uiPriority w:val="62"/>
    <w:semiHidden/>
    <w:rsid w:val="000F58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0F58A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rsid w:val="000F58A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rsid w:val="000F58A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rsid w:val="000F58A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rsid w:val="000F58A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rsid w:val="000F58A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arcering">
    <w:name w:val="Light Shading"/>
    <w:basedOn w:val="Standaardtabel"/>
    <w:uiPriority w:val="60"/>
    <w:semiHidden/>
    <w:rsid w:val="000F58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0F58A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rsid w:val="000F58A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rsid w:val="000F58A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rsid w:val="000F58A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rsid w:val="000F58A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rsid w:val="000F58A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elijst">
    <w:name w:val="Light List"/>
    <w:basedOn w:val="Standaardtabel"/>
    <w:uiPriority w:val="61"/>
    <w:semiHidden/>
    <w:rsid w:val="000F58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0F58A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rsid w:val="000F58A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rsid w:val="000F58A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rsid w:val="000F58A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rsid w:val="000F58A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rsid w:val="000F58A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jst">
    <w:name w:val="List"/>
    <w:basedOn w:val="Standaard"/>
    <w:uiPriority w:val="99"/>
    <w:semiHidden/>
    <w:qFormat/>
    <w:rsid w:val="000F58A3"/>
    <w:pPr>
      <w:ind w:left="283" w:hanging="283"/>
      <w:contextualSpacing/>
    </w:pPr>
  </w:style>
  <w:style w:type="paragraph" w:styleId="Lijst2">
    <w:name w:val="List 2"/>
    <w:basedOn w:val="Standaard"/>
    <w:uiPriority w:val="99"/>
    <w:semiHidden/>
    <w:qFormat/>
    <w:rsid w:val="000F58A3"/>
    <w:pPr>
      <w:ind w:left="566" w:hanging="283"/>
      <w:contextualSpacing/>
    </w:pPr>
  </w:style>
  <w:style w:type="paragraph" w:styleId="Lijst3">
    <w:name w:val="List 3"/>
    <w:basedOn w:val="Standaard"/>
    <w:uiPriority w:val="99"/>
    <w:semiHidden/>
    <w:qFormat/>
    <w:rsid w:val="000F58A3"/>
    <w:pPr>
      <w:ind w:left="849" w:hanging="283"/>
      <w:contextualSpacing/>
    </w:pPr>
  </w:style>
  <w:style w:type="paragraph" w:styleId="Lijst4">
    <w:name w:val="List 4"/>
    <w:basedOn w:val="Standaard"/>
    <w:uiPriority w:val="99"/>
    <w:semiHidden/>
    <w:qFormat/>
    <w:rsid w:val="000F58A3"/>
    <w:pPr>
      <w:ind w:left="1132" w:hanging="283"/>
      <w:contextualSpacing/>
    </w:pPr>
  </w:style>
  <w:style w:type="paragraph" w:styleId="Lijst5">
    <w:name w:val="List 5"/>
    <w:basedOn w:val="Standaard"/>
    <w:uiPriority w:val="99"/>
    <w:semiHidden/>
    <w:qFormat/>
    <w:rsid w:val="000F58A3"/>
    <w:pPr>
      <w:ind w:left="1415" w:hanging="283"/>
      <w:contextualSpacing/>
    </w:pPr>
  </w:style>
  <w:style w:type="paragraph" w:styleId="Lijstmetafbeeldingen">
    <w:name w:val="table of figures"/>
    <w:basedOn w:val="Standaard"/>
    <w:next w:val="Standaard"/>
    <w:uiPriority w:val="99"/>
    <w:semiHidden/>
    <w:qFormat/>
    <w:rsid w:val="000F58A3"/>
  </w:style>
  <w:style w:type="paragraph" w:styleId="Lijstopsomteken">
    <w:name w:val="List Bullet"/>
    <w:basedOn w:val="Standaard"/>
    <w:uiPriority w:val="99"/>
    <w:semiHidden/>
    <w:qFormat/>
    <w:rsid w:val="000F58A3"/>
    <w:pPr>
      <w:numPr>
        <w:numId w:val="4"/>
      </w:numPr>
      <w:contextualSpacing/>
    </w:pPr>
  </w:style>
  <w:style w:type="paragraph" w:styleId="Lijstopsomteken2">
    <w:name w:val="List Bullet 2"/>
    <w:basedOn w:val="Standaard"/>
    <w:uiPriority w:val="99"/>
    <w:semiHidden/>
    <w:qFormat/>
    <w:rsid w:val="000F58A3"/>
    <w:pPr>
      <w:numPr>
        <w:numId w:val="5"/>
      </w:numPr>
      <w:contextualSpacing/>
    </w:pPr>
  </w:style>
  <w:style w:type="paragraph" w:styleId="Lijstopsomteken3">
    <w:name w:val="List Bullet 3"/>
    <w:basedOn w:val="Standaard"/>
    <w:uiPriority w:val="99"/>
    <w:semiHidden/>
    <w:qFormat/>
    <w:rsid w:val="000F58A3"/>
    <w:pPr>
      <w:numPr>
        <w:numId w:val="6"/>
      </w:numPr>
      <w:contextualSpacing/>
    </w:pPr>
  </w:style>
  <w:style w:type="paragraph" w:styleId="Lijstopsomteken4">
    <w:name w:val="List Bullet 4"/>
    <w:basedOn w:val="Standaard"/>
    <w:uiPriority w:val="99"/>
    <w:semiHidden/>
    <w:qFormat/>
    <w:rsid w:val="000F58A3"/>
    <w:pPr>
      <w:numPr>
        <w:numId w:val="7"/>
      </w:numPr>
      <w:contextualSpacing/>
    </w:pPr>
  </w:style>
  <w:style w:type="paragraph" w:styleId="Lijstopsomteken5">
    <w:name w:val="List Bullet 5"/>
    <w:basedOn w:val="Standaard"/>
    <w:uiPriority w:val="99"/>
    <w:semiHidden/>
    <w:qFormat/>
    <w:rsid w:val="000F58A3"/>
    <w:pPr>
      <w:numPr>
        <w:numId w:val="8"/>
      </w:numPr>
      <w:contextualSpacing/>
    </w:pPr>
  </w:style>
  <w:style w:type="paragraph" w:styleId="Lijstalinea">
    <w:name w:val="List Paragraph"/>
    <w:basedOn w:val="Standaard"/>
    <w:link w:val="LijstalineaChar"/>
    <w:uiPriority w:val="1"/>
    <w:qFormat/>
    <w:rsid w:val="00E54E6D"/>
    <w:pPr>
      <w:ind w:left="720"/>
    </w:pPr>
  </w:style>
  <w:style w:type="paragraph" w:styleId="Lijstnummering">
    <w:name w:val="List Number"/>
    <w:basedOn w:val="Standaard"/>
    <w:uiPriority w:val="99"/>
    <w:semiHidden/>
    <w:qFormat/>
    <w:rsid w:val="000F58A3"/>
    <w:pPr>
      <w:numPr>
        <w:numId w:val="9"/>
      </w:numPr>
      <w:contextualSpacing/>
    </w:pPr>
  </w:style>
  <w:style w:type="paragraph" w:styleId="Lijstnummering2">
    <w:name w:val="List Number 2"/>
    <w:basedOn w:val="Standaard"/>
    <w:uiPriority w:val="99"/>
    <w:semiHidden/>
    <w:qFormat/>
    <w:rsid w:val="000F58A3"/>
    <w:pPr>
      <w:numPr>
        <w:numId w:val="10"/>
      </w:numPr>
      <w:contextualSpacing/>
    </w:pPr>
  </w:style>
  <w:style w:type="paragraph" w:styleId="Lijstnummering3">
    <w:name w:val="List Number 3"/>
    <w:basedOn w:val="Standaard"/>
    <w:uiPriority w:val="99"/>
    <w:semiHidden/>
    <w:qFormat/>
    <w:rsid w:val="000F58A3"/>
    <w:pPr>
      <w:numPr>
        <w:numId w:val="11"/>
      </w:numPr>
      <w:contextualSpacing/>
    </w:pPr>
  </w:style>
  <w:style w:type="paragraph" w:styleId="Lijstnummering4">
    <w:name w:val="List Number 4"/>
    <w:basedOn w:val="Standaard"/>
    <w:uiPriority w:val="99"/>
    <w:semiHidden/>
    <w:qFormat/>
    <w:rsid w:val="000F58A3"/>
    <w:pPr>
      <w:numPr>
        <w:numId w:val="12"/>
      </w:numPr>
      <w:contextualSpacing/>
    </w:pPr>
  </w:style>
  <w:style w:type="paragraph" w:styleId="Lijstnummering5">
    <w:name w:val="List Number 5"/>
    <w:basedOn w:val="Standaard"/>
    <w:uiPriority w:val="99"/>
    <w:semiHidden/>
    <w:qFormat/>
    <w:rsid w:val="000F58A3"/>
    <w:pPr>
      <w:numPr>
        <w:numId w:val="13"/>
      </w:numPr>
      <w:contextualSpacing/>
    </w:pPr>
  </w:style>
  <w:style w:type="table" w:customStyle="1" w:styleId="Lijsttabel1licht1">
    <w:name w:val="Lijsttabel 1 licht1"/>
    <w:basedOn w:val="Standaardtabel"/>
    <w:uiPriority w:val="46"/>
    <w:semiHidden/>
    <w:rsid w:val="000F58A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1licht-Accent11">
    <w:name w:val="Lijsttabel 1 licht - Accent 11"/>
    <w:basedOn w:val="Standaardtabel"/>
    <w:uiPriority w:val="46"/>
    <w:semiHidden/>
    <w:rsid w:val="000F58A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jsttabel1licht-Accent21">
    <w:name w:val="Lijsttabel 1 licht - Accent 21"/>
    <w:basedOn w:val="Standaardtabel"/>
    <w:uiPriority w:val="46"/>
    <w:semiHidden/>
    <w:rsid w:val="000F58A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jsttabel1licht-Accent31">
    <w:name w:val="Lijsttabel 1 licht - Accent 31"/>
    <w:basedOn w:val="Standaardtabel"/>
    <w:uiPriority w:val="46"/>
    <w:semiHidden/>
    <w:rsid w:val="000F58A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jsttabel1licht-Accent41">
    <w:name w:val="Lijsttabel 1 licht - Accent 41"/>
    <w:basedOn w:val="Standaardtabel"/>
    <w:uiPriority w:val="46"/>
    <w:semiHidden/>
    <w:rsid w:val="000F58A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jsttabel1licht-Accent51">
    <w:name w:val="Lijsttabel 1 licht - Accent 51"/>
    <w:basedOn w:val="Standaardtabel"/>
    <w:uiPriority w:val="46"/>
    <w:semiHidden/>
    <w:rsid w:val="000F58A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jsttabel1licht-Accent61">
    <w:name w:val="Lijsttabel 1 licht - Accent 61"/>
    <w:basedOn w:val="Standaardtabel"/>
    <w:uiPriority w:val="46"/>
    <w:semiHidden/>
    <w:rsid w:val="000F58A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21">
    <w:name w:val="Lijsttabel 21"/>
    <w:basedOn w:val="Standaardtabel"/>
    <w:uiPriority w:val="47"/>
    <w:semiHidden/>
    <w:rsid w:val="000F58A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Accent11">
    <w:name w:val="Lijsttabel 2 - Accent 11"/>
    <w:basedOn w:val="Standaardtabel"/>
    <w:uiPriority w:val="47"/>
    <w:semiHidden/>
    <w:rsid w:val="000F58A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jsttabel2-Accent21">
    <w:name w:val="Lijsttabel 2 - Accent 21"/>
    <w:basedOn w:val="Standaardtabel"/>
    <w:uiPriority w:val="47"/>
    <w:semiHidden/>
    <w:rsid w:val="000F58A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jsttabel2-Accent31">
    <w:name w:val="Lijsttabel 2 - Accent 31"/>
    <w:basedOn w:val="Standaardtabel"/>
    <w:uiPriority w:val="47"/>
    <w:semiHidden/>
    <w:rsid w:val="000F58A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jsttabel2-Accent41">
    <w:name w:val="Lijsttabel 2 - Accent 41"/>
    <w:basedOn w:val="Standaardtabel"/>
    <w:uiPriority w:val="47"/>
    <w:semiHidden/>
    <w:rsid w:val="000F58A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jsttabel2-Accent51">
    <w:name w:val="Lijsttabel 2 - Accent 51"/>
    <w:basedOn w:val="Standaardtabel"/>
    <w:uiPriority w:val="47"/>
    <w:semiHidden/>
    <w:rsid w:val="000F58A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jsttabel2-Accent61">
    <w:name w:val="Lijsttabel 2 - Accent 61"/>
    <w:basedOn w:val="Standaardtabel"/>
    <w:uiPriority w:val="47"/>
    <w:semiHidden/>
    <w:rsid w:val="000F58A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31">
    <w:name w:val="Lijsttabel 31"/>
    <w:basedOn w:val="Standaardtabel"/>
    <w:uiPriority w:val="48"/>
    <w:semiHidden/>
    <w:rsid w:val="000F58A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jsttabel3-Accent11">
    <w:name w:val="Lijsttabel 3 - Accent 11"/>
    <w:basedOn w:val="Standaardtabel"/>
    <w:uiPriority w:val="48"/>
    <w:semiHidden/>
    <w:rsid w:val="000F58A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jsttabel3-Accent21">
    <w:name w:val="Lijsttabel 3 - Accent 21"/>
    <w:basedOn w:val="Standaardtabel"/>
    <w:uiPriority w:val="48"/>
    <w:semiHidden/>
    <w:rsid w:val="000F58A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jsttabel3-Accent31">
    <w:name w:val="Lijsttabel 3 - Accent 31"/>
    <w:basedOn w:val="Standaardtabel"/>
    <w:uiPriority w:val="48"/>
    <w:semiHidden/>
    <w:rsid w:val="000F58A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jsttabel3-Accent41">
    <w:name w:val="Lijsttabel 3 - Accent 41"/>
    <w:basedOn w:val="Standaardtabel"/>
    <w:uiPriority w:val="48"/>
    <w:semiHidden/>
    <w:rsid w:val="000F58A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jsttabel3-Accent51">
    <w:name w:val="Lijsttabel 3 - Accent 51"/>
    <w:basedOn w:val="Standaardtabel"/>
    <w:uiPriority w:val="48"/>
    <w:semiHidden/>
    <w:rsid w:val="000F58A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jsttabel3-Accent61">
    <w:name w:val="Lijsttabel 3 - Accent 61"/>
    <w:basedOn w:val="Standaardtabel"/>
    <w:uiPriority w:val="48"/>
    <w:semiHidden/>
    <w:rsid w:val="000F58A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jsttabel41">
    <w:name w:val="Lijsttabel 41"/>
    <w:basedOn w:val="Standaardtabel"/>
    <w:uiPriority w:val="49"/>
    <w:semiHidden/>
    <w:rsid w:val="000F58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4-Accent11">
    <w:name w:val="Lijsttabel 4 - Accent 11"/>
    <w:basedOn w:val="Standaardtabel"/>
    <w:uiPriority w:val="49"/>
    <w:semiHidden/>
    <w:rsid w:val="000F58A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jsttabel4-Accent21">
    <w:name w:val="Lijsttabel 4 - Accent 21"/>
    <w:basedOn w:val="Standaardtabel"/>
    <w:uiPriority w:val="49"/>
    <w:semiHidden/>
    <w:rsid w:val="000F58A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jsttabel4-Accent31">
    <w:name w:val="Lijsttabel 4 - Accent 31"/>
    <w:basedOn w:val="Standaardtabel"/>
    <w:uiPriority w:val="49"/>
    <w:semiHidden/>
    <w:rsid w:val="000F58A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jsttabel4-Accent41">
    <w:name w:val="Lijsttabel 4 - Accent 41"/>
    <w:basedOn w:val="Standaardtabel"/>
    <w:uiPriority w:val="49"/>
    <w:semiHidden/>
    <w:rsid w:val="000F58A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jsttabel4-Accent51">
    <w:name w:val="Lijsttabel 4 - Accent 51"/>
    <w:basedOn w:val="Standaardtabel"/>
    <w:uiPriority w:val="49"/>
    <w:semiHidden/>
    <w:rsid w:val="000F58A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jsttabel4-Accent61">
    <w:name w:val="Lijsttabel 4 - Accent 61"/>
    <w:basedOn w:val="Standaardtabel"/>
    <w:uiPriority w:val="49"/>
    <w:semiHidden/>
    <w:rsid w:val="000F58A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5donker1">
    <w:name w:val="Lijsttabel 5 donker1"/>
    <w:basedOn w:val="Standaardtabel"/>
    <w:uiPriority w:val="50"/>
    <w:semiHidden/>
    <w:rsid w:val="000F58A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semiHidden/>
    <w:rsid w:val="000F58A3"/>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semiHidden/>
    <w:rsid w:val="000F58A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semiHidden/>
    <w:rsid w:val="000F58A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semiHidden/>
    <w:rsid w:val="000F58A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semiHidden/>
    <w:rsid w:val="000F58A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semiHidden/>
    <w:rsid w:val="000F58A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semiHidden/>
    <w:rsid w:val="000F58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6kleurrijk-Accent11">
    <w:name w:val="Lijsttabel 6 kleurrijk - Accent 11"/>
    <w:basedOn w:val="Standaardtabel"/>
    <w:uiPriority w:val="51"/>
    <w:semiHidden/>
    <w:rsid w:val="000F58A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jsttabel6kleurrijk-Accent21">
    <w:name w:val="Lijsttabel 6 kleurrijk - Accent 21"/>
    <w:basedOn w:val="Standaardtabel"/>
    <w:uiPriority w:val="51"/>
    <w:semiHidden/>
    <w:rsid w:val="000F58A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jsttabel6kleurrijk-Accent31">
    <w:name w:val="Lijsttabel 6 kleurrijk - Accent 31"/>
    <w:basedOn w:val="Standaardtabel"/>
    <w:uiPriority w:val="51"/>
    <w:semiHidden/>
    <w:rsid w:val="000F58A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jsttabel6kleurrijk-Accent41">
    <w:name w:val="Lijsttabel 6 kleurrijk - Accent 41"/>
    <w:basedOn w:val="Standaardtabel"/>
    <w:uiPriority w:val="51"/>
    <w:semiHidden/>
    <w:rsid w:val="000F58A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jsttabel6kleurrijk-Accent51">
    <w:name w:val="Lijsttabel 6 kleurrijk - Accent 51"/>
    <w:basedOn w:val="Standaardtabel"/>
    <w:uiPriority w:val="51"/>
    <w:semiHidden/>
    <w:rsid w:val="000F58A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jsttabel6kleurrijk-Accent61">
    <w:name w:val="Lijsttabel 6 kleurrijk - Accent 61"/>
    <w:basedOn w:val="Standaardtabel"/>
    <w:uiPriority w:val="51"/>
    <w:semiHidden/>
    <w:rsid w:val="000F58A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7kleurrijk1">
    <w:name w:val="Lijsttabel 7 kleurrijk1"/>
    <w:basedOn w:val="Standaardtabel"/>
    <w:uiPriority w:val="52"/>
    <w:semiHidden/>
    <w:rsid w:val="000F58A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semiHidden/>
    <w:rsid w:val="000F58A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semiHidden/>
    <w:rsid w:val="000F58A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semiHidden/>
    <w:rsid w:val="000F58A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semiHidden/>
    <w:rsid w:val="000F58A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semiHidden/>
    <w:rsid w:val="000F58A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semiHidden/>
    <w:rsid w:val="000F58A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qFormat/>
    <w:rsid w:val="000F58A3"/>
    <w:pPr>
      <w:spacing w:after="120"/>
      <w:ind w:left="283"/>
      <w:contextualSpacing/>
    </w:pPr>
  </w:style>
  <w:style w:type="paragraph" w:styleId="Lijstvoortzetting2">
    <w:name w:val="List Continue 2"/>
    <w:basedOn w:val="Standaard"/>
    <w:uiPriority w:val="99"/>
    <w:semiHidden/>
    <w:qFormat/>
    <w:rsid w:val="000F58A3"/>
    <w:pPr>
      <w:spacing w:after="120"/>
      <w:ind w:left="566"/>
      <w:contextualSpacing/>
    </w:pPr>
  </w:style>
  <w:style w:type="paragraph" w:styleId="Lijstvoortzetting3">
    <w:name w:val="List Continue 3"/>
    <w:basedOn w:val="Standaard"/>
    <w:uiPriority w:val="99"/>
    <w:semiHidden/>
    <w:qFormat/>
    <w:rsid w:val="000F58A3"/>
    <w:pPr>
      <w:spacing w:after="120"/>
      <w:ind w:left="849"/>
      <w:contextualSpacing/>
    </w:pPr>
  </w:style>
  <w:style w:type="paragraph" w:styleId="Lijstvoortzetting4">
    <w:name w:val="List Continue 4"/>
    <w:basedOn w:val="Standaard"/>
    <w:uiPriority w:val="99"/>
    <w:semiHidden/>
    <w:qFormat/>
    <w:rsid w:val="000F58A3"/>
    <w:pPr>
      <w:spacing w:after="120"/>
      <w:ind w:left="1132"/>
      <w:contextualSpacing/>
    </w:pPr>
  </w:style>
  <w:style w:type="paragraph" w:styleId="Lijstvoortzetting5">
    <w:name w:val="List Continue 5"/>
    <w:basedOn w:val="Standaard"/>
    <w:uiPriority w:val="99"/>
    <w:semiHidden/>
    <w:qFormat/>
    <w:rsid w:val="000F58A3"/>
    <w:pPr>
      <w:spacing w:after="120"/>
      <w:ind w:left="1415"/>
      <w:contextualSpacing/>
    </w:pPr>
  </w:style>
  <w:style w:type="paragraph" w:styleId="Macrotekst">
    <w:name w:val="macro"/>
    <w:link w:val="MacrotekstChar"/>
    <w:uiPriority w:val="99"/>
    <w:semiHidden/>
    <w:qFormat/>
    <w:rsid w:val="000F58A3"/>
    <w:pPr>
      <w:tabs>
        <w:tab w:val="left" w:pos="480"/>
        <w:tab w:val="left" w:pos="960"/>
        <w:tab w:val="left" w:pos="1440"/>
        <w:tab w:val="left" w:pos="1920"/>
        <w:tab w:val="left" w:pos="2400"/>
        <w:tab w:val="left" w:pos="2880"/>
        <w:tab w:val="left" w:pos="3360"/>
        <w:tab w:val="left" w:pos="3840"/>
        <w:tab w:val="left" w:pos="4320"/>
      </w:tabs>
      <w:spacing w:after="0"/>
    </w:pPr>
    <w:rPr>
      <w:rFonts w:ascii="Calibri" w:hAnsi="Calibri" w:cs="Calibri"/>
      <w:sz w:val="19"/>
      <w:szCs w:val="20"/>
    </w:rPr>
  </w:style>
  <w:style w:type="character" w:customStyle="1" w:styleId="MacrotekstChar">
    <w:name w:val="Macrotekst Char"/>
    <w:basedOn w:val="Standaardalinea-lettertype"/>
    <w:link w:val="Macrotekst"/>
    <w:uiPriority w:val="99"/>
    <w:semiHidden/>
    <w:rsid w:val="000F58A3"/>
    <w:rPr>
      <w:rFonts w:ascii="Calibri" w:hAnsi="Calibri" w:cs="Calibri"/>
      <w:sz w:val="19"/>
      <w:szCs w:val="20"/>
      <w:lang w:val="en-GB"/>
    </w:rPr>
  </w:style>
  <w:style w:type="character" w:styleId="Nadruk">
    <w:name w:val="Emphasis"/>
    <w:basedOn w:val="Standaardalinea-lettertype"/>
    <w:uiPriority w:val="20"/>
    <w:semiHidden/>
    <w:qFormat/>
    <w:rsid w:val="000F58A3"/>
    <w:rPr>
      <w:rFonts w:ascii="Calibri" w:hAnsi="Calibri" w:cs="Calibri"/>
      <w:i/>
      <w:iCs/>
      <w:sz w:val="19"/>
      <w:lang w:val="nl-NL"/>
    </w:rPr>
  </w:style>
  <w:style w:type="paragraph" w:styleId="Normaalweb">
    <w:name w:val="Normal (Web)"/>
    <w:basedOn w:val="Standaard"/>
    <w:uiPriority w:val="99"/>
    <w:semiHidden/>
    <w:qFormat/>
    <w:rsid w:val="000F58A3"/>
    <w:rPr>
      <w:sz w:val="24"/>
      <w:szCs w:val="24"/>
    </w:rPr>
  </w:style>
  <w:style w:type="paragraph" w:styleId="Notitiekop">
    <w:name w:val="Note Heading"/>
    <w:basedOn w:val="Standaard"/>
    <w:next w:val="Standaard"/>
    <w:link w:val="NotitiekopChar"/>
    <w:uiPriority w:val="99"/>
    <w:semiHidden/>
    <w:qFormat/>
    <w:rsid w:val="000F58A3"/>
  </w:style>
  <w:style w:type="character" w:customStyle="1" w:styleId="NotitiekopChar">
    <w:name w:val="Notitiekop Char"/>
    <w:basedOn w:val="Standaardalinea-lettertype"/>
    <w:link w:val="Notitiekop"/>
    <w:uiPriority w:val="99"/>
    <w:semiHidden/>
    <w:rsid w:val="000F58A3"/>
    <w:rPr>
      <w:rFonts w:ascii="Segoe UI" w:eastAsiaTheme="minorHAnsi" w:hAnsi="Segoe UI" w:cs="Times New Roman"/>
      <w:sz w:val="19"/>
      <w:szCs w:val="20"/>
      <w:lang w:val="en-GB" w:eastAsia="en-US"/>
    </w:rPr>
  </w:style>
  <w:style w:type="paragraph" w:styleId="Ondertitel">
    <w:name w:val="Subtitle"/>
    <w:basedOn w:val="Standaard"/>
    <w:next w:val="Standaard"/>
    <w:link w:val="OndertitelChar"/>
    <w:uiPriority w:val="11"/>
    <w:semiHidden/>
    <w:qFormat/>
    <w:rsid w:val="000F58A3"/>
    <w:pPr>
      <w:numPr>
        <w:ilvl w:val="1"/>
      </w:numPr>
    </w:pPr>
    <w:rPr>
      <w:color w:val="5A5A5A" w:themeColor="text1" w:themeTint="A5"/>
      <w:spacing w:val="15"/>
    </w:rPr>
  </w:style>
  <w:style w:type="character" w:customStyle="1" w:styleId="OndertitelChar">
    <w:name w:val="Ondertitel Char"/>
    <w:basedOn w:val="Standaardalinea-lettertype"/>
    <w:link w:val="Ondertitel"/>
    <w:uiPriority w:val="11"/>
    <w:semiHidden/>
    <w:rsid w:val="000F58A3"/>
    <w:rPr>
      <w:rFonts w:ascii="Segoe UI" w:eastAsiaTheme="minorHAnsi" w:hAnsi="Segoe UI" w:cs="Times New Roman"/>
      <w:color w:val="5A5A5A" w:themeColor="text1" w:themeTint="A5"/>
      <w:spacing w:val="15"/>
      <w:sz w:val="19"/>
      <w:szCs w:val="20"/>
      <w:lang w:val="en-GB" w:eastAsia="en-US"/>
    </w:rPr>
  </w:style>
  <w:style w:type="paragraph" w:styleId="Tekstopmerking">
    <w:name w:val="annotation text"/>
    <w:basedOn w:val="Standaard"/>
    <w:link w:val="TekstopmerkingChar"/>
    <w:uiPriority w:val="99"/>
    <w:semiHidden/>
    <w:qFormat/>
    <w:rsid w:val="000F58A3"/>
  </w:style>
  <w:style w:type="character" w:customStyle="1" w:styleId="TekstopmerkingChar">
    <w:name w:val="Tekst opmerking Char"/>
    <w:basedOn w:val="Standaardalinea-lettertype"/>
    <w:link w:val="Tekstopmerking"/>
    <w:uiPriority w:val="99"/>
    <w:semiHidden/>
    <w:rsid w:val="000F58A3"/>
    <w:rPr>
      <w:rFonts w:ascii="Calibri" w:hAnsi="Calibri" w:cs="Calibri"/>
      <w:sz w:val="20"/>
      <w:szCs w:val="20"/>
      <w:lang w:val="nl-NL"/>
    </w:rPr>
  </w:style>
  <w:style w:type="paragraph" w:styleId="Onderwerpvanopmerking">
    <w:name w:val="annotation subject"/>
    <w:basedOn w:val="Tekstopmerking"/>
    <w:next w:val="Tekstopmerking"/>
    <w:link w:val="OnderwerpvanopmerkingChar"/>
    <w:uiPriority w:val="99"/>
    <w:semiHidden/>
    <w:qFormat/>
    <w:rsid w:val="000F58A3"/>
    <w:rPr>
      <w:b/>
      <w:bCs/>
    </w:rPr>
  </w:style>
  <w:style w:type="character" w:customStyle="1" w:styleId="OnderwerpvanopmerkingChar">
    <w:name w:val="Onderwerp van opmerking Char"/>
    <w:basedOn w:val="TekstopmerkingChar"/>
    <w:link w:val="Onderwerpvanopmerking"/>
    <w:uiPriority w:val="99"/>
    <w:semiHidden/>
    <w:rsid w:val="000F58A3"/>
    <w:rPr>
      <w:rFonts w:ascii="Segoe UI" w:eastAsiaTheme="minorHAnsi" w:hAnsi="Segoe UI" w:cs="Times New Roman"/>
      <w:b/>
      <w:bCs/>
      <w:sz w:val="19"/>
      <w:szCs w:val="20"/>
      <w:lang w:val="nl-NL" w:eastAsia="en-US"/>
    </w:rPr>
  </w:style>
  <w:style w:type="table" w:customStyle="1" w:styleId="Onopgemaaktetabel11">
    <w:name w:val="Onopgemaakte tabel 11"/>
    <w:basedOn w:val="Standaardtabel"/>
    <w:uiPriority w:val="41"/>
    <w:semiHidden/>
    <w:rsid w:val="000F58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semiHidden/>
    <w:rsid w:val="000F58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31">
    <w:name w:val="Onopgemaakte tabel 31"/>
    <w:basedOn w:val="Standaardtabel"/>
    <w:uiPriority w:val="43"/>
    <w:semiHidden/>
    <w:rsid w:val="000F58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semiHidden/>
    <w:rsid w:val="000F58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semiHidden/>
    <w:rsid w:val="000F58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iPriority w:val="99"/>
    <w:semiHidden/>
    <w:qFormat/>
    <w:rsid w:val="000F58A3"/>
    <w:rPr>
      <w:rFonts w:ascii="Calibri" w:hAnsi="Calibri" w:cs="Calibri"/>
      <w:sz w:val="19"/>
      <w:lang w:val="nl-NL"/>
    </w:rPr>
  </w:style>
  <w:style w:type="paragraph" w:styleId="Plattetekst">
    <w:name w:val="Body Text"/>
    <w:basedOn w:val="Standaard"/>
    <w:link w:val="PlattetekstChar"/>
    <w:uiPriority w:val="99"/>
    <w:semiHidden/>
    <w:qFormat/>
    <w:rsid w:val="000F58A3"/>
    <w:pPr>
      <w:spacing w:after="120"/>
    </w:pPr>
  </w:style>
  <w:style w:type="character" w:customStyle="1" w:styleId="PlattetekstChar">
    <w:name w:val="Platte tekst Char"/>
    <w:basedOn w:val="Standaardalinea-lettertype"/>
    <w:link w:val="Plattetekst"/>
    <w:uiPriority w:val="99"/>
    <w:semiHidden/>
    <w:rsid w:val="000F58A3"/>
    <w:rPr>
      <w:rFonts w:ascii="Segoe UI" w:eastAsiaTheme="minorHAnsi" w:hAnsi="Segoe UI" w:cs="Times New Roman"/>
      <w:sz w:val="19"/>
      <w:szCs w:val="20"/>
      <w:lang w:val="en-GB" w:eastAsia="en-US"/>
    </w:rPr>
  </w:style>
  <w:style w:type="paragraph" w:styleId="Plattetekst2">
    <w:name w:val="Body Text 2"/>
    <w:basedOn w:val="Standaard"/>
    <w:link w:val="Plattetekst2Char"/>
    <w:uiPriority w:val="99"/>
    <w:semiHidden/>
    <w:qFormat/>
    <w:rsid w:val="000F58A3"/>
    <w:pPr>
      <w:spacing w:after="120" w:line="480" w:lineRule="auto"/>
    </w:pPr>
  </w:style>
  <w:style w:type="character" w:customStyle="1" w:styleId="Plattetekst2Char">
    <w:name w:val="Platte tekst 2 Char"/>
    <w:basedOn w:val="Standaardalinea-lettertype"/>
    <w:link w:val="Plattetekst2"/>
    <w:uiPriority w:val="99"/>
    <w:semiHidden/>
    <w:rsid w:val="000F58A3"/>
    <w:rPr>
      <w:rFonts w:ascii="Segoe UI" w:eastAsiaTheme="minorHAnsi" w:hAnsi="Segoe UI" w:cs="Times New Roman"/>
      <w:sz w:val="19"/>
      <w:szCs w:val="20"/>
      <w:lang w:val="en-GB" w:eastAsia="en-US"/>
    </w:rPr>
  </w:style>
  <w:style w:type="paragraph" w:styleId="Plattetekst3">
    <w:name w:val="Body Text 3"/>
    <w:basedOn w:val="Standaard"/>
    <w:link w:val="Plattetekst3Char"/>
    <w:uiPriority w:val="99"/>
    <w:semiHidden/>
    <w:qFormat/>
    <w:rsid w:val="000F58A3"/>
    <w:pPr>
      <w:spacing w:after="120"/>
    </w:pPr>
    <w:rPr>
      <w:sz w:val="16"/>
      <w:szCs w:val="16"/>
    </w:rPr>
  </w:style>
  <w:style w:type="character" w:customStyle="1" w:styleId="Plattetekst3Char">
    <w:name w:val="Platte tekst 3 Char"/>
    <w:basedOn w:val="Standaardalinea-lettertype"/>
    <w:link w:val="Plattetekst3"/>
    <w:uiPriority w:val="99"/>
    <w:semiHidden/>
    <w:rsid w:val="000F58A3"/>
    <w:rPr>
      <w:rFonts w:ascii="Calibri" w:hAnsi="Calibri" w:cs="Calibri"/>
      <w:sz w:val="16"/>
      <w:szCs w:val="16"/>
      <w:lang w:val="nl-NL"/>
    </w:rPr>
  </w:style>
  <w:style w:type="paragraph" w:styleId="Platteteksteersteinspringing">
    <w:name w:val="Body Text First Indent"/>
    <w:basedOn w:val="Plattetekst"/>
    <w:link w:val="PlatteteksteersteinspringingChar"/>
    <w:uiPriority w:val="99"/>
    <w:semiHidden/>
    <w:qFormat/>
    <w:rsid w:val="000F58A3"/>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0F58A3"/>
    <w:rPr>
      <w:rFonts w:ascii="Calibri" w:eastAsiaTheme="minorHAnsi" w:hAnsi="Calibri" w:cs="Calibri"/>
      <w:sz w:val="19"/>
      <w:szCs w:val="20"/>
      <w:lang w:val="nl-NL" w:eastAsia="en-US"/>
    </w:rPr>
  </w:style>
  <w:style w:type="paragraph" w:styleId="Plattetekstinspringen">
    <w:name w:val="Body Text Indent"/>
    <w:basedOn w:val="Standaard"/>
    <w:link w:val="PlattetekstinspringenChar"/>
    <w:uiPriority w:val="99"/>
    <w:semiHidden/>
    <w:qFormat/>
    <w:rsid w:val="000F58A3"/>
    <w:pPr>
      <w:spacing w:after="120"/>
      <w:ind w:left="283"/>
    </w:pPr>
  </w:style>
  <w:style w:type="character" w:customStyle="1" w:styleId="PlattetekstinspringenChar">
    <w:name w:val="Platte tekst inspringen Char"/>
    <w:basedOn w:val="Standaardalinea-lettertype"/>
    <w:link w:val="Plattetekstinspringen"/>
    <w:uiPriority w:val="99"/>
    <w:semiHidden/>
    <w:rsid w:val="000F58A3"/>
    <w:rPr>
      <w:rFonts w:ascii="Segoe UI" w:eastAsiaTheme="minorHAnsi" w:hAnsi="Segoe UI" w:cs="Times New Roman"/>
      <w:sz w:val="19"/>
      <w:szCs w:val="20"/>
      <w:lang w:val="en-GB" w:eastAsia="en-US"/>
    </w:rPr>
  </w:style>
  <w:style w:type="paragraph" w:styleId="Platteteksteersteinspringing2">
    <w:name w:val="Body Text First Indent 2"/>
    <w:basedOn w:val="Plattetekstinspringen"/>
    <w:link w:val="Platteteksteersteinspringing2Char"/>
    <w:uiPriority w:val="99"/>
    <w:semiHidden/>
    <w:qFormat/>
    <w:rsid w:val="000F58A3"/>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0F58A3"/>
    <w:rPr>
      <w:rFonts w:ascii="Segoe UI" w:eastAsiaTheme="minorHAnsi" w:hAnsi="Segoe UI" w:cs="Times New Roman"/>
      <w:sz w:val="19"/>
      <w:szCs w:val="20"/>
      <w:lang w:val="en-GB" w:eastAsia="en-US"/>
    </w:rPr>
  </w:style>
  <w:style w:type="paragraph" w:styleId="Plattetekstinspringen2">
    <w:name w:val="Body Text Indent 2"/>
    <w:basedOn w:val="Standaard"/>
    <w:link w:val="Plattetekstinspringen2Char"/>
    <w:uiPriority w:val="99"/>
    <w:semiHidden/>
    <w:qFormat/>
    <w:rsid w:val="000F58A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0F58A3"/>
    <w:rPr>
      <w:rFonts w:ascii="Segoe UI" w:eastAsiaTheme="minorHAnsi" w:hAnsi="Segoe UI" w:cs="Times New Roman"/>
      <w:sz w:val="19"/>
      <w:szCs w:val="20"/>
      <w:lang w:val="en-GB" w:eastAsia="en-US"/>
    </w:rPr>
  </w:style>
  <w:style w:type="paragraph" w:styleId="Plattetekstinspringen3">
    <w:name w:val="Body Text Indent 3"/>
    <w:basedOn w:val="Standaard"/>
    <w:link w:val="Plattetekstinspringen3Char"/>
    <w:uiPriority w:val="99"/>
    <w:semiHidden/>
    <w:qFormat/>
    <w:rsid w:val="000F58A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0F58A3"/>
    <w:rPr>
      <w:rFonts w:ascii="Calibri" w:hAnsi="Calibri" w:cs="Calibri"/>
      <w:sz w:val="16"/>
      <w:szCs w:val="16"/>
      <w:lang w:val="nl-NL"/>
    </w:rPr>
  </w:style>
  <w:style w:type="table" w:styleId="Professioneletabel">
    <w:name w:val="Table Professional"/>
    <w:basedOn w:val="Standaardtabel"/>
    <w:uiPriority w:val="99"/>
    <w:semiHidden/>
    <w:rsid w:val="000F58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Accent11">
    <w:name w:val="Rastertabel 1 licht - Accent 11"/>
    <w:basedOn w:val="Standaardtabel"/>
    <w:uiPriority w:val="46"/>
    <w:semiHidden/>
    <w:rsid w:val="000F58A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semiHidden/>
    <w:rsid w:val="000F58A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semiHidden/>
    <w:rsid w:val="000F58A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semiHidden/>
    <w:rsid w:val="000F58A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semiHidden/>
    <w:rsid w:val="000F58A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Rastertabel1licht-Accent21">
    <w:name w:val="Rastertabel 1 licht - Accent21"/>
    <w:basedOn w:val="Standaardtabel"/>
    <w:uiPriority w:val="46"/>
    <w:semiHidden/>
    <w:rsid w:val="000F58A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Rastertabel21">
    <w:name w:val="Rastertabel 21"/>
    <w:basedOn w:val="Standaardtabel"/>
    <w:uiPriority w:val="47"/>
    <w:semiHidden/>
    <w:rsid w:val="000F58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2-Accent11">
    <w:name w:val="Rastertabel 2 - Accent 11"/>
    <w:basedOn w:val="Standaardtabel"/>
    <w:uiPriority w:val="47"/>
    <w:semiHidden/>
    <w:rsid w:val="000F58A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astertabel2-Accent21">
    <w:name w:val="Rastertabel 2 - Accent 21"/>
    <w:basedOn w:val="Standaardtabel"/>
    <w:uiPriority w:val="47"/>
    <w:semiHidden/>
    <w:rsid w:val="000F58A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astertabel2-Accent31">
    <w:name w:val="Rastertabel 2 - Accent 31"/>
    <w:basedOn w:val="Standaardtabel"/>
    <w:uiPriority w:val="47"/>
    <w:semiHidden/>
    <w:rsid w:val="000F58A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astertabel2-Accent41">
    <w:name w:val="Rastertabel 2 - Accent 41"/>
    <w:basedOn w:val="Standaardtabel"/>
    <w:uiPriority w:val="47"/>
    <w:semiHidden/>
    <w:rsid w:val="000F58A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astertabel2-Accent51">
    <w:name w:val="Rastertabel 2 - Accent 51"/>
    <w:basedOn w:val="Standaardtabel"/>
    <w:uiPriority w:val="47"/>
    <w:semiHidden/>
    <w:rsid w:val="000F58A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astertabel2-Accent61">
    <w:name w:val="Rastertabel 2 - Accent 61"/>
    <w:basedOn w:val="Standaardtabel"/>
    <w:uiPriority w:val="47"/>
    <w:semiHidden/>
    <w:rsid w:val="000F58A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31">
    <w:name w:val="Rastertabel 31"/>
    <w:basedOn w:val="Standaardtabel"/>
    <w:uiPriority w:val="48"/>
    <w:semiHidden/>
    <w:rsid w:val="000F58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3-Accent11">
    <w:name w:val="Rastertabel 3 - Accent 11"/>
    <w:basedOn w:val="Standaardtabel"/>
    <w:uiPriority w:val="48"/>
    <w:semiHidden/>
    <w:rsid w:val="000F58A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Rastertabel3-Accent21">
    <w:name w:val="Rastertabel 3 - Accent 21"/>
    <w:basedOn w:val="Standaardtabel"/>
    <w:uiPriority w:val="48"/>
    <w:semiHidden/>
    <w:rsid w:val="000F58A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astertabel3-Accent31">
    <w:name w:val="Rastertabel 3 - Accent 31"/>
    <w:basedOn w:val="Standaardtabel"/>
    <w:uiPriority w:val="48"/>
    <w:semiHidden/>
    <w:rsid w:val="000F58A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astertabel3-Accent41">
    <w:name w:val="Rastertabel 3 - Accent 41"/>
    <w:basedOn w:val="Standaardtabel"/>
    <w:uiPriority w:val="48"/>
    <w:semiHidden/>
    <w:rsid w:val="000F58A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astertabel3-Accent51">
    <w:name w:val="Rastertabel 3 - Accent 51"/>
    <w:basedOn w:val="Standaardtabel"/>
    <w:uiPriority w:val="48"/>
    <w:semiHidden/>
    <w:rsid w:val="000F58A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Rastertabel3-Accent61">
    <w:name w:val="Rastertabel 3 - Accent 61"/>
    <w:basedOn w:val="Standaardtabel"/>
    <w:uiPriority w:val="48"/>
    <w:semiHidden/>
    <w:rsid w:val="000F58A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Rastertabel41">
    <w:name w:val="Rastertabel 41"/>
    <w:basedOn w:val="Standaardtabel"/>
    <w:uiPriority w:val="49"/>
    <w:semiHidden/>
    <w:rsid w:val="000F58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11">
    <w:name w:val="Rastertabel 4 - Accent 11"/>
    <w:basedOn w:val="Standaardtabel"/>
    <w:uiPriority w:val="49"/>
    <w:semiHidden/>
    <w:rsid w:val="000F58A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astertabel4-Accent21">
    <w:name w:val="Rastertabel 4 - Accent 21"/>
    <w:basedOn w:val="Standaardtabel"/>
    <w:uiPriority w:val="49"/>
    <w:semiHidden/>
    <w:rsid w:val="000F58A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astertabel4-Accent31">
    <w:name w:val="Rastertabel 4 - Accent 31"/>
    <w:basedOn w:val="Standaardtabel"/>
    <w:uiPriority w:val="49"/>
    <w:semiHidden/>
    <w:rsid w:val="000F58A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astertabel4-Accent41">
    <w:name w:val="Rastertabel 4 - Accent 41"/>
    <w:basedOn w:val="Standaardtabel"/>
    <w:uiPriority w:val="49"/>
    <w:semiHidden/>
    <w:rsid w:val="000F58A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astertabel4-Accent51">
    <w:name w:val="Rastertabel 4 - Accent 51"/>
    <w:basedOn w:val="Standaardtabel"/>
    <w:uiPriority w:val="49"/>
    <w:semiHidden/>
    <w:rsid w:val="000F58A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astertabel4-Accent61">
    <w:name w:val="Rastertabel 4 - Accent 61"/>
    <w:basedOn w:val="Standaardtabel"/>
    <w:uiPriority w:val="49"/>
    <w:semiHidden/>
    <w:rsid w:val="000F58A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5donker1">
    <w:name w:val="Rastertabel 5 donker1"/>
    <w:basedOn w:val="Standaardtabel"/>
    <w:uiPriority w:val="50"/>
    <w:semiHidden/>
    <w:rsid w:val="000F58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astertabel5donker-Accent11">
    <w:name w:val="Rastertabel 5 donker - Accent 11"/>
    <w:basedOn w:val="Standaardtabel"/>
    <w:uiPriority w:val="50"/>
    <w:semiHidden/>
    <w:rsid w:val="000F58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Rastertabel5donker-Accent21">
    <w:name w:val="Rastertabel 5 donker - Accent 21"/>
    <w:basedOn w:val="Standaardtabel"/>
    <w:uiPriority w:val="50"/>
    <w:semiHidden/>
    <w:rsid w:val="000F58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Rastertabel5donker-Accent31">
    <w:name w:val="Rastertabel 5 donker - Accent 31"/>
    <w:basedOn w:val="Standaardtabel"/>
    <w:uiPriority w:val="50"/>
    <w:semiHidden/>
    <w:rsid w:val="000F58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Rastertabel5donker-Accent41">
    <w:name w:val="Rastertabel 5 donker - Accent 41"/>
    <w:basedOn w:val="Standaardtabel"/>
    <w:uiPriority w:val="50"/>
    <w:semiHidden/>
    <w:rsid w:val="000F58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Rastertabel5donker-Accent51">
    <w:name w:val="Rastertabel 5 donker - Accent 51"/>
    <w:basedOn w:val="Standaardtabel"/>
    <w:uiPriority w:val="50"/>
    <w:semiHidden/>
    <w:rsid w:val="000F58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Rastertabel5donker-Accent61">
    <w:name w:val="Rastertabel 5 donker - Accent 61"/>
    <w:basedOn w:val="Standaardtabel"/>
    <w:uiPriority w:val="50"/>
    <w:semiHidden/>
    <w:rsid w:val="000F58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Rastertabel6kleurrijk1">
    <w:name w:val="Rastertabel 6 kleurrijk1"/>
    <w:basedOn w:val="Standaardtabel"/>
    <w:uiPriority w:val="51"/>
    <w:semiHidden/>
    <w:rsid w:val="000F58A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6kleurrijk-Accent11">
    <w:name w:val="Rastertabel 6 kleurrijk - Accent 11"/>
    <w:basedOn w:val="Standaardtabel"/>
    <w:uiPriority w:val="51"/>
    <w:semiHidden/>
    <w:rsid w:val="000F58A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astertabel6kleurrijk-Accent21">
    <w:name w:val="Rastertabel 6 kleurrijk - Accent 21"/>
    <w:basedOn w:val="Standaardtabel"/>
    <w:uiPriority w:val="51"/>
    <w:semiHidden/>
    <w:rsid w:val="000F58A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astertabel6kleurrijk-Accent31">
    <w:name w:val="Rastertabel 6 kleurrijk - Accent 31"/>
    <w:basedOn w:val="Standaardtabel"/>
    <w:uiPriority w:val="51"/>
    <w:semiHidden/>
    <w:rsid w:val="000F58A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astertabel6kleurrijk-Accent41">
    <w:name w:val="Rastertabel 6 kleurrijk - Accent 41"/>
    <w:basedOn w:val="Standaardtabel"/>
    <w:uiPriority w:val="51"/>
    <w:semiHidden/>
    <w:rsid w:val="000F58A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astertabel6kleurrijk-Accent51">
    <w:name w:val="Rastertabel 6 kleurrijk - Accent 51"/>
    <w:basedOn w:val="Standaardtabel"/>
    <w:uiPriority w:val="51"/>
    <w:semiHidden/>
    <w:rsid w:val="000F58A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astertabel6kleurrijk-Accent61">
    <w:name w:val="Rastertabel 6 kleurrijk - Accent 61"/>
    <w:basedOn w:val="Standaardtabel"/>
    <w:uiPriority w:val="51"/>
    <w:semiHidden/>
    <w:rsid w:val="000F58A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7kleurrijk1">
    <w:name w:val="Rastertabel 7 kleurrijk1"/>
    <w:basedOn w:val="Standaardtabel"/>
    <w:uiPriority w:val="52"/>
    <w:semiHidden/>
    <w:rsid w:val="000F58A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7kleurrijk-Accent11">
    <w:name w:val="Rastertabel 7 kleurrijk - Accent 11"/>
    <w:basedOn w:val="Standaardtabel"/>
    <w:uiPriority w:val="52"/>
    <w:semiHidden/>
    <w:rsid w:val="000F58A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Rastertabel7kleurrijk-Accent21">
    <w:name w:val="Rastertabel 7 kleurrijk - Accent 21"/>
    <w:basedOn w:val="Standaardtabel"/>
    <w:uiPriority w:val="52"/>
    <w:semiHidden/>
    <w:rsid w:val="000F58A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astertabel7kleurrijk-Accent31">
    <w:name w:val="Rastertabel 7 kleurrijk - Accent 31"/>
    <w:basedOn w:val="Standaardtabel"/>
    <w:uiPriority w:val="52"/>
    <w:semiHidden/>
    <w:rsid w:val="000F58A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astertabel7kleurrijk-Accent41">
    <w:name w:val="Rastertabel 7 kleurrijk - Accent 41"/>
    <w:basedOn w:val="Standaardtabel"/>
    <w:uiPriority w:val="52"/>
    <w:semiHidden/>
    <w:rsid w:val="000F58A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astertabel7kleurrijk-Accent51">
    <w:name w:val="Rastertabel 7 kleurrijk - Accent 51"/>
    <w:basedOn w:val="Standaardtabel"/>
    <w:uiPriority w:val="52"/>
    <w:semiHidden/>
    <w:rsid w:val="000F58A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Rastertabel7kleurrijk-Accent61">
    <w:name w:val="Rastertabel 7 kleurrijk - Accent 61"/>
    <w:basedOn w:val="Standaardtabel"/>
    <w:uiPriority w:val="52"/>
    <w:semiHidden/>
    <w:rsid w:val="000F58A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Regelnummer">
    <w:name w:val="line number"/>
    <w:basedOn w:val="Standaardalinea-lettertype"/>
    <w:uiPriority w:val="99"/>
    <w:semiHidden/>
    <w:qFormat/>
    <w:rsid w:val="000F58A3"/>
    <w:rPr>
      <w:rFonts w:ascii="Calibri" w:hAnsi="Calibri" w:cs="Calibri"/>
      <w:sz w:val="19"/>
      <w:lang w:val="nl-NL"/>
    </w:rPr>
  </w:style>
  <w:style w:type="paragraph" w:styleId="Standaardinspringing">
    <w:name w:val="Normal Indent"/>
    <w:basedOn w:val="Standaard"/>
    <w:uiPriority w:val="99"/>
    <w:semiHidden/>
    <w:qFormat/>
    <w:rsid w:val="000F58A3"/>
    <w:pPr>
      <w:ind w:left="708"/>
    </w:pPr>
  </w:style>
  <w:style w:type="character" w:styleId="Subtielebenadrukking">
    <w:name w:val="Subtle Emphasis"/>
    <w:basedOn w:val="Standaardalinea-lettertype"/>
    <w:uiPriority w:val="19"/>
    <w:semiHidden/>
    <w:qFormat/>
    <w:rsid w:val="000F58A3"/>
    <w:rPr>
      <w:rFonts w:ascii="Calibri" w:hAnsi="Calibri" w:cs="Calibri"/>
      <w:i/>
      <w:iCs/>
      <w:color w:val="404040" w:themeColor="text1" w:themeTint="BF"/>
      <w:lang w:val="nl-NL"/>
    </w:rPr>
  </w:style>
  <w:style w:type="character" w:styleId="Subtieleverwijzing">
    <w:name w:val="Subtle Reference"/>
    <w:basedOn w:val="Standaardalinea-lettertype"/>
    <w:uiPriority w:val="31"/>
    <w:semiHidden/>
    <w:qFormat/>
    <w:rsid w:val="000F58A3"/>
    <w:rPr>
      <w:rFonts w:ascii="Calibri" w:hAnsi="Calibri" w:cs="Calibri"/>
      <w:smallCaps/>
      <w:color w:val="5A5A5A" w:themeColor="text1" w:themeTint="A5"/>
      <w:lang w:val="nl-NL"/>
    </w:rPr>
  </w:style>
  <w:style w:type="table" w:styleId="Tabelkolommen1">
    <w:name w:val="Table Columns 1"/>
    <w:basedOn w:val="Standaardtabel"/>
    <w:uiPriority w:val="99"/>
    <w:semiHidden/>
    <w:rsid w:val="000F58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0F58A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0F58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0F58A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rsid w:val="000F58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rsid w:val="000F58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0F58A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0F58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0F58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0F58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0F58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0F58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0F58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unhideWhenUsed/>
    <w:rsid w:val="000F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rsid w:val="000F58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raster1licht1">
    <w:name w:val="Tabelraster 1 licht1"/>
    <w:basedOn w:val="Standaardtabel"/>
    <w:uiPriority w:val="46"/>
    <w:semiHidden/>
    <w:rsid w:val="000F58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2">
    <w:name w:val="Table Grid 2"/>
    <w:basedOn w:val="Standaardtabel"/>
    <w:uiPriority w:val="99"/>
    <w:semiHidden/>
    <w:rsid w:val="000F58A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0F58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0F58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0F58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rsid w:val="000F58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rsid w:val="000F58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rsid w:val="000F58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semiHidden/>
    <w:rsid w:val="000F58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rsid w:val="000F5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qFormat/>
    <w:rsid w:val="000F58A3"/>
    <w:rPr>
      <w:rFonts w:ascii="Calibri" w:hAnsi="Calibri" w:cs="Calibri"/>
      <w:color w:val="808080"/>
      <w:lang w:val="nl-NL"/>
    </w:rPr>
  </w:style>
  <w:style w:type="paragraph" w:styleId="Tekstzonderopmaak">
    <w:name w:val="Plain Text"/>
    <w:basedOn w:val="Standaard"/>
    <w:link w:val="TekstzonderopmaakChar"/>
    <w:uiPriority w:val="99"/>
    <w:semiHidden/>
    <w:qFormat/>
    <w:rsid w:val="000F58A3"/>
    <w:rPr>
      <w:sz w:val="21"/>
      <w:szCs w:val="21"/>
    </w:rPr>
  </w:style>
  <w:style w:type="character" w:customStyle="1" w:styleId="TekstzonderopmaakChar">
    <w:name w:val="Tekst zonder opmaak Char"/>
    <w:basedOn w:val="Standaardalinea-lettertype"/>
    <w:link w:val="Tekstzonderopmaak"/>
    <w:uiPriority w:val="99"/>
    <w:semiHidden/>
    <w:rsid w:val="000F58A3"/>
    <w:rPr>
      <w:rFonts w:ascii="Calibri" w:hAnsi="Calibri" w:cs="Calibri"/>
      <w:sz w:val="21"/>
      <w:szCs w:val="21"/>
      <w:lang w:val="nl-NL"/>
    </w:rPr>
  </w:style>
  <w:style w:type="paragraph" w:styleId="Titel">
    <w:name w:val="Title"/>
    <w:basedOn w:val="Standaard"/>
    <w:next w:val="Standaard"/>
    <w:link w:val="TitelChar"/>
    <w:uiPriority w:val="10"/>
    <w:semiHidden/>
    <w:qFormat/>
    <w:rsid w:val="000F58A3"/>
    <w:pPr>
      <w:contextualSpacing/>
    </w:pPr>
    <w:rPr>
      <w:rFonts w:eastAsiaTheme="majorEastAsia"/>
      <w:spacing w:val="-10"/>
      <w:kern w:val="28"/>
      <w:sz w:val="56"/>
      <w:szCs w:val="56"/>
    </w:rPr>
  </w:style>
  <w:style w:type="character" w:customStyle="1" w:styleId="TitelChar">
    <w:name w:val="Titel Char"/>
    <w:basedOn w:val="Standaardalinea-lettertype"/>
    <w:link w:val="Titel"/>
    <w:uiPriority w:val="10"/>
    <w:semiHidden/>
    <w:rsid w:val="000F58A3"/>
    <w:rPr>
      <w:rFonts w:ascii="Calibri" w:eastAsiaTheme="majorEastAsia" w:hAnsi="Calibri" w:cs="Calibri"/>
      <w:spacing w:val="-10"/>
      <w:kern w:val="28"/>
      <w:sz w:val="56"/>
      <w:szCs w:val="56"/>
      <w:lang w:val="nl-NL"/>
    </w:rPr>
  </w:style>
  <w:style w:type="character" w:styleId="Titelvanboek">
    <w:name w:val="Book Title"/>
    <w:basedOn w:val="Standaardalinea-lettertype"/>
    <w:uiPriority w:val="33"/>
    <w:semiHidden/>
    <w:qFormat/>
    <w:rsid w:val="000F58A3"/>
    <w:rPr>
      <w:rFonts w:ascii="Calibri" w:hAnsi="Calibri" w:cs="Calibri"/>
      <w:b/>
      <w:bCs/>
      <w:i/>
      <w:iCs/>
      <w:spacing w:val="5"/>
      <w:lang w:val="nl-NL"/>
    </w:rPr>
  </w:style>
  <w:style w:type="table" w:styleId="Verfijndetabel1">
    <w:name w:val="Table Subtle 1"/>
    <w:basedOn w:val="Standaardtabel"/>
    <w:uiPriority w:val="99"/>
    <w:semiHidden/>
    <w:rsid w:val="000F58A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0F58A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qFormat/>
    <w:rsid w:val="000F58A3"/>
    <w:rPr>
      <w:rFonts w:ascii="Calibri" w:hAnsi="Calibri" w:cs="Calibri"/>
      <w:sz w:val="16"/>
      <w:szCs w:val="16"/>
      <w:lang w:val="nl-NL"/>
    </w:rPr>
  </w:style>
  <w:style w:type="character" w:styleId="Voetnootmarkering">
    <w:name w:val="footnote reference"/>
    <w:basedOn w:val="Standaardalinea-lettertype"/>
    <w:qFormat/>
    <w:rsid w:val="00E54E6D"/>
    <w:rPr>
      <w:vertAlign w:val="superscript"/>
      <w:lang w:val="en-GB"/>
    </w:rPr>
  </w:style>
  <w:style w:type="paragraph" w:styleId="Voetnoottekst">
    <w:name w:val="footnote text"/>
    <w:basedOn w:val="Standaard"/>
    <w:link w:val="VoetnoottekstChar"/>
    <w:uiPriority w:val="99"/>
    <w:qFormat/>
    <w:rsid w:val="00E54E6D"/>
    <w:pPr>
      <w:spacing w:after="0" w:line="240" w:lineRule="auto"/>
    </w:pPr>
    <w:rPr>
      <w:sz w:val="16"/>
      <w:szCs w:val="20"/>
    </w:rPr>
  </w:style>
  <w:style w:type="character" w:customStyle="1" w:styleId="VoetnoottekstChar">
    <w:name w:val="Voetnoottekst Char"/>
    <w:basedOn w:val="Standaardalinea-lettertype"/>
    <w:link w:val="Voetnoottekst"/>
    <w:uiPriority w:val="99"/>
    <w:rsid w:val="00E54E6D"/>
    <w:rPr>
      <w:rFonts w:ascii="Tahoma" w:eastAsiaTheme="minorHAnsi" w:hAnsi="Tahoma" w:cs="Tahoma"/>
      <w:sz w:val="16"/>
      <w:szCs w:val="20"/>
      <w:lang w:val="en-GB" w:eastAsia="en-US"/>
    </w:rPr>
  </w:style>
  <w:style w:type="paragraph" w:styleId="Voettekst">
    <w:name w:val="footer"/>
    <w:basedOn w:val="Standaard"/>
    <w:link w:val="VoettekstChar"/>
    <w:uiPriority w:val="99"/>
    <w:semiHidden/>
    <w:qFormat/>
    <w:rsid w:val="00E54E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54E6D"/>
    <w:rPr>
      <w:rFonts w:ascii="Tahoma" w:eastAsiaTheme="minorHAnsi" w:hAnsi="Tahoma" w:cs="Tahoma"/>
      <w:sz w:val="19"/>
      <w:szCs w:val="19"/>
      <w:lang w:val="en-GB" w:eastAsia="en-US"/>
    </w:rPr>
  </w:style>
  <w:style w:type="table" w:styleId="Webtabel1">
    <w:name w:val="Table Web 1"/>
    <w:basedOn w:val="Standaardtabel"/>
    <w:uiPriority w:val="99"/>
    <w:semiHidden/>
    <w:rsid w:val="000F58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0F58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0F58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semiHidden/>
    <w:qFormat/>
    <w:rsid w:val="000F58A3"/>
    <w:rPr>
      <w:rFonts w:ascii="Calibri" w:hAnsi="Calibri" w:cs="Calibri"/>
      <w:b/>
      <w:bCs/>
      <w:lang w:val="nl-NL"/>
    </w:rPr>
  </w:style>
  <w:style w:type="numbering" w:customStyle="1" w:styleId="nummeringTomlow">
    <w:name w:val="nummering_Tomlow"/>
    <w:basedOn w:val="Geenlijst"/>
    <w:uiPriority w:val="99"/>
    <w:semiHidden/>
    <w:rsid w:val="000F58A3"/>
    <w:pPr>
      <w:numPr>
        <w:numId w:val="14"/>
      </w:numPr>
    </w:pPr>
  </w:style>
  <w:style w:type="numbering" w:customStyle="1" w:styleId="opsommingTomlow">
    <w:name w:val="opsomming_Tomlow"/>
    <w:basedOn w:val="Geenlijst"/>
    <w:uiPriority w:val="99"/>
    <w:semiHidden/>
    <w:rsid w:val="00D23EC0"/>
    <w:pPr>
      <w:numPr>
        <w:numId w:val="15"/>
      </w:numPr>
    </w:pPr>
  </w:style>
  <w:style w:type="numbering" w:customStyle="1" w:styleId="Stijl1">
    <w:name w:val="Stijl1"/>
    <w:uiPriority w:val="99"/>
    <w:semiHidden/>
    <w:rsid w:val="00E54E6D"/>
    <w:pPr>
      <w:numPr>
        <w:numId w:val="26"/>
      </w:numPr>
    </w:pPr>
  </w:style>
  <w:style w:type="numbering" w:customStyle="1" w:styleId="NummeringA">
    <w:name w:val="Nummering A"/>
    <w:basedOn w:val="Geenlijst"/>
    <w:uiPriority w:val="99"/>
    <w:semiHidden/>
    <w:rsid w:val="009E121C"/>
    <w:pPr>
      <w:numPr>
        <w:numId w:val="24"/>
      </w:numPr>
    </w:pPr>
  </w:style>
  <w:style w:type="numbering" w:customStyle="1" w:styleId="Stijl2">
    <w:name w:val="Stijl2"/>
    <w:uiPriority w:val="99"/>
    <w:semiHidden/>
    <w:rsid w:val="00E54E6D"/>
    <w:pPr>
      <w:numPr>
        <w:numId w:val="27"/>
      </w:numPr>
    </w:pPr>
  </w:style>
  <w:style w:type="numbering" w:customStyle="1" w:styleId="Nummeringi">
    <w:name w:val="Nummering_i"/>
    <w:basedOn w:val="Geenlijst"/>
    <w:uiPriority w:val="99"/>
    <w:semiHidden/>
    <w:rsid w:val="009E121C"/>
    <w:pPr>
      <w:numPr>
        <w:numId w:val="25"/>
      </w:numPr>
    </w:pPr>
  </w:style>
  <w:style w:type="numbering" w:customStyle="1" w:styleId="Stijl3">
    <w:name w:val="Stijl3"/>
    <w:uiPriority w:val="99"/>
    <w:semiHidden/>
    <w:rsid w:val="00E54E6D"/>
    <w:pPr>
      <w:numPr>
        <w:numId w:val="28"/>
      </w:numPr>
    </w:pPr>
  </w:style>
  <w:style w:type="numbering" w:customStyle="1" w:styleId="Vink">
    <w:name w:val="Vink"/>
    <w:basedOn w:val="Geenlijst"/>
    <w:uiPriority w:val="99"/>
    <w:semiHidden/>
    <w:rsid w:val="009E121C"/>
    <w:pPr>
      <w:numPr>
        <w:numId w:val="23"/>
      </w:numPr>
    </w:pPr>
  </w:style>
  <w:style w:type="numbering" w:customStyle="1" w:styleId="Bullet">
    <w:name w:val="Bullet"/>
    <w:basedOn w:val="Geenlijst"/>
    <w:uiPriority w:val="99"/>
    <w:semiHidden/>
    <w:rsid w:val="009E121C"/>
    <w:pPr>
      <w:numPr>
        <w:numId w:val="17"/>
      </w:numPr>
    </w:pPr>
  </w:style>
  <w:style w:type="numbering" w:customStyle="1" w:styleId="Blokje">
    <w:name w:val="Blokje"/>
    <w:basedOn w:val="Geenlijst"/>
    <w:uiPriority w:val="99"/>
    <w:semiHidden/>
    <w:rsid w:val="009E121C"/>
    <w:pPr>
      <w:numPr>
        <w:numId w:val="18"/>
      </w:numPr>
    </w:pPr>
  </w:style>
  <w:style w:type="numbering" w:customStyle="1" w:styleId="Inspring">
    <w:name w:val="Inspring"/>
    <w:basedOn w:val="Geenlijst"/>
    <w:uiPriority w:val="99"/>
    <w:semiHidden/>
    <w:rsid w:val="009E121C"/>
    <w:pPr>
      <w:numPr>
        <w:numId w:val="19"/>
      </w:numPr>
    </w:pPr>
  </w:style>
  <w:style w:type="numbering" w:customStyle="1" w:styleId="Opsommingai">
    <w:name w:val="Opsomming (a)(i)"/>
    <w:basedOn w:val="Geenlijst"/>
    <w:uiPriority w:val="99"/>
    <w:semiHidden/>
    <w:rsid w:val="009E121C"/>
    <w:pPr>
      <w:numPr>
        <w:numId w:val="21"/>
      </w:numPr>
    </w:pPr>
  </w:style>
  <w:style w:type="numbering" w:customStyle="1" w:styleId="Nummering1">
    <w:name w:val="Nummering 1."/>
    <w:basedOn w:val="Geenlijst"/>
    <w:uiPriority w:val="99"/>
    <w:semiHidden/>
    <w:rsid w:val="009E121C"/>
    <w:pPr>
      <w:numPr>
        <w:numId w:val="20"/>
      </w:numPr>
    </w:pPr>
  </w:style>
  <w:style w:type="numbering" w:customStyle="1" w:styleId="Bijlagen">
    <w:name w:val="Bijlage(n)"/>
    <w:basedOn w:val="Geenlijst"/>
    <w:uiPriority w:val="99"/>
    <w:semiHidden/>
    <w:rsid w:val="009E121C"/>
    <w:pPr>
      <w:numPr>
        <w:numId w:val="22"/>
      </w:numPr>
    </w:pPr>
  </w:style>
  <w:style w:type="character" w:customStyle="1" w:styleId="LijstalineaChar">
    <w:name w:val="Lijstalinea Char"/>
    <w:basedOn w:val="Standaardalinea-lettertype"/>
    <w:link w:val="Lijstalinea"/>
    <w:uiPriority w:val="34"/>
    <w:rsid w:val="00E54E6D"/>
    <w:rPr>
      <w:rFonts w:ascii="Tahoma" w:eastAsiaTheme="minorHAnsi" w:hAnsi="Tahoma" w:cs="Tahoma"/>
      <w:sz w:val="19"/>
      <w:szCs w:val="19"/>
      <w:lang w:val="en-GB" w:eastAsia="en-US"/>
    </w:rPr>
  </w:style>
  <w:style w:type="paragraph" w:customStyle="1" w:styleId="Alineaingesprongen">
    <w:name w:val="Alinea ingesprongen"/>
    <w:basedOn w:val="Standaard"/>
    <w:link w:val="AlineaingesprongenChar"/>
    <w:uiPriority w:val="29"/>
    <w:qFormat/>
    <w:rsid w:val="00E54E6D"/>
    <w:pPr>
      <w:ind w:left="851"/>
    </w:pPr>
  </w:style>
  <w:style w:type="character" w:customStyle="1" w:styleId="Hashtag1">
    <w:name w:val="Hashtag1"/>
    <w:basedOn w:val="Standaardalinea-lettertype"/>
    <w:uiPriority w:val="99"/>
    <w:semiHidden/>
    <w:qFormat/>
    <w:rsid w:val="00CF0478"/>
    <w:rPr>
      <w:color w:val="2B579A"/>
      <w:sz w:val="19"/>
      <w:shd w:val="clear" w:color="auto" w:fill="E1DFDD"/>
      <w:lang w:val="en-GB"/>
    </w:rPr>
  </w:style>
  <w:style w:type="table" w:styleId="Lijsttabel1licht">
    <w:name w:val="List Table 1 Light"/>
    <w:basedOn w:val="Standaardtabel"/>
    <w:uiPriority w:val="46"/>
    <w:semiHidden/>
    <w:rsid w:val="00CF047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semiHidden/>
    <w:rsid w:val="00CF047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semiHidden/>
    <w:rsid w:val="00CF047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semiHidden/>
    <w:rsid w:val="00CF047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semiHidden/>
    <w:rsid w:val="00CF047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semiHidden/>
    <w:rsid w:val="00CF047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semiHidden/>
    <w:rsid w:val="00CF047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semiHidden/>
    <w:rsid w:val="00CF047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semiHidden/>
    <w:rsid w:val="00CF047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semiHidden/>
    <w:rsid w:val="00CF047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semiHidden/>
    <w:rsid w:val="00CF047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semiHidden/>
    <w:rsid w:val="00CF047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semiHidden/>
    <w:rsid w:val="00CF047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semiHidden/>
    <w:rsid w:val="00CF047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semiHidden/>
    <w:rsid w:val="00CF047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semiHidden/>
    <w:rsid w:val="00CF047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semiHidden/>
    <w:rsid w:val="00CF047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semiHidden/>
    <w:rsid w:val="00CF047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semiHidden/>
    <w:rsid w:val="00CF047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semiHidden/>
    <w:rsid w:val="00CF047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semiHidden/>
    <w:rsid w:val="00CF047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semiHidden/>
    <w:rsid w:val="00CF04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semiHidden/>
    <w:rsid w:val="00CF047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semiHidden/>
    <w:rsid w:val="00CF047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semiHidden/>
    <w:rsid w:val="00CF047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semiHidden/>
    <w:rsid w:val="00CF047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semiHidden/>
    <w:rsid w:val="00CF047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semiHidden/>
    <w:rsid w:val="00CF047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semiHidden/>
    <w:rsid w:val="00CF047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CF047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CF047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CF047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CF047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CF047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CF047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CF047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semiHidden/>
    <w:rsid w:val="00CF047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semiHidden/>
    <w:rsid w:val="00CF047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semiHidden/>
    <w:rsid w:val="00CF047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semiHidden/>
    <w:rsid w:val="00CF047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semiHidden/>
    <w:rsid w:val="00CF047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semiHidden/>
    <w:rsid w:val="00CF047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semiHidden/>
    <w:rsid w:val="00CF047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CF047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CF047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CF047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CF047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CF047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CF047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nopgelostemelding1">
    <w:name w:val="Onopgeloste melding1"/>
    <w:basedOn w:val="Standaardalinea-lettertype"/>
    <w:uiPriority w:val="99"/>
    <w:semiHidden/>
    <w:qFormat/>
    <w:rsid w:val="00CF0478"/>
    <w:rPr>
      <w:color w:val="605E5C"/>
      <w:sz w:val="19"/>
      <w:shd w:val="clear" w:color="auto" w:fill="E1DFDD"/>
      <w:lang w:val="en-GB"/>
    </w:rPr>
  </w:style>
  <w:style w:type="table" w:styleId="Onopgemaaktetabel1">
    <w:name w:val="Plain Table 1"/>
    <w:basedOn w:val="Standaardtabel"/>
    <w:uiPriority w:val="41"/>
    <w:semiHidden/>
    <w:rsid w:val="00CF04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CF04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semiHidden/>
    <w:rsid w:val="00CF047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CF047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CF047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
    <w:name w:val="Grid Table 1 Light"/>
    <w:basedOn w:val="Standaardtabel"/>
    <w:uiPriority w:val="46"/>
    <w:semiHidden/>
    <w:rsid w:val="00CF04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semiHidden/>
    <w:rsid w:val="00CF04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CF047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CF04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CF047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CF04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CF047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CF047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semiHidden/>
    <w:rsid w:val="00CF047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semiHidden/>
    <w:rsid w:val="00CF047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semiHidden/>
    <w:rsid w:val="00CF047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semiHidden/>
    <w:rsid w:val="00CF047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semiHidden/>
    <w:rsid w:val="00CF047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semiHidden/>
    <w:rsid w:val="00CF047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semiHidden/>
    <w:rsid w:val="00CF04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semiHidden/>
    <w:rsid w:val="00CF047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semiHidden/>
    <w:rsid w:val="00CF047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semiHidden/>
    <w:rsid w:val="00CF047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semiHidden/>
    <w:rsid w:val="00CF047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semiHidden/>
    <w:rsid w:val="00CF047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semiHidden/>
    <w:rsid w:val="00CF047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semiHidden/>
    <w:rsid w:val="00CF04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semiHidden/>
    <w:rsid w:val="00CF047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semiHidden/>
    <w:rsid w:val="00CF047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semiHidden/>
    <w:rsid w:val="00CF047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semiHidden/>
    <w:rsid w:val="00CF047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semiHidden/>
    <w:rsid w:val="00CF047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semiHidden/>
    <w:rsid w:val="00CF047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semiHidden/>
    <w:rsid w:val="00CF04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semiHidden/>
    <w:rsid w:val="00CF04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semiHidden/>
    <w:rsid w:val="00CF04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semiHidden/>
    <w:rsid w:val="00CF04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semiHidden/>
    <w:rsid w:val="00CF04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semiHidden/>
    <w:rsid w:val="00CF04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semiHidden/>
    <w:rsid w:val="00CF04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semiHidden/>
    <w:rsid w:val="00CF047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semiHidden/>
    <w:rsid w:val="00CF04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semiHidden/>
    <w:rsid w:val="00CF047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semiHidden/>
    <w:rsid w:val="00CF047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semiHidden/>
    <w:rsid w:val="00CF047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semiHidden/>
    <w:rsid w:val="00CF047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semiHidden/>
    <w:rsid w:val="00CF047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semiHidden/>
    <w:rsid w:val="00CF047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semiHidden/>
    <w:rsid w:val="00CF04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semiHidden/>
    <w:rsid w:val="00CF047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semiHidden/>
    <w:rsid w:val="00CF047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semiHidden/>
    <w:rsid w:val="00CF047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semiHidden/>
    <w:rsid w:val="00CF047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semiHidden/>
    <w:rsid w:val="00CF047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Slimmehyperlink1">
    <w:name w:val="Slimme hyperlink1"/>
    <w:basedOn w:val="Standaardalinea-lettertype"/>
    <w:uiPriority w:val="99"/>
    <w:semiHidden/>
    <w:qFormat/>
    <w:rsid w:val="00CF0478"/>
    <w:rPr>
      <w:sz w:val="19"/>
      <w:u w:val="dotted"/>
      <w:lang w:val="en-GB"/>
    </w:rPr>
  </w:style>
  <w:style w:type="table" w:styleId="Tabelrasterlicht">
    <w:name w:val="Grid Table Light"/>
    <w:basedOn w:val="Standaardtabel"/>
    <w:uiPriority w:val="40"/>
    <w:semiHidden/>
    <w:rsid w:val="00CF04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ermelding1">
    <w:name w:val="Vermelding1"/>
    <w:basedOn w:val="Standaardalinea-lettertype"/>
    <w:uiPriority w:val="99"/>
    <w:semiHidden/>
    <w:qFormat/>
    <w:rsid w:val="00CF0478"/>
    <w:rPr>
      <w:color w:val="2B579A"/>
      <w:shd w:val="clear" w:color="auto" w:fill="E1DFDD"/>
      <w:lang w:val="en-GB"/>
    </w:rPr>
  </w:style>
  <w:style w:type="character" w:customStyle="1" w:styleId="AlineaingesprongenChar">
    <w:name w:val="Alinea ingesprongen Char"/>
    <w:basedOn w:val="Standaardalinea-lettertype"/>
    <w:link w:val="Alineaingesprongen"/>
    <w:rsid w:val="00E54E6D"/>
    <w:rPr>
      <w:rFonts w:ascii="Tahoma" w:eastAsiaTheme="minorHAnsi" w:hAnsi="Tahoma" w:cs="Tahoma"/>
      <w:sz w:val="19"/>
      <w:szCs w:val="19"/>
      <w:lang w:val="en-GB" w:eastAsia="en-US"/>
    </w:rPr>
  </w:style>
  <w:style w:type="numbering" w:customStyle="1" w:styleId="AlineaNummering">
    <w:name w:val="AlineaNummering"/>
    <w:basedOn w:val="Geenlijst"/>
    <w:uiPriority w:val="99"/>
    <w:rsid w:val="00306809"/>
    <w:pPr>
      <w:numPr>
        <w:numId w:val="38"/>
      </w:numPr>
    </w:pPr>
  </w:style>
  <w:style w:type="paragraph" w:customStyle="1" w:styleId="Article1">
    <w:name w:val="Article1"/>
    <w:basedOn w:val="Lijstalinea"/>
    <w:link w:val="Article1Char"/>
    <w:qFormat/>
    <w:rsid w:val="00331AE6"/>
    <w:pPr>
      <w:numPr>
        <w:numId w:val="44"/>
      </w:numPr>
      <w:outlineLvl w:val="0"/>
    </w:pPr>
    <w:rPr>
      <w:b/>
    </w:rPr>
  </w:style>
  <w:style w:type="paragraph" w:customStyle="1" w:styleId="Article2">
    <w:name w:val="Article2"/>
    <w:basedOn w:val="Article1"/>
    <w:link w:val="Article2Char"/>
    <w:uiPriority w:val="50"/>
    <w:qFormat/>
    <w:rsid w:val="00E54E6D"/>
    <w:pPr>
      <w:numPr>
        <w:ilvl w:val="1"/>
      </w:numPr>
      <w:outlineLvl w:val="1"/>
    </w:pPr>
    <w:rPr>
      <w:b w:val="0"/>
    </w:rPr>
  </w:style>
  <w:style w:type="character" w:customStyle="1" w:styleId="Article1Char">
    <w:name w:val="Article1 Char"/>
    <w:basedOn w:val="LijstalineaChar"/>
    <w:link w:val="Article1"/>
    <w:rsid w:val="00331AE6"/>
    <w:rPr>
      <w:rFonts w:ascii="Tahoma" w:eastAsiaTheme="minorHAnsi" w:hAnsi="Tahoma" w:cs="Tahoma"/>
      <w:b/>
      <w:sz w:val="19"/>
      <w:szCs w:val="19"/>
      <w:lang w:val="en-GB" w:eastAsia="en-US"/>
    </w:rPr>
  </w:style>
  <w:style w:type="paragraph" w:customStyle="1" w:styleId="Article3">
    <w:name w:val="Article3"/>
    <w:basedOn w:val="Article2"/>
    <w:link w:val="Article3Char"/>
    <w:uiPriority w:val="51"/>
    <w:qFormat/>
    <w:rsid w:val="00E54E6D"/>
    <w:pPr>
      <w:numPr>
        <w:ilvl w:val="2"/>
      </w:numPr>
      <w:outlineLvl w:val="2"/>
    </w:pPr>
  </w:style>
  <w:style w:type="character" w:customStyle="1" w:styleId="Article2Char">
    <w:name w:val="Article2 Char"/>
    <w:basedOn w:val="Article1Char"/>
    <w:link w:val="Article2"/>
    <w:uiPriority w:val="50"/>
    <w:rsid w:val="00E54E6D"/>
    <w:rPr>
      <w:rFonts w:ascii="Tahoma" w:eastAsiaTheme="minorHAnsi" w:hAnsi="Tahoma" w:cs="Tahoma"/>
      <w:b w:val="0"/>
      <w:sz w:val="19"/>
      <w:szCs w:val="19"/>
      <w:lang w:val="en-GB" w:eastAsia="en-US"/>
    </w:rPr>
  </w:style>
  <w:style w:type="character" w:customStyle="1" w:styleId="Article3Char">
    <w:name w:val="Article3 Char"/>
    <w:basedOn w:val="Article2Char"/>
    <w:link w:val="Article3"/>
    <w:uiPriority w:val="51"/>
    <w:rsid w:val="00E54E6D"/>
    <w:rPr>
      <w:rFonts w:ascii="Tahoma" w:eastAsiaTheme="minorHAnsi" w:hAnsi="Tahoma" w:cs="Tahoma"/>
      <w:b w:val="0"/>
      <w:sz w:val="19"/>
      <w:szCs w:val="19"/>
      <w:lang w:val="en-GB" w:eastAsia="en-US"/>
    </w:rPr>
  </w:style>
  <w:style w:type="numbering" w:customStyle="1" w:styleId="Partijen">
    <w:name w:val="Partijen"/>
    <w:basedOn w:val="Geenlijst"/>
    <w:uiPriority w:val="99"/>
    <w:rsid w:val="00B41CA7"/>
    <w:pPr>
      <w:numPr>
        <w:numId w:val="32"/>
      </w:numPr>
    </w:pPr>
  </w:style>
  <w:style w:type="numbering" w:customStyle="1" w:styleId="Considerans">
    <w:name w:val="Considerans"/>
    <w:basedOn w:val="Geenlijst"/>
    <w:uiPriority w:val="99"/>
    <w:rsid w:val="003944C1"/>
    <w:pPr>
      <w:numPr>
        <w:numId w:val="40"/>
      </w:numPr>
    </w:pPr>
  </w:style>
  <w:style w:type="character" w:customStyle="1" w:styleId="SmartLink1">
    <w:name w:val="SmartLink1"/>
    <w:basedOn w:val="Standaardalinea-lettertype"/>
    <w:uiPriority w:val="99"/>
    <w:semiHidden/>
    <w:qFormat/>
    <w:rsid w:val="00E54E6D"/>
    <w:rPr>
      <w:color w:val="2B579A"/>
      <w:shd w:val="clear" w:color="auto" w:fill="E1DFDD"/>
      <w:lang w:val="en-GB"/>
    </w:rPr>
  </w:style>
  <w:style w:type="paragraph" w:customStyle="1" w:styleId="LLParties">
    <w:name w:val="LL_Parties"/>
    <w:basedOn w:val="Standaard"/>
    <w:qFormat/>
    <w:rsid w:val="00B41CA7"/>
    <w:pPr>
      <w:numPr>
        <w:numId w:val="31"/>
      </w:numPr>
      <w:suppressAutoHyphens/>
      <w:spacing w:after="200" w:line="280" w:lineRule="atLeast"/>
    </w:pPr>
    <w:rPr>
      <w:rFonts w:ascii="Arial" w:eastAsia="Calibri" w:hAnsi="Arial" w:cs="Times New Roman"/>
      <w:sz w:val="20"/>
      <w:szCs w:val="22"/>
      <w:lang w:val="nl-NL"/>
    </w:rPr>
  </w:style>
  <w:style w:type="paragraph" w:customStyle="1" w:styleId="LLWhereas">
    <w:name w:val="LL_Whereas"/>
    <w:basedOn w:val="Standaard"/>
    <w:qFormat/>
    <w:rsid w:val="00343E82"/>
    <w:pPr>
      <w:numPr>
        <w:numId w:val="35"/>
      </w:numPr>
      <w:suppressAutoHyphens/>
      <w:spacing w:after="200" w:line="280" w:lineRule="atLeast"/>
    </w:pPr>
    <w:rPr>
      <w:rFonts w:ascii="Arial" w:eastAsia="Calibri" w:hAnsi="Arial" w:cs="Times New Roman"/>
      <w:sz w:val="20"/>
      <w:szCs w:val="22"/>
      <w:lang w:val="nl-NL"/>
    </w:rPr>
  </w:style>
  <w:style w:type="paragraph" w:customStyle="1" w:styleId="LLAgr2Heading1">
    <w:name w:val="LL_Agr2Heading 1"/>
    <w:basedOn w:val="Standaard"/>
    <w:qFormat/>
    <w:rsid w:val="003944C1"/>
    <w:pPr>
      <w:keepNext/>
      <w:numPr>
        <w:numId w:val="41"/>
      </w:numPr>
      <w:suppressAutoHyphens/>
      <w:spacing w:after="200" w:line="280" w:lineRule="atLeast"/>
      <w:outlineLvl w:val="0"/>
    </w:pPr>
    <w:rPr>
      <w:rFonts w:ascii="Arial" w:eastAsia="Calibri" w:hAnsi="Arial" w:cs="Times New Roman"/>
      <w:b/>
      <w:caps/>
      <w:sz w:val="20"/>
      <w:szCs w:val="22"/>
      <w:lang w:val="nl-NL"/>
    </w:rPr>
  </w:style>
  <w:style w:type="paragraph" w:customStyle="1" w:styleId="LLAgr2Heading2">
    <w:name w:val="LL_Agr2Heading 2"/>
    <w:basedOn w:val="Standaard"/>
    <w:qFormat/>
    <w:rsid w:val="003944C1"/>
    <w:pPr>
      <w:numPr>
        <w:ilvl w:val="1"/>
        <w:numId w:val="41"/>
      </w:numPr>
      <w:suppressAutoHyphens/>
      <w:spacing w:after="200" w:line="280" w:lineRule="atLeast"/>
      <w:outlineLvl w:val="1"/>
    </w:pPr>
    <w:rPr>
      <w:rFonts w:ascii="Arial" w:eastAsia="Calibri" w:hAnsi="Arial" w:cs="Times New Roman"/>
      <w:sz w:val="20"/>
      <w:szCs w:val="22"/>
      <w:lang w:val="nl-NL"/>
    </w:rPr>
  </w:style>
  <w:style w:type="paragraph" w:customStyle="1" w:styleId="LLAgr2Heading3">
    <w:name w:val="LL_Agr2Heading 3"/>
    <w:basedOn w:val="Standaard"/>
    <w:qFormat/>
    <w:rsid w:val="003944C1"/>
    <w:pPr>
      <w:numPr>
        <w:ilvl w:val="2"/>
        <w:numId w:val="41"/>
      </w:numPr>
      <w:suppressAutoHyphens/>
      <w:spacing w:after="200" w:line="280" w:lineRule="atLeast"/>
      <w:outlineLvl w:val="2"/>
    </w:pPr>
    <w:rPr>
      <w:rFonts w:ascii="Arial" w:eastAsia="Calibri" w:hAnsi="Arial" w:cs="Times New Roman"/>
      <w:sz w:val="20"/>
      <w:szCs w:val="22"/>
      <w:lang w:val="nl-NL"/>
    </w:rPr>
  </w:style>
  <w:style w:type="paragraph" w:customStyle="1" w:styleId="LLAgr2Heading4">
    <w:name w:val="LL_Agr2Heading 4"/>
    <w:basedOn w:val="Standaard"/>
    <w:qFormat/>
    <w:rsid w:val="003944C1"/>
    <w:pPr>
      <w:numPr>
        <w:ilvl w:val="3"/>
        <w:numId w:val="41"/>
      </w:numPr>
      <w:suppressAutoHyphens/>
      <w:spacing w:after="200" w:line="280" w:lineRule="atLeast"/>
      <w:outlineLvl w:val="3"/>
    </w:pPr>
    <w:rPr>
      <w:rFonts w:ascii="Arial" w:eastAsia="Calibri" w:hAnsi="Arial" w:cs="Times New Roman"/>
      <w:sz w:val="20"/>
      <w:szCs w:val="22"/>
      <w:lang w:val="nl-NL"/>
    </w:rPr>
  </w:style>
  <w:style w:type="paragraph" w:customStyle="1" w:styleId="LLAgr2Heading5">
    <w:name w:val="LL_Agr2Heading 5"/>
    <w:basedOn w:val="Standaard"/>
    <w:qFormat/>
    <w:rsid w:val="003944C1"/>
    <w:pPr>
      <w:numPr>
        <w:ilvl w:val="4"/>
        <w:numId w:val="41"/>
      </w:numPr>
      <w:suppressAutoHyphens/>
      <w:spacing w:after="200" w:line="280" w:lineRule="atLeast"/>
      <w:outlineLvl w:val="4"/>
    </w:pPr>
    <w:rPr>
      <w:rFonts w:ascii="Arial" w:eastAsia="Calibri" w:hAnsi="Arial" w:cs="Times New Roman"/>
      <w:sz w:val="20"/>
      <w:szCs w:val="22"/>
      <w:lang w:val="nl-NL"/>
    </w:rPr>
  </w:style>
  <w:style w:type="paragraph" w:customStyle="1" w:styleId="LLNormal">
    <w:name w:val="LL_Normal"/>
    <w:basedOn w:val="Standaard"/>
    <w:qFormat/>
    <w:rsid w:val="00AF7BA5"/>
    <w:pPr>
      <w:suppressAutoHyphens/>
      <w:spacing w:after="200" w:line="280" w:lineRule="atLeast"/>
    </w:pPr>
    <w:rPr>
      <w:rFonts w:ascii="Arial" w:eastAsia="Calibri" w:hAnsi="Arial" w:cs="Times New Roman"/>
      <w:sz w:val="20"/>
      <w:szCs w:val="22"/>
      <w:lang w:val="nl-NL"/>
    </w:rPr>
  </w:style>
  <w:style w:type="character" w:customStyle="1" w:styleId="meaningcontainer">
    <w:name w:val="meaningcontainer"/>
    <w:basedOn w:val="Standaardalinea-lettertype"/>
    <w:rsid w:val="00D0610F"/>
  </w:style>
  <w:style w:type="paragraph" w:customStyle="1" w:styleId="Default">
    <w:name w:val="Default"/>
    <w:rsid w:val="00C002D6"/>
    <w:pPr>
      <w:autoSpaceDE w:val="0"/>
      <w:autoSpaceDN w:val="0"/>
      <w:adjustRightInd w:val="0"/>
      <w:spacing w:after="0" w:line="240" w:lineRule="auto"/>
    </w:pPr>
    <w:rPr>
      <w:rFonts w:ascii="Courier Std" w:hAnsi="Courier Std" w:cs="Courier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45513">
      <w:bodyDiv w:val="1"/>
      <w:marLeft w:val="0"/>
      <w:marRight w:val="0"/>
      <w:marTop w:val="0"/>
      <w:marBottom w:val="0"/>
      <w:divBdr>
        <w:top w:val="none" w:sz="0" w:space="0" w:color="auto"/>
        <w:left w:val="none" w:sz="0" w:space="0" w:color="auto"/>
        <w:bottom w:val="none" w:sz="0" w:space="0" w:color="auto"/>
        <w:right w:val="none" w:sz="0" w:space="0" w:color="auto"/>
      </w:divBdr>
    </w:div>
    <w:div w:id="17182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otOffice\Corporate%20Identity\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96121-3A81-439D-B7E1-ACA43368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39</TotalTime>
  <Pages>6</Pages>
  <Words>1766</Words>
  <Characters>9715</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Theodoor Verheij</dc:creator>
  <cp:lastModifiedBy>Bas Lem</cp:lastModifiedBy>
  <cp:revision>21</cp:revision>
  <cp:lastPrinted>2017-11-13T16:31:00Z</cp:lastPrinted>
  <dcterms:created xsi:type="dcterms:W3CDTF">2020-03-23T14:13:00Z</dcterms:created>
  <dcterms:modified xsi:type="dcterms:W3CDTF">2020-03-25T13:17:00Z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Blank</vt:lpwstr>
  </property>
  <property fmtid="{D5CDD505-2E9C-101B-9397-08002B2CF9AE}" pid="3" name="LogoVisible">
    <vt:lpwstr>Hidden</vt:lpwstr>
  </property>
  <property fmtid="{D5CDD505-2E9C-101B-9397-08002B2CF9AE}" pid="4" name="cboLanguage">
    <vt:lpwstr>English</vt:lpwstr>
  </property>
  <property fmtid="{D5CDD505-2E9C-101B-9397-08002B2CF9AE}" pid="5" name="CreatedWithVersion">
    <vt:lpwstr>1.5.0</vt:lpwstr>
  </property>
  <property fmtid="{D5CDD505-2E9C-101B-9397-08002B2CF9AE}" pid="6" name="languageID">
    <vt:lpwstr>2057</vt:lpwstr>
  </property>
  <property fmtid="{D5CDD505-2E9C-101B-9397-08002B2CF9AE}" pid="7" name="WorksiteDatabase">
    <vt:lpwstr>DM092</vt:lpwstr>
  </property>
  <property fmtid="{D5CDD505-2E9C-101B-9397-08002B2CF9AE}" pid="8" name="WorksiteDocNumber">
    <vt:lpwstr>82254</vt:lpwstr>
  </property>
  <property fmtid="{D5CDD505-2E9C-101B-9397-08002B2CF9AE}" pid="9" name="WorksiteDocVersion">
    <vt:lpwstr>8</vt:lpwstr>
  </property>
</Properties>
</file>